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2687D" w14:textId="1D709630" w:rsidR="002B19FF" w:rsidRDefault="006905BD" w:rsidP="005A15A9">
      <w:pPr>
        <w:jc w:val="center"/>
        <w:sectPr w:rsidR="002B19FF">
          <w:footerReference w:type="even" r:id="rId8"/>
          <w:footerReference w:type="default" r:id="rId9"/>
          <w:pgSz w:w="12240" w:h="15840"/>
          <w:pgMar w:top="720" w:right="720" w:bottom="720" w:left="720" w:header="720" w:footer="720" w:gutter="0"/>
          <w:cols w:space="720"/>
          <w:titlePg/>
        </w:sectPr>
      </w:pPr>
      <w:r>
        <w:rPr>
          <w:noProof/>
        </w:rPr>
        <mc:AlternateContent>
          <mc:Choice Requires="wps">
            <w:drawing>
              <wp:anchor distT="0" distB="0" distL="114300" distR="114300" simplePos="0" relativeHeight="251761781" behindDoc="0" locked="0" layoutInCell="1" allowOverlap="1" wp14:anchorId="6CAF12B3" wp14:editId="0CA08743">
                <wp:simplePos x="0" y="0"/>
                <wp:positionH relativeFrom="page">
                  <wp:posOffset>4417060</wp:posOffset>
                </wp:positionH>
                <wp:positionV relativeFrom="page">
                  <wp:posOffset>1459865</wp:posOffset>
                </wp:positionV>
                <wp:extent cx="2424430" cy="1030605"/>
                <wp:effectExtent l="0" t="0" r="0" b="10795"/>
                <wp:wrapThrough wrapText="bothSides">
                  <wp:wrapPolygon edited="0">
                    <wp:start x="226" y="0"/>
                    <wp:lineTo x="226" y="21294"/>
                    <wp:lineTo x="21046" y="21294"/>
                    <wp:lineTo x="21046" y="0"/>
                    <wp:lineTo x="226" y="0"/>
                  </wp:wrapPolygon>
                </wp:wrapThrough>
                <wp:docPr id="204" name="Text Box 204"/>
                <wp:cNvGraphicFramePr/>
                <a:graphic xmlns:a="http://schemas.openxmlformats.org/drawingml/2006/main">
                  <a:graphicData uri="http://schemas.microsoft.com/office/word/2010/wordprocessingShape">
                    <wps:wsp>
                      <wps:cNvSpPr txBox="1"/>
                      <wps:spPr>
                        <a:xfrm>
                          <a:off x="0" y="0"/>
                          <a:ext cx="2424430" cy="103060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88BE950" w14:textId="24F61630" w:rsidR="006905BD" w:rsidRDefault="006905BD">
                            <w:r>
                              <w:t>Add any pictures of change this to accommodate team colors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04" o:spid="_x0000_s1026" type="#_x0000_t202" style="position:absolute;left:0;text-align:left;margin-left:347.8pt;margin-top:114.95pt;width:190.9pt;height:81.15pt;z-index:2517617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" mv:complextextbox="1" filled="f" stroked="f">
                <v:textbox>
                  <w:txbxContent>
                    <w:p w14:paraId="288BE950" w14:textId="24F61630" w:rsidR="006905BD" w:rsidRDefault="006905BD">
                      <w:r>
                        <w:t>Add any pictures of change this to accommodate team colors</w:t>
                      </w:r>
                    </w:p>
                  </w:txbxContent>
                </v:textbox>
                <w10:wrap type="through" anchorx="page" anchory="page"/>
              </v:shape>
            </w:pict>
          </mc:Fallback>
        </mc:AlternateContent>
      </w:r>
      <w:r>
        <w:rPr>
          <w:noProof/>
        </w:rPr>
        <mc:AlternateContent>
          <mc:Choice Requires="wps">
            <w:drawing>
              <wp:anchor distT="0" distB="0" distL="114300" distR="114300" simplePos="0" relativeHeight="251760757" behindDoc="0" locked="0" layoutInCell="1" allowOverlap="1" wp14:anchorId="66BA2921" wp14:editId="4FE479D5">
                <wp:simplePos x="0" y="0"/>
                <wp:positionH relativeFrom="page">
                  <wp:posOffset>457200</wp:posOffset>
                </wp:positionH>
                <wp:positionV relativeFrom="page">
                  <wp:posOffset>3340644</wp:posOffset>
                </wp:positionV>
                <wp:extent cx="3360420" cy="2743200"/>
                <wp:effectExtent l="0" t="0" r="0" b="0"/>
                <wp:wrapNone/>
                <wp:docPr id="20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0420" cy="2743200"/>
                        </a:xfrm>
                        <a:prstGeom prst="rect">
                          <a:avLst/>
                        </a:prstGeom>
                        <a:solidFill>
                          <a:schemeClr val="bg1">
                            <a:lumMod val="85000"/>
                          </a:schemeClr>
                        </a:solidFill>
                        <a:ln>
                          <a:noFill/>
                        </a:ln>
                        <a:effectLst/>
                        <a:extLst>
                          <a:ext uri="{FAA26D3D-D897-4be2-8F04-BA451C77F1D7}">
                            <ma14:placeholderFlag xmlns:ma14="http://schemas.microsoft.com/office/mac/drawingml/2011/main"/>
                          </a:ext>
                        </a:extLst>
                      </wps:spPr>
                      <wps:txbx>
                        <w:txbxContent>
                          <w:p w14:paraId="00D98B0A" w14:textId="77777777" w:rsidR="006905BD" w:rsidRPr="009C07CB" w:rsidRDefault="006905BD" w:rsidP="006905BD">
                            <w:pPr>
                              <w:pStyle w:val="Symbol"/>
                              <w:rPr>
                                <w:color w:val="79C5F3" w:themeColor="accent1" w:themeTint="66"/>
                              </w:rPr>
                            </w:pPr>
                            <w:r>
                              <w:rPr>
                                <w:color w:val="79C5F3" w:themeColor="accent1" w:themeTint="66"/>
                              </w:rPr>
                              <w:t xml:space="preserve"> </w:t>
                            </w:r>
                          </w:p>
                        </w:txbxContent>
                      </wps:txbx>
                      <wps:bodyPr rot="0" vert="horz" wrap="square" lIns="18288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27" style="position:absolute;left:0;text-align:left;margin-left:36pt;margin-top:263.05pt;width:264.6pt;height:3in;z-index:2517607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" fillcolor="#d8d8d8 [2732]" stroked="f">
                <v:textbox inset="14.4pt,7.2pt,,7.2pt">
                  <w:txbxContent>
                    <w:p w14:paraId="00D98B0A" w14:textId="77777777" w:rsidR="006905BD" w:rsidRPr="009C07CB" w:rsidRDefault="006905BD" w:rsidP="006905BD">
                      <w:pPr>
                        <w:pStyle w:val="Symbol"/>
                        <w:rPr>
                          <w:color w:val="79C5F3" w:themeColor="accent1" w:themeTint="66"/>
                        </w:rPr>
                      </w:pPr>
                      <w:r>
                        <w:rPr>
                          <w:color w:val="79C5F3" w:themeColor="accent1" w:themeTint="66"/>
                        </w:rPr>
                        <w:t xml:space="preserve"> </w:t>
                      </w:r>
                    </w:p>
                  </w:txbxContent>
                </v:textbox>
                <w10:wrap anchorx="page" anchory="page"/>
              </v:rect>
            </w:pict>
          </mc:Fallback>
        </mc:AlternateContent>
      </w:r>
      <w:r>
        <w:rPr>
          <w:noProof/>
        </w:rPr>
        <mc:AlternateContent>
          <mc:Choice Requires="wps">
            <w:drawing>
              <wp:anchor distT="0" distB="0" distL="114300" distR="114300" simplePos="0" relativeHeight="251758709" behindDoc="0" locked="0" layoutInCell="1" allowOverlap="1" wp14:anchorId="2E673D4C" wp14:editId="1A825EFB">
                <wp:simplePos x="0" y="0"/>
                <wp:positionH relativeFrom="page">
                  <wp:posOffset>3954780</wp:posOffset>
                </wp:positionH>
                <wp:positionV relativeFrom="page">
                  <wp:posOffset>3340100</wp:posOffset>
                </wp:positionV>
                <wp:extent cx="3360420" cy="2743200"/>
                <wp:effectExtent l="0" t="0" r="0" b="0"/>
                <wp:wrapNone/>
                <wp:docPr id="202"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0420" cy="2743200"/>
                        </a:xfrm>
                        <a:prstGeom prst="rect">
                          <a:avLst/>
                        </a:prstGeom>
                        <a:solidFill>
                          <a:schemeClr val="tx1">
                            <a:lumMod val="75000"/>
                            <a:lumOff val="25000"/>
                          </a:schemeClr>
                        </a:solidFill>
                        <a:ln>
                          <a:noFill/>
                        </a:ln>
                        <a:effectLst/>
                        <a:extLst>
                          <a:ext uri="{FAA26D3D-D897-4be2-8F04-BA451C77F1D7}">
                            <ma14:placeholderFlag xmlns:ma14="http://schemas.microsoft.com/office/mac/drawingml/2011/main"/>
                          </a:ext>
                        </a:extLst>
                      </wps:spPr>
                      <wps:txbx>
                        <w:txbxContent>
                          <w:p w14:paraId="19217482" w14:textId="77777777" w:rsidR="006905BD" w:rsidRPr="009C07CB" w:rsidRDefault="006905BD" w:rsidP="006905BD">
                            <w:pPr>
                              <w:pStyle w:val="Symbol"/>
                              <w:rPr>
                                <w:color w:val="79C5F3" w:themeColor="accent1" w:themeTint="66"/>
                              </w:rPr>
                            </w:pPr>
                            <w:r>
                              <w:rPr>
                                <w:color w:val="79C5F3" w:themeColor="accent1" w:themeTint="66"/>
                              </w:rPr>
                              <w:t xml:space="preserve"> </w:t>
                            </w:r>
                          </w:p>
                        </w:txbxContent>
                      </wps:txbx>
                      <wps:bodyPr rot="0" vert="horz" wrap="square" lIns="18288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311.4pt;margin-top:263pt;width:264.6pt;height:3in;z-index:25175870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" fillcolor="#404040 [2429]" stroked="f">
                <v:textbox inset="14.4pt,7.2pt,,7.2pt">
                  <w:txbxContent>
                    <w:p w14:paraId="19217482" w14:textId="77777777" w:rsidR="006905BD" w:rsidRPr="009C07CB" w:rsidRDefault="006905BD" w:rsidP="006905BD">
                      <w:pPr>
                        <w:pStyle w:val="Symbol"/>
                        <w:rPr>
                          <w:color w:val="79C5F3" w:themeColor="accent1" w:themeTint="66"/>
                        </w:rPr>
                      </w:pPr>
                      <w:r>
                        <w:rPr>
                          <w:color w:val="79C5F3" w:themeColor="accent1" w:themeTint="66"/>
                        </w:rPr>
                        <w:t xml:space="preserve"> </w:t>
                      </w:r>
                    </w:p>
                  </w:txbxContent>
                </v:textbox>
                <w10:wrap anchorx="page" anchory="page"/>
              </v:rect>
            </w:pict>
          </mc:Fallback>
        </mc:AlternateContent>
      </w:r>
      <w:r>
        <w:rPr>
          <w:noProof/>
        </w:rPr>
        <mc:AlternateContent>
          <mc:Choice Requires="wps">
            <w:drawing>
              <wp:anchor distT="0" distB="0" distL="114300" distR="114300" simplePos="0" relativeHeight="251756661" behindDoc="0" locked="0" layoutInCell="1" allowOverlap="1" wp14:anchorId="1F2780E5" wp14:editId="76B5022D">
                <wp:simplePos x="0" y="0"/>
                <wp:positionH relativeFrom="page">
                  <wp:posOffset>3954780</wp:posOffset>
                </wp:positionH>
                <wp:positionV relativeFrom="page">
                  <wp:posOffset>457200</wp:posOffset>
                </wp:positionV>
                <wp:extent cx="3360420" cy="2743200"/>
                <wp:effectExtent l="0" t="0" r="0" b="0"/>
                <wp:wrapNone/>
                <wp:docPr id="201"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0420" cy="2743200"/>
                        </a:xfrm>
                        <a:prstGeom prst="rect">
                          <a:avLst/>
                        </a:prstGeom>
                        <a:solidFill>
                          <a:srgbClr val="FF0000"/>
                        </a:solidFill>
                        <a:ln>
                          <a:noFill/>
                        </a:ln>
                        <a:effectLst/>
                        <a:extLst>
                          <a:ext uri="{FAA26D3D-D897-4be2-8F04-BA451C77F1D7}">
                            <ma14:placeholderFlag xmlns:ma14="http://schemas.microsoft.com/office/mac/drawingml/2011/main"/>
                          </a:ext>
                        </a:extLst>
                      </wps:spPr>
                      <wps:txbx>
                        <w:txbxContent>
                          <w:p w14:paraId="599D713D" w14:textId="77777777" w:rsidR="006905BD" w:rsidRPr="009C07CB" w:rsidRDefault="006905BD" w:rsidP="006905BD">
                            <w:pPr>
                              <w:pStyle w:val="Symbol"/>
                              <w:rPr>
                                <w:color w:val="79C5F3" w:themeColor="accent1" w:themeTint="66"/>
                              </w:rPr>
                            </w:pPr>
                            <w:r>
                              <w:rPr>
                                <w:color w:val="79C5F3" w:themeColor="accent1" w:themeTint="66"/>
                              </w:rPr>
                              <w:t xml:space="preserve"> </w:t>
                            </w:r>
                          </w:p>
                        </w:txbxContent>
                      </wps:txbx>
                      <wps:bodyPr rot="0" vert="horz" wrap="square" lIns="18288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311.4pt;margin-top:36pt;width:264.6pt;height:3in;z-index:2517566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" fillcolor="red" stroked="f">
                <v:textbox inset="14.4pt,7.2pt,,7.2pt">
                  <w:txbxContent>
                    <w:p w14:paraId="599D713D" w14:textId="77777777" w:rsidR="006905BD" w:rsidRPr="009C07CB" w:rsidRDefault="006905BD" w:rsidP="006905BD">
                      <w:pPr>
                        <w:pStyle w:val="Symbol"/>
                        <w:rPr>
                          <w:color w:val="79C5F3" w:themeColor="accent1" w:themeTint="66"/>
                        </w:rPr>
                      </w:pPr>
                      <w:r>
                        <w:rPr>
                          <w:color w:val="79C5F3" w:themeColor="accent1" w:themeTint="66"/>
                        </w:rPr>
                        <w:t xml:space="preserve"> </w:t>
                      </w:r>
                    </w:p>
                  </w:txbxContent>
                </v:textbox>
                <w10:wrap anchorx="page" anchory="page"/>
              </v:rect>
            </w:pict>
          </mc:Fallback>
        </mc:AlternateContent>
      </w:r>
      <w:r w:rsidR="00B42821">
        <w:rPr>
          <w:noProof/>
        </w:rPr>
        <mc:AlternateContent>
          <mc:Choice Requires="wps">
            <w:drawing>
              <wp:anchor distT="0" distB="0" distL="114300" distR="114300" simplePos="0" relativeHeight="251733109" behindDoc="0" locked="0" layoutInCell="1" allowOverlap="1" wp14:anchorId="41510B6C" wp14:editId="73366E93">
                <wp:simplePos x="0" y="0"/>
                <wp:positionH relativeFrom="page">
                  <wp:posOffset>680720</wp:posOffset>
                </wp:positionH>
                <wp:positionV relativeFrom="page">
                  <wp:posOffset>8532495</wp:posOffset>
                </wp:positionV>
                <wp:extent cx="1044575" cy="906780"/>
                <wp:effectExtent l="0" t="0" r="0" b="7620"/>
                <wp:wrapThrough wrapText="bothSides">
                  <wp:wrapPolygon edited="0">
                    <wp:start x="525" y="0"/>
                    <wp:lineTo x="525" y="21176"/>
                    <wp:lineTo x="20484" y="21176"/>
                    <wp:lineTo x="20484" y="0"/>
                    <wp:lineTo x="525" y="0"/>
                  </wp:wrapPolygon>
                </wp:wrapThrough>
                <wp:docPr id="15" name="Text Box 15"/>
                <wp:cNvGraphicFramePr/>
                <a:graphic xmlns:a="http://schemas.openxmlformats.org/drawingml/2006/main">
                  <a:graphicData uri="http://schemas.microsoft.com/office/word/2010/wordprocessingShape">
                    <wps:wsp>
                      <wps:cNvSpPr txBox="1"/>
                      <wps:spPr>
                        <a:xfrm>
                          <a:off x="0" y="0"/>
                          <a:ext cx="1044575" cy="90678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12C4B8D" w14:textId="77777777" w:rsidR="00BD486A" w:rsidRDefault="00BD486A" w:rsidP="00B42821">
                            <w:r>
                              <w:t>INSERT</w:t>
                            </w:r>
                          </w:p>
                          <w:p w14:paraId="7B5B59AE" w14:textId="77777777" w:rsidR="00BD486A" w:rsidRDefault="00BD486A" w:rsidP="00B42821">
                            <w:r>
                              <w:t>PICTURE</w:t>
                            </w:r>
                          </w:p>
                          <w:p w14:paraId="7A8C52E8" w14:textId="77777777" w:rsidR="00BD486A" w:rsidRDefault="00BD486A" w:rsidP="00B42821">
                            <w:r>
                              <w:t>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left:0;text-align:left;margin-left:53.6pt;margin-top:671.85pt;width:82.25pt;height:71.4pt;z-index:25173310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" mv:complextextbox="1" filled="f" stroked="f">
                <v:textbox>
                  <w:txbxContent>
                    <w:p w14:paraId="612C4B8D" w14:textId="77777777" w:rsidR="00BD486A" w:rsidRDefault="00BD486A" w:rsidP="00B42821">
                      <w:r>
                        <w:t>INSERT</w:t>
                      </w:r>
                    </w:p>
                    <w:p w14:paraId="7B5B59AE" w14:textId="77777777" w:rsidR="00BD486A" w:rsidRDefault="00BD486A" w:rsidP="00B42821">
                      <w:r>
                        <w:t>PICTURE</w:t>
                      </w:r>
                    </w:p>
                    <w:p w14:paraId="7A8C52E8" w14:textId="77777777" w:rsidR="00BD486A" w:rsidRDefault="00BD486A" w:rsidP="00B42821">
                      <w:r>
                        <w:t>HERE</w:t>
                      </w:r>
                    </w:p>
                  </w:txbxContent>
                </v:textbox>
                <w10:wrap type="through" anchorx="page" anchory="page"/>
              </v:shape>
            </w:pict>
          </mc:Fallback>
        </mc:AlternateContent>
      </w:r>
      <w:r w:rsidR="00B42821">
        <w:rPr>
          <w:noProof/>
        </w:rPr>
        <mc:AlternateContent>
          <mc:Choice Requires="wps">
            <w:drawing>
              <wp:anchor distT="0" distB="0" distL="114300" distR="114300" simplePos="0" relativeHeight="251731061" behindDoc="0" locked="0" layoutInCell="1" allowOverlap="1" wp14:anchorId="06274E2C" wp14:editId="50CD16D6">
                <wp:simplePos x="0" y="0"/>
                <wp:positionH relativeFrom="page">
                  <wp:posOffset>582295</wp:posOffset>
                </wp:positionH>
                <wp:positionV relativeFrom="page">
                  <wp:posOffset>8489950</wp:posOffset>
                </wp:positionV>
                <wp:extent cx="1205865" cy="1001395"/>
                <wp:effectExtent l="76200" t="50800" r="89535" b="116205"/>
                <wp:wrapThrough wrapText="bothSides">
                  <wp:wrapPolygon edited="0">
                    <wp:start x="-910" y="-1096"/>
                    <wp:lineTo x="-1365" y="-548"/>
                    <wp:lineTo x="-1365" y="22463"/>
                    <wp:lineTo x="-910" y="23559"/>
                    <wp:lineTo x="22294" y="23559"/>
                    <wp:lineTo x="22749" y="17532"/>
                    <wp:lineTo x="22749" y="8218"/>
                    <wp:lineTo x="22294" y="0"/>
                    <wp:lineTo x="22294" y="-1096"/>
                    <wp:lineTo x="-910" y="-1096"/>
                  </wp:wrapPolygon>
                </wp:wrapThrough>
                <wp:docPr id="14" name="Rectangle 14"/>
                <wp:cNvGraphicFramePr/>
                <a:graphic xmlns:a="http://schemas.openxmlformats.org/drawingml/2006/main">
                  <a:graphicData uri="http://schemas.microsoft.com/office/word/2010/wordprocessingShape">
                    <wps:wsp>
                      <wps:cNvSpPr/>
                      <wps:spPr>
                        <a:xfrm>
                          <a:off x="0" y="0"/>
                          <a:ext cx="1205865" cy="1001395"/>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45.85pt;margin-top:668.5pt;width:94.95pt;height:78.85pt;z-index:251731061;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" fillcolor="#042335 [1284]" strokecolor="#0b537e [3044]" strokeweight="1pt">
                <v:fill color2="#159aea [2260]" rotate="t" focus="100%" type="gradient"/>
                <w10:wrap type="through" anchorx="page" anchory="page"/>
              </v:rect>
            </w:pict>
          </mc:Fallback>
        </mc:AlternateContent>
      </w:r>
      <w:r w:rsidR="00B42821">
        <w:rPr>
          <w:noProof/>
        </w:rPr>
        <mc:AlternateContent>
          <mc:Choice Requires="wps">
            <w:drawing>
              <wp:anchor distT="0" distB="0" distL="114300" distR="114300" simplePos="0" relativeHeight="251729013" behindDoc="0" locked="0" layoutInCell="1" allowOverlap="1" wp14:anchorId="7D6BC333" wp14:editId="3DBABEA5">
                <wp:simplePos x="0" y="0"/>
                <wp:positionH relativeFrom="page">
                  <wp:posOffset>6096000</wp:posOffset>
                </wp:positionH>
                <wp:positionV relativeFrom="page">
                  <wp:posOffset>6342380</wp:posOffset>
                </wp:positionV>
                <wp:extent cx="1044575" cy="906780"/>
                <wp:effectExtent l="0" t="0" r="0" b="7620"/>
                <wp:wrapThrough wrapText="bothSides">
                  <wp:wrapPolygon edited="0">
                    <wp:start x="525" y="0"/>
                    <wp:lineTo x="525" y="21176"/>
                    <wp:lineTo x="20484" y="21176"/>
                    <wp:lineTo x="20484" y="0"/>
                    <wp:lineTo x="525" y="0"/>
                  </wp:wrapPolygon>
                </wp:wrapThrough>
                <wp:docPr id="13" name="Text Box 13"/>
                <wp:cNvGraphicFramePr/>
                <a:graphic xmlns:a="http://schemas.openxmlformats.org/drawingml/2006/main">
                  <a:graphicData uri="http://schemas.microsoft.com/office/word/2010/wordprocessingShape">
                    <wps:wsp>
                      <wps:cNvSpPr txBox="1"/>
                      <wps:spPr>
                        <a:xfrm>
                          <a:off x="0" y="0"/>
                          <a:ext cx="1044575" cy="90678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C789AA7" w14:textId="5712FB4D" w:rsidR="00BD486A" w:rsidRDefault="00BD486A">
                            <w:r>
                              <w:t>INSERT</w:t>
                            </w:r>
                          </w:p>
                          <w:p w14:paraId="0E3F8D7F" w14:textId="430DF115" w:rsidR="00BD486A" w:rsidRDefault="00BD486A">
                            <w:r>
                              <w:t>PICTURE</w:t>
                            </w:r>
                          </w:p>
                          <w:p w14:paraId="41B11F63" w14:textId="08E67D7C" w:rsidR="00BD486A" w:rsidRDefault="00BD486A">
                            <w:r>
                              <w:t>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left:0;text-align:left;margin-left:480pt;margin-top:499.4pt;width:82.25pt;height:71.4pt;z-index:2517290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" mv:complextextbox="1" filled="f" stroked="f">
                <v:textbox>
                  <w:txbxContent>
                    <w:p w14:paraId="2C789AA7" w14:textId="5712FB4D" w:rsidR="00BD486A" w:rsidRDefault="00BD486A">
                      <w:r>
                        <w:t>INSERT</w:t>
                      </w:r>
                    </w:p>
                    <w:p w14:paraId="0E3F8D7F" w14:textId="430DF115" w:rsidR="00BD486A" w:rsidRDefault="00BD486A">
                      <w:r>
                        <w:t>PICTURE</w:t>
                      </w:r>
                    </w:p>
                    <w:p w14:paraId="41B11F63" w14:textId="08E67D7C" w:rsidR="00BD486A" w:rsidRDefault="00BD486A">
                      <w:r>
                        <w:t>HERE</w:t>
                      </w:r>
                    </w:p>
                  </w:txbxContent>
                </v:textbox>
                <w10:wrap type="through" anchorx="page" anchory="page"/>
              </v:shape>
            </w:pict>
          </mc:Fallback>
        </mc:AlternateContent>
      </w:r>
      <w:r w:rsidR="00B42821">
        <w:rPr>
          <w:noProof/>
        </w:rPr>
        <mc:AlternateContent>
          <mc:Choice Requires="wps">
            <w:drawing>
              <wp:anchor distT="0" distB="0" distL="114300" distR="114300" simplePos="0" relativeHeight="251727989" behindDoc="0" locked="0" layoutInCell="1" allowOverlap="1" wp14:anchorId="266E0DAA" wp14:editId="34707957">
                <wp:simplePos x="0" y="0"/>
                <wp:positionH relativeFrom="page">
                  <wp:posOffset>6019165</wp:posOffset>
                </wp:positionH>
                <wp:positionV relativeFrom="page">
                  <wp:posOffset>6291580</wp:posOffset>
                </wp:positionV>
                <wp:extent cx="1205865" cy="1001395"/>
                <wp:effectExtent l="76200" t="50800" r="89535" b="116205"/>
                <wp:wrapThrough wrapText="bothSides">
                  <wp:wrapPolygon edited="0">
                    <wp:start x="-910" y="-1096"/>
                    <wp:lineTo x="-1365" y="-548"/>
                    <wp:lineTo x="-1365" y="22463"/>
                    <wp:lineTo x="-910" y="23559"/>
                    <wp:lineTo x="22294" y="23559"/>
                    <wp:lineTo x="22749" y="17532"/>
                    <wp:lineTo x="22749" y="8218"/>
                    <wp:lineTo x="22294" y="0"/>
                    <wp:lineTo x="22294" y="-1096"/>
                    <wp:lineTo x="-910" y="-1096"/>
                  </wp:wrapPolygon>
                </wp:wrapThrough>
                <wp:docPr id="11" name="Rectangle 11"/>
                <wp:cNvGraphicFramePr/>
                <a:graphic xmlns:a="http://schemas.openxmlformats.org/drawingml/2006/main">
                  <a:graphicData uri="http://schemas.microsoft.com/office/word/2010/wordprocessingShape">
                    <wps:wsp>
                      <wps:cNvSpPr/>
                      <wps:spPr>
                        <a:xfrm>
                          <a:off x="0" y="0"/>
                          <a:ext cx="1205865" cy="1001395"/>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73.95pt;margin-top:495.4pt;width:94.95pt;height:78.85pt;z-index:251727989;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" fillcolor="#042335 [1284]" strokecolor="#0b537e [3044]" strokeweight="1pt">
                <v:fill color2="#159aea [2260]" rotate="t" focus="100%" type="gradient"/>
                <w10:wrap type="through" anchorx="page" anchory="page"/>
              </v:rect>
            </w:pict>
          </mc:Fallback>
        </mc:AlternateContent>
      </w:r>
      <w:r w:rsidR="002B19FF">
        <w:rPr>
          <w:noProof/>
        </w:rPr>
        <mc:AlternateContent>
          <mc:Choice Requires="wps">
            <w:drawing>
              <wp:anchor distT="0" distB="0" distL="114300" distR="114300" simplePos="0" relativeHeight="251658289" behindDoc="0" locked="0" layoutInCell="1" allowOverlap="1" wp14:anchorId="4F13547C" wp14:editId="67D1D7BD">
                <wp:simplePos x="0" y="0"/>
                <wp:positionH relativeFrom="page">
                  <wp:posOffset>960120</wp:posOffset>
                </wp:positionH>
                <wp:positionV relativeFrom="page">
                  <wp:posOffset>7512050</wp:posOffset>
                </wp:positionV>
                <wp:extent cx="5783580" cy="844550"/>
                <wp:effectExtent l="0" t="0" r="0" b="19050"/>
                <wp:wrapTight wrapText="bothSides">
                  <wp:wrapPolygon edited="0">
                    <wp:start x="95" y="0"/>
                    <wp:lineTo x="95" y="21438"/>
                    <wp:lineTo x="21439" y="21438"/>
                    <wp:lineTo x="21439" y="0"/>
                    <wp:lineTo x="95" y="0"/>
                  </wp:wrapPolygon>
                </wp:wrapTight>
                <wp:docPr id="5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844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43A824B" w14:textId="77777777" w:rsidR="00BD486A" w:rsidRDefault="00BD486A" w:rsidP="002B19FF">
                            <w:pPr>
                              <w:pStyle w:val="BlockHeading"/>
                              <w:jc w:val="center"/>
                            </w:pPr>
                            <w:r>
                              <w:t>2020-2021 ‘TEAM NAME’ SPONSORSHIP PACKET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2" type="#_x0000_t202" style="position:absolute;left:0;text-align:left;margin-left:75.6pt;margin-top:591.5pt;width:455.4pt;height:66.5pt;z-index:2516582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" filled="f" stroked="f">
                <v:textbox inset=",0,,0">
                  <w:txbxContent>
                    <w:p w14:paraId="243A824B" w14:textId="77777777" w:rsidR="00BD486A" w:rsidRDefault="00BD486A" w:rsidP="002B19FF">
                      <w:pPr>
                        <w:pStyle w:val="BlockHeading"/>
                        <w:jc w:val="center"/>
                      </w:pPr>
                      <w:r>
                        <w:t>2020-2021 ‘TEAM NAME’ SPONSORSHIP PACKET</w:t>
                      </w:r>
                    </w:p>
                  </w:txbxContent>
                </v:textbox>
                <w10:wrap type="tight" anchorx="page" anchory="page"/>
              </v:shape>
            </w:pict>
          </mc:Fallback>
        </mc:AlternateContent>
      </w:r>
      <w:r w:rsidR="00962DBA">
        <w:rPr>
          <w:noProof/>
        </w:rPr>
        <mc:AlternateContent>
          <mc:Choice Requires="wps">
            <w:drawing>
              <wp:anchor distT="0" distB="0" distL="114300" distR="114300" simplePos="0" relativeHeight="251658288" behindDoc="0" locked="0" layoutInCell="1" allowOverlap="1" wp14:anchorId="22B1AF07" wp14:editId="2C7E358F">
                <wp:simplePos x="0" y="0"/>
                <wp:positionH relativeFrom="page">
                  <wp:posOffset>596900</wp:posOffset>
                </wp:positionH>
                <wp:positionV relativeFrom="page">
                  <wp:posOffset>1155065</wp:posOffset>
                </wp:positionV>
                <wp:extent cx="3098800" cy="1778635"/>
                <wp:effectExtent l="0" t="0" r="0" b="24765"/>
                <wp:wrapTight wrapText="bothSides">
                  <wp:wrapPolygon edited="0">
                    <wp:start x="177" y="0"/>
                    <wp:lineTo x="177" y="21592"/>
                    <wp:lineTo x="21246" y="21592"/>
                    <wp:lineTo x="21246" y="0"/>
                    <wp:lineTo x="177" y="0"/>
                  </wp:wrapPolygon>
                </wp:wrapTight>
                <wp:docPr id="5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0" cy="1778635"/>
                        </a:xfrm>
                        <a:prstGeom prst="rect">
                          <a:avLst/>
                        </a:prstGeom>
                        <a:noFill/>
                        <a:ln>
                          <a:noFill/>
                        </a:ln>
                        <a:extLst>
                          <a:ext uri="{FAA26D3D-D897-4be2-8F04-BA451C77F1D7}">
                            <ma14:placeholderFlag xmlns:ma14="http://schemas.microsoft.com/office/mac/drawingml/2011/main"/>
                          </a:ext>
                        </a:extLst>
                      </wps:spPr>
                      <wps:txbx>
                        <w:txbxContent>
                          <w:p w14:paraId="54EE7D69" w14:textId="77777777" w:rsidR="00BD486A" w:rsidRDefault="00BD486A" w:rsidP="002B19FF">
                            <w:pPr>
                              <w:pStyle w:val="Title"/>
                            </w:pPr>
                            <w:r>
                              <w:t>Team</w:t>
                            </w:r>
                          </w:p>
                          <w:p w14:paraId="5C4DF5B1" w14:textId="77777777" w:rsidR="00BD486A" w:rsidRDefault="00BD486A" w:rsidP="002B19FF">
                            <w:pPr>
                              <w:pStyle w:val="Title"/>
                            </w:pPr>
                            <w:r>
                              <w:t xml:space="preserve">Name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3" type="#_x0000_t202" style="position:absolute;left:0;text-align:left;margin-left:47pt;margin-top:90.95pt;width:244pt;height:140.05pt;z-index:25165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" filled="f" stroked="f">
                <v:textbox inset=",0,,0">
                  <w:txbxContent>
                    <w:p w14:paraId="54EE7D69" w14:textId="77777777" w:rsidR="00BD486A" w:rsidRDefault="00BD486A" w:rsidP="002B19FF">
                      <w:pPr>
                        <w:pStyle w:val="Title"/>
                      </w:pPr>
                      <w:r>
                        <w:t>Team</w:t>
                      </w:r>
                    </w:p>
                    <w:p w14:paraId="5C4DF5B1" w14:textId="77777777" w:rsidR="00BD486A" w:rsidRDefault="00BD486A" w:rsidP="002B19FF">
                      <w:pPr>
                        <w:pStyle w:val="Title"/>
                      </w:pPr>
                      <w:r>
                        <w:t xml:space="preserve">Name </w:t>
                      </w:r>
                    </w:p>
                  </w:txbxContent>
                </v:textbox>
                <w10:wrap type="tight" anchorx="page" anchory="page"/>
              </v:shape>
            </w:pict>
          </mc:Fallback>
        </mc:AlternateContent>
      </w:r>
      <w:r w:rsidR="00962DBA">
        <w:rPr>
          <w:noProof/>
        </w:rPr>
        <mc:AlternateContent>
          <mc:Choice Requires="wps">
            <w:drawing>
              <wp:anchor distT="0" distB="0" distL="114300" distR="114300" simplePos="0" relativeHeight="251658244" behindDoc="0" locked="0" layoutInCell="1" allowOverlap="1" wp14:anchorId="77D70640" wp14:editId="0F17BF63">
                <wp:simplePos x="0" y="0"/>
                <wp:positionH relativeFrom="page">
                  <wp:posOffset>457200</wp:posOffset>
                </wp:positionH>
                <wp:positionV relativeFrom="page">
                  <wp:posOffset>6197600</wp:posOffset>
                </wp:positionV>
                <wp:extent cx="6858000" cy="3403600"/>
                <wp:effectExtent l="0" t="0" r="0" b="0"/>
                <wp:wrapNone/>
                <wp:docPr id="5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403600"/>
                        </a:xfrm>
                        <a:prstGeom prst="rect">
                          <a:avLst/>
                        </a:prstGeom>
                        <a:solidFill>
                          <a:schemeClr val="bg1">
                            <a:lumMod val="50000"/>
                          </a:schemeClr>
                        </a:solidFill>
                        <a:ln>
                          <a:noFill/>
                        </a:ln>
                        <a:effectLst/>
                        <a:extLst>
                          <a:ext uri="{FAA26D3D-D897-4be2-8F04-BA451C77F1D7}">
                            <ma14:placeholderFlag xmlns:ma14="http://schemas.microsoft.com/office/mac/drawingml/2011/main"/>
                          </a:ext>
                        </a:extLst>
                      </wps:spPr>
                      <wps:txbx>
                        <w:txbxContent>
                          <w:p w14:paraId="25308CAE" w14:textId="77777777" w:rsidR="00BD486A" w:rsidRPr="004E2ED3" w:rsidRDefault="00BD486A" w:rsidP="002B19FF">
                            <w:pPr>
                              <w:pStyle w:val="Symbol"/>
                              <w:rPr>
                                <w:color w:val="FFFFFF" w:themeColor="background1"/>
                                <w:sz w:val="120"/>
                              </w:rPr>
                            </w:pPr>
                          </w:p>
                        </w:txbxContent>
                      </wps:txbx>
                      <wps:bodyPr rot="0" vert="horz" wrap="square" lIns="182880" tIns="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4" style="position:absolute;left:0;text-align:left;margin-left:36pt;margin-top:488pt;width:540pt;height:268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" fillcolor="#7f7f7f [1612]" stroked="f">
                <v:textbox inset="14.4pt,0,,7.2pt">
                  <w:txbxContent>
                    <w:p w14:paraId="25308CAE" w14:textId="77777777" w:rsidR="00BD486A" w:rsidRPr="004E2ED3" w:rsidRDefault="00BD486A" w:rsidP="002B19FF">
                      <w:pPr>
                        <w:pStyle w:val="Symbol"/>
                        <w:rPr>
                          <w:color w:val="FFFFFF" w:themeColor="background1"/>
                          <w:sz w:val="120"/>
                        </w:rPr>
                      </w:pPr>
                    </w:p>
                  </w:txbxContent>
                </v:textbox>
                <w10:wrap anchorx="page" anchory="page"/>
              </v:rect>
            </w:pict>
          </mc:Fallback>
        </mc:AlternateContent>
      </w:r>
      <w:r w:rsidR="00962DBA">
        <w:rPr>
          <w:noProof/>
        </w:rPr>
        <mc:AlternateContent>
          <mc:Choice Requires="wps">
            <w:drawing>
              <wp:anchor distT="0" distB="0" distL="114300" distR="114300" simplePos="0" relativeHeight="251658240" behindDoc="0" locked="0" layoutInCell="1" allowOverlap="1" wp14:anchorId="1D15EF71" wp14:editId="0436DFA9">
                <wp:simplePos x="0" y="0"/>
                <wp:positionH relativeFrom="page">
                  <wp:posOffset>457200</wp:posOffset>
                </wp:positionH>
                <wp:positionV relativeFrom="page">
                  <wp:posOffset>457200</wp:posOffset>
                </wp:positionV>
                <wp:extent cx="3360420" cy="2743200"/>
                <wp:effectExtent l="0" t="0" r="0" b="0"/>
                <wp:wrapNone/>
                <wp:docPr id="51"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0420" cy="2743200"/>
                        </a:xfrm>
                        <a:prstGeom prst="rect">
                          <a:avLst/>
                        </a:prstGeom>
                        <a:solidFill>
                          <a:schemeClr val="tx1"/>
                        </a:solidFill>
                        <a:ln>
                          <a:noFill/>
                        </a:ln>
                        <a:effectLst/>
                        <a:extLst>
                          <a:ext uri="{FAA26D3D-D897-4be2-8F04-BA451C77F1D7}">
                            <ma14:placeholderFlag xmlns:ma14="http://schemas.microsoft.com/office/mac/drawingml/2011/main"/>
                          </a:ext>
                        </a:extLst>
                      </wps:spPr>
                      <wps:txbx>
                        <w:txbxContent>
                          <w:p w14:paraId="397F7B93" w14:textId="2EC66B9E" w:rsidR="00BD486A" w:rsidRPr="009C07CB" w:rsidRDefault="00BD486A" w:rsidP="002B19FF">
                            <w:pPr>
                              <w:pStyle w:val="Symbol"/>
                              <w:rPr>
                                <w:color w:val="79C5F3" w:themeColor="accent1" w:themeTint="66"/>
                              </w:rPr>
                            </w:pPr>
                            <w:r>
                              <w:rPr>
                                <w:color w:val="79C5F3" w:themeColor="accent1" w:themeTint="66"/>
                              </w:rPr>
                              <w:t xml:space="preserve"> </w:t>
                            </w:r>
                          </w:p>
                        </w:txbxContent>
                      </wps:txbx>
                      <wps:bodyPr rot="0" vert="horz" wrap="square" lIns="18288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36pt;margin-top:36pt;width:264.6pt;height:3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" fillcolor="black [3213]" stroked="f">
                <v:textbox inset="14.4pt,7.2pt,,7.2pt">
                  <w:txbxContent>
                    <w:p w14:paraId="397F7B93" w14:textId="2EC66B9E" w:rsidR="00BD486A" w:rsidRPr="009C07CB" w:rsidRDefault="00BD486A" w:rsidP="002B19FF">
                      <w:pPr>
                        <w:pStyle w:val="Symbol"/>
                        <w:rPr>
                          <w:color w:val="79C5F3" w:themeColor="accent1" w:themeTint="66"/>
                        </w:rPr>
                      </w:pPr>
                      <w:r>
                        <w:rPr>
                          <w:color w:val="79C5F3" w:themeColor="accent1" w:themeTint="66"/>
                        </w:rPr>
                        <w:t xml:space="preserve"> </w:t>
                      </w:r>
                    </w:p>
                  </w:txbxContent>
                </v:textbox>
                <w10:wrap anchorx="page" anchory="page"/>
              </v:rect>
            </w:pict>
          </mc:Fallback>
        </mc:AlternateContent>
      </w:r>
      <w:r w:rsidR="007E3BB7">
        <w:br w:type="page"/>
      </w:r>
      <w:r>
        <w:rPr>
          <w:noProof/>
        </w:rPr>
        <w:lastRenderedPageBreak/>
        <mc:AlternateContent>
          <mc:Choice Requires="wps">
            <w:drawing>
              <wp:anchor distT="0" distB="0" distL="114300" distR="114300" simplePos="0" relativeHeight="251767925" behindDoc="0" locked="0" layoutInCell="1" allowOverlap="1" wp14:anchorId="68522DBE" wp14:editId="33B1CD5B">
                <wp:simplePos x="0" y="0"/>
                <wp:positionH relativeFrom="page">
                  <wp:posOffset>4569460</wp:posOffset>
                </wp:positionH>
                <wp:positionV relativeFrom="page">
                  <wp:posOffset>1612265</wp:posOffset>
                </wp:positionV>
                <wp:extent cx="2424430" cy="1030605"/>
                <wp:effectExtent l="0" t="0" r="0" b="10795"/>
                <wp:wrapThrough wrapText="bothSides">
                  <wp:wrapPolygon edited="0">
                    <wp:start x="226" y="0"/>
                    <wp:lineTo x="226" y="21294"/>
                    <wp:lineTo x="21046" y="21294"/>
                    <wp:lineTo x="21046" y="0"/>
                    <wp:lineTo x="226" y="0"/>
                  </wp:wrapPolygon>
                </wp:wrapThrough>
                <wp:docPr id="208" name="Text Box 208"/>
                <wp:cNvGraphicFramePr/>
                <a:graphic xmlns:a="http://schemas.openxmlformats.org/drawingml/2006/main">
                  <a:graphicData uri="http://schemas.microsoft.com/office/word/2010/wordprocessingShape">
                    <wps:wsp>
                      <wps:cNvSpPr txBox="1"/>
                      <wps:spPr>
                        <a:xfrm>
                          <a:off x="0" y="0"/>
                          <a:ext cx="2424430" cy="103060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9C90869" w14:textId="77777777" w:rsidR="006905BD" w:rsidRDefault="006905BD" w:rsidP="006905BD">
                            <w:r>
                              <w:t>Add any pictures of change this to accommodate team colors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8" o:spid="_x0000_s1036" type="#_x0000_t202" style="position:absolute;left:0;text-align:left;margin-left:359.8pt;margin-top:126.95pt;width:190.9pt;height:81.15pt;z-index:2517679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" mv:complextextbox="1" filled="f" stroked="f">
                <v:textbox>
                  <w:txbxContent>
                    <w:p w14:paraId="19C90869" w14:textId="77777777" w:rsidR="006905BD" w:rsidRDefault="006905BD" w:rsidP="006905BD">
                      <w:r>
                        <w:t>Add any pictures of change this to accommodate team colors</w:t>
                      </w:r>
                    </w:p>
                  </w:txbxContent>
                </v:textbox>
                <w10:wrap type="through" anchorx="page" anchory="page"/>
              </v:shape>
            </w:pict>
          </mc:Fallback>
        </mc:AlternateContent>
      </w:r>
      <w:r>
        <w:rPr>
          <w:noProof/>
        </w:rPr>
        <mc:AlternateContent>
          <mc:Choice Requires="wps">
            <w:drawing>
              <wp:anchor distT="0" distB="0" distL="114300" distR="114300" simplePos="0" relativeHeight="251765877" behindDoc="0" locked="0" layoutInCell="1" allowOverlap="1" wp14:anchorId="263F4096" wp14:editId="27D56CEE">
                <wp:simplePos x="0" y="0"/>
                <wp:positionH relativeFrom="page">
                  <wp:posOffset>4032885</wp:posOffset>
                </wp:positionH>
                <wp:positionV relativeFrom="page">
                  <wp:posOffset>483235</wp:posOffset>
                </wp:positionV>
                <wp:extent cx="3298825" cy="3343275"/>
                <wp:effectExtent l="0" t="0" r="3175" b="9525"/>
                <wp:wrapTight wrapText="bothSides">
                  <wp:wrapPolygon edited="0">
                    <wp:start x="0" y="0"/>
                    <wp:lineTo x="0" y="21497"/>
                    <wp:lineTo x="21454" y="21497"/>
                    <wp:lineTo x="21454" y="0"/>
                    <wp:lineTo x="0" y="0"/>
                  </wp:wrapPolygon>
                </wp:wrapTight>
                <wp:docPr id="20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8825" cy="3343275"/>
                        </a:xfrm>
                        <a:prstGeom prst="rect">
                          <a:avLst/>
                        </a:prstGeom>
                        <a:solidFill>
                          <a:schemeClr val="tx1">
                            <a:lumMod val="75000"/>
                            <a:lumOff val="25000"/>
                          </a:schemeClr>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317.55pt;margin-top:38.05pt;width:259.75pt;height:263.25pt;z-index:2517658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" fillcolor="#404040 [2429]" stroked="f">
                <v:textbox inset=",7.2pt,,7.2pt"/>
                <w10:wrap type="tight" anchorx="page" anchory="page"/>
              </v:rect>
            </w:pict>
          </mc:Fallback>
        </mc:AlternateContent>
      </w:r>
      <w:r>
        <w:rPr>
          <w:noProof/>
        </w:rPr>
        <mc:AlternateContent>
          <mc:Choice Requires="wps">
            <w:drawing>
              <wp:anchor distT="0" distB="0" distL="114300" distR="114300" simplePos="0" relativeHeight="251658251" behindDoc="0" locked="0" layoutInCell="1" allowOverlap="1" wp14:anchorId="7B505C45" wp14:editId="49B3C8F5">
                <wp:simplePos x="0" y="0"/>
                <wp:positionH relativeFrom="page">
                  <wp:posOffset>2223770</wp:posOffset>
                </wp:positionH>
                <wp:positionV relativeFrom="page">
                  <wp:posOffset>2212340</wp:posOffset>
                </wp:positionV>
                <wp:extent cx="1618615" cy="1618615"/>
                <wp:effectExtent l="0" t="0" r="6985" b="6985"/>
                <wp:wrapTight wrapText="bothSides">
                  <wp:wrapPolygon edited="0">
                    <wp:start x="0" y="0"/>
                    <wp:lineTo x="0" y="21354"/>
                    <wp:lineTo x="21354" y="21354"/>
                    <wp:lineTo x="21354" y="0"/>
                    <wp:lineTo x="0" y="0"/>
                  </wp:wrapPolygon>
                </wp:wrapTight>
                <wp:docPr id="4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8615" cy="1618615"/>
                        </a:xfrm>
                        <a:prstGeom prst="rect">
                          <a:avLst/>
                        </a:prstGeom>
                        <a:solidFill>
                          <a:schemeClr val="bg1">
                            <a:lumMod val="50000"/>
                          </a:schemeClr>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75.1pt;margin-top:174.2pt;width:127.45pt;height:127.45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" fillcolor="#7f7f7f [1612]" stroked="f">
                <v:textbox inset=",7.2pt,,7.2pt"/>
                <w10:wrap type="tight" anchorx="page" anchory="page"/>
              </v:rect>
            </w:pict>
          </mc:Fallback>
        </mc:AlternateContent>
      </w:r>
      <w:r>
        <w:rPr>
          <w:noProof/>
        </w:rPr>
        <mc:AlternateContent>
          <mc:Choice Requires="wps">
            <w:drawing>
              <wp:anchor distT="0" distB="0" distL="114300" distR="114300" simplePos="0" relativeHeight="251763829" behindDoc="0" locked="0" layoutInCell="1" allowOverlap="1" wp14:anchorId="659F5876" wp14:editId="59C443F4">
                <wp:simplePos x="0" y="0"/>
                <wp:positionH relativeFrom="page">
                  <wp:posOffset>476250</wp:posOffset>
                </wp:positionH>
                <wp:positionV relativeFrom="page">
                  <wp:posOffset>457200</wp:posOffset>
                </wp:positionV>
                <wp:extent cx="3346450" cy="1618615"/>
                <wp:effectExtent l="0" t="0" r="6350" b="6985"/>
                <wp:wrapTight wrapText="bothSides">
                  <wp:wrapPolygon edited="0">
                    <wp:start x="0" y="0"/>
                    <wp:lineTo x="0" y="21354"/>
                    <wp:lineTo x="21477" y="21354"/>
                    <wp:lineTo x="21477" y="0"/>
                    <wp:lineTo x="0" y="0"/>
                  </wp:wrapPolygon>
                </wp:wrapTight>
                <wp:docPr id="20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6450" cy="1618615"/>
                        </a:xfrm>
                        <a:prstGeom prst="rect">
                          <a:avLst/>
                        </a:prstGeom>
                        <a:solidFill>
                          <a:srgbClr val="00000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37.5pt;margin-top:36pt;width:263.5pt;height:127.45pt;z-index:2517638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" fillcolor="black" stroked="f">
                <v:textbox inset=",7.2pt,,7.2pt"/>
                <w10:wrap type="tight" anchorx="page" anchory="page"/>
              </v:rect>
            </w:pict>
          </mc:Fallback>
        </mc:AlternateContent>
      </w:r>
      <w:r w:rsidR="0065397C">
        <w:rPr>
          <w:noProof/>
        </w:rPr>
        <mc:AlternateContent>
          <mc:Choice Requires="wps">
            <w:drawing>
              <wp:anchor distT="0" distB="0" distL="114300" distR="114300" simplePos="0" relativeHeight="251678837" behindDoc="0" locked="0" layoutInCell="1" allowOverlap="1" wp14:anchorId="745245A9" wp14:editId="7B74C6C0">
                <wp:simplePos x="0" y="0"/>
                <wp:positionH relativeFrom="page">
                  <wp:posOffset>4126865</wp:posOffset>
                </wp:positionH>
                <wp:positionV relativeFrom="page">
                  <wp:posOffset>5467350</wp:posOffset>
                </wp:positionV>
                <wp:extent cx="3196590" cy="2065020"/>
                <wp:effectExtent l="0" t="0" r="0" b="0"/>
                <wp:wrapThrough wrapText="bothSides">
                  <wp:wrapPolygon edited="0">
                    <wp:start x="172" y="0"/>
                    <wp:lineTo x="172" y="21255"/>
                    <wp:lineTo x="21282" y="21255"/>
                    <wp:lineTo x="21282" y="0"/>
                    <wp:lineTo x="172" y="0"/>
                  </wp:wrapPolygon>
                </wp:wrapThrough>
                <wp:docPr id="68" name="Text Box 68"/>
                <wp:cNvGraphicFramePr/>
                <a:graphic xmlns:a="http://schemas.openxmlformats.org/drawingml/2006/main">
                  <a:graphicData uri="http://schemas.microsoft.com/office/word/2010/wordprocessingShape">
                    <wps:wsp>
                      <wps:cNvSpPr txBox="1"/>
                      <wps:spPr>
                        <a:xfrm>
                          <a:off x="0" y="0"/>
                          <a:ext cx="3196590" cy="206502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D2E11A8" w14:textId="156FB469" w:rsidR="00BD486A" w:rsidRDefault="00BD486A" w:rsidP="00B34304">
                            <w:pPr>
                              <w:ind w:firstLine="720"/>
                              <w:rPr>
                                <w:sz w:val="28"/>
                                <w:szCs w:val="28"/>
                              </w:rPr>
                            </w:pPr>
                            <w:r w:rsidRPr="004C081D">
                              <w:rPr>
                                <w:sz w:val="28"/>
                                <w:szCs w:val="28"/>
                              </w:rPr>
                              <w:t xml:space="preserve">Throughout the course of our team being in the </w:t>
                            </w:r>
                            <w:r w:rsidRPr="0022250B">
                              <w:rPr>
                                <w:color w:val="FF0000"/>
                                <w:sz w:val="28"/>
                                <w:szCs w:val="28"/>
                              </w:rPr>
                              <w:t>BLANK</w:t>
                            </w:r>
                            <w:r w:rsidRPr="004C081D">
                              <w:rPr>
                                <w:sz w:val="28"/>
                                <w:szCs w:val="28"/>
                              </w:rPr>
                              <w:t xml:space="preserve"> League, we have won </w:t>
                            </w:r>
                            <w:r w:rsidRPr="0022250B">
                              <w:rPr>
                                <w:color w:val="FF0000"/>
                                <w:sz w:val="28"/>
                                <w:szCs w:val="28"/>
                              </w:rPr>
                              <w:t>#</w:t>
                            </w:r>
                            <w:r w:rsidRPr="004C081D">
                              <w:rPr>
                                <w:sz w:val="28"/>
                                <w:szCs w:val="28"/>
                              </w:rPr>
                              <w:t xml:space="preserve"> amount of games and won </w:t>
                            </w:r>
                            <w:r w:rsidRPr="0022250B">
                              <w:rPr>
                                <w:color w:val="FF0000"/>
                                <w:sz w:val="28"/>
                                <w:szCs w:val="28"/>
                              </w:rPr>
                              <w:t>#</w:t>
                            </w:r>
                            <w:r w:rsidRPr="004C081D">
                              <w:rPr>
                                <w:sz w:val="28"/>
                                <w:szCs w:val="28"/>
                              </w:rPr>
                              <w:t xml:space="preserve"> tournaments</w:t>
                            </w:r>
                            <w:r>
                              <w:rPr>
                                <w:sz w:val="28"/>
                                <w:szCs w:val="28"/>
                              </w:rPr>
                              <w:t xml:space="preserve">. Here is a link to a highlights video that showcases what we bring to the table. </w:t>
                            </w:r>
                          </w:p>
                          <w:p w14:paraId="4B683405" w14:textId="77777777" w:rsidR="00BD486A" w:rsidRDefault="00BD48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8" o:spid="_x0000_s1037" type="#_x0000_t202" style="position:absolute;left:0;text-align:left;margin-left:324.95pt;margin-top:430.5pt;width:251.7pt;height:162.6pt;z-index:2516788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" mv:complextextbox="1" filled="f" stroked="f">
                <v:textbox>
                  <w:txbxContent>
                    <w:p w14:paraId="5D2E11A8" w14:textId="156FB469" w:rsidR="00BD486A" w:rsidRDefault="00BD486A" w:rsidP="00B34304">
                      <w:pPr>
                        <w:ind w:firstLine="720"/>
                        <w:rPr>
                          <w:sz w:val="28"/>
                          <w:szCs w:val="28"/>
                        </w:rPr>
                      </w:pPr>
                      <w:r w:rsidRPr="004C081D">
                        <w:rPr>
                          <w:sz w:val="28"/>
                          <w:szCs w:val="28"/>
                        </w:rPr>
                        <w:t xml:space="preserve">Throughout the course of our team being in the </w:t>
                      </w:r>
                      <w:r w:rsidRPr="0022250B">
                        <w:rPr>
                          <w:color w:val="FF0000"/>
                          <w:sz w:val="28"/>
                          <w:szCs w:val="28"/>
                        </w:rPr>
                        <w:t>BLANK</w:t>
                      </w:r>
                      <w:r w:rsidRPr="004C081D">
                        <w:rPr>
                          <w:sz w:val="28"/>
                          <w:szCs w:val="28"/>
                        </w:rPr>
                        <w:t xml:space="preserve"> League, we have won </w:t>
                      </w:r>
                      <w:r w:rsidRPr="0022250B">
                        <w:rPr>
                          <w:color w:val="FF0000"/>
                          <w:sz w:val="28"/>
                          <w:szCs w:val="28"/>
                        </w:rPr>
                        <w:t>#</w:t>
                      </w:r>
                      <w:r w:rsidRPr="004C081D">
                        <w:rPr>
                          <w:sz w:val="28"/>
                          <w:szCs w:val="28"/>
                        </w:rPr>
                        <w:t xml:space="preserve"> amount of games and won </w:t>
                      </w:r>
                      <w:r w:rsidRPr="0022250B">
                        <w:rPr>
                          <w:color w:val="FF0000"/>
                          <w:sz w:val="28"/>
                          <w:szCs w:val="28"/>
                        </w:rPr>
                        <w:t>#</w:t>
                      </w:r>
                      <w:r w:rsidRPr="004C081D">
                        <w:rPr>
                          <w:sz w:val="28"/>
                          <w:szCs w:val="28"/>
                        </w:rPr>
                        <w:t xml:space="preserve"> tournaments</w:t>
                      </w:r>
                      <w:r>
                        <w:rPr>
                          <w:sz w:val="28"/>
                          <w:szCs w:val="28"/>
                        </w:rPr>
                        <w:t xml:space="preserve">. Here is a link to a highlights video that showcases what we bring to the table. </w:t>
                      </w:r>
                    </w:p>
                    <w:p w14:paraId="4B683405" w14:textId="77777777" w:rsidR="00BD486A" w:rsidRDefault="00BD486A"/>
                  </w:txbxContent>
                </v:textbox>
                <w10:wrap type="through" anchorx="page" anchory="page"/>
              </v:shape>
            </w:pict>
          </mc:Fallback>
        </mc:AlternateContent>
      </w:r>
      <w:r w:rsidR="00534B1D">
        <w:rPr>
          <w:noProof/>
        </w:rPr>
        <mc:AlternateContent>
          <mc:Choice Requires="wps">
            <w:drawing>
              <wp:anchor distT="0" distB="0" distL="114300" distR="114300" simplePos="0" relativeHeight="251679861" behindDoc="0" locked="0" layoutInCell="1" allowOverlap="1" wp14:anchorId="33EA2A39" wp14:editId="0771CE85">
                <wp:simplePos x="0" y="0"/>
                <wp:positionH relativeFrom="page">
                  <wp:posOffset>2265680</wp:posOffset>
                </wp:positionH>
                <wp:positionV relativeFrom="page">
                  <wp:posOffset>7952740</wp:posOffset>
                </wp:positionV>
                <wp:extent cx="3225800" cy="1460500"/>
                <wp:effectExtent l="0" t="0" r="0" b="12700"/>
                <wp:wrapThrough wrapText="bothSides">
                  <wp:wrapPolygon edited="0">
                    <wp:start x="170" y="0"/>
                    <wp:lineTo x="170" y="21412"/>
                    <wp:lineTo x="21260" y="21412"/>
                    <wp:lineTo x="21260" y="0"/>
                    <wp:lineTo x="170" y="0"/>
                  </wp:wrapPolygon>
                </wp:wrapThrough>
                <wp:docPr id="70" name="Text Box 70"/>
                <wp:cNvGraphicFramePr/>
                <a:graphic xmlns:a="http://schemas.openxmlformats.org/drawingml/2006/main">
                  <a:graphicData uri="http://schemas.microsoft.com/office/word/2010/wordprocessingShape">
                    <wps:wsp>
                      <wps:cNvSpPr txBox="1"/>
                      <wps:spPr>
                        <a:xfrm>
                          <a:off x="0" y="0"/>
                          <a:ext cx="3225800" cy="14605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BF15DC3" w14:textId="77777777" w:rsidR="00BD486A" w:rsidRPr="00F15208" w:rsidRDefault="00BD486A">
                            <w:pPr>
                              <w:rPr>
                                <w:b/>
                              </w:rPr>
                            </w:pPr>
                            <w:r w:rsidRPr="00F15208">
                              <w:rPr>
                                <w:b/>
                              </w:rPr>
                              <w:t>OUR RECORD/CURRENT STANDING</w:t>
                            </w:r>
                          </w:p>
                          <w:p w14:paraId="05A6DB3C" w14:textId="192A73A4" w:rsidR="00BD486A" w:rsidRDefault="00BD486A" w:rsidP="00534B1D">
                            <w:pPr>
                              <w:pStyle w:val="ListParagraph"/>
                              <w:numPr>
                                <w:ilvl w:val="0"/>
                                <w:numId w:val="3"/>
                              </w:numPr>
                            </w:pPr>
                            <w:r>
                              <w:t>TOURNEY WINS</w:t>
                            </w:r>
                          </w:p>
                          <w:p w14:paraId="6D3534A8" w14:textId="7725E836" w:rsidR="00BD486A" w:rsidRDefault="00BD486A" w:rsidP="00534B1D">
                            <w:pPr>
                              <w:pStyle w:val="ListParagraph"/>
                              <w:numPr>
                                <w:ilvl w:val="0"/>
                                <w:numId w:val="3"/>
                              </w:numPr>
                            </w:pPr>
                            <w:r>
                              <w:t>LEAGUE WINS</w:t>
                            </w:r>
                          </w:p>
                          <w:p w14:paraId="2D320326" w14:textId="766C8066" w:rsidR="00BD486A" w:rsidRDefault="00BD486A" w:rsidP="00534B1D">
                            <w:pPr>
                              <w:pStyle w:val="ListParagraph"/>
                              <w:numPr>
                                <w:ilvl w:val="0"/>
                                <w:numId w:val="3"/>
                              </w:numPr>
                            </w:pPr>
                            <w:r>
                              <w:t>NATIONAL RANKING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0" o:spid="_x0000_s1038" type="#_x0000_t202" style="position:absolute;left:0;text-align:left;margin-left:178.4pt;margin-top:626.2pt;width:254pt;height:115pt;z-index:2516798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" mv:complextextbox="1" filled="f" stroked="f">
                <v:textbox>
                  <w:txbxContent>
                    <w:p w14:paraId="4BF15DC3" w14:textId="77777777" w:rsidR="00BD486A" w:rsidRPr="00F15208" w:rsidRDefault="00BD486A">
                      <w:pPr>
                        <w:rPr>
                          <w:b/>
                        </w:rPr>
                      </w:pPr>
                      <w:r w:rsidRPr="00F15208">
                        <w:rPr>
                          <w:b/>
                        </w:rPr>
                        <w:t>OUR RECORD/CURRENT STANDING</w:t>
                      </w:r>
                    </w:p>
                    <w:p w14:paraId="05A6DB3C" w14:textId="192A73A4" w:rsidR="00BD486A" w:rsidRDefault="00BD486A" w:rsidP="00534B1D">
                      <w:pPr>
                        <w:pStyle w:val="ListParagraph"/>
                        <w:numPr>
                          <w:ilvl w:val="0"/>
                          <w:numId w:val="3"/>
                        </w:numPr>
                      </w:pPr>
                      <w:r>
                        <w:t>TOURNEY WINS</w:t>
                      </w:r>
                    </w:p>
                    <w:p w14:paraId="6D3534A8" w14:textId="7725E836" w:rsidR="00BD486A" w:rsidRDefault="00BD486A" w:rsidP="00534B1D">
                      <w:pPr>
                        <w:pStyle w:val="ListParagraph"/>
                        <w:numPr>
                          <w:ilvl w:val="0"/>
                          <w:numId w:val="3"/>
                        </w:numPr>
                      </w:pPr>
                      <w:r>
                        <w:t>LEAGUE WINS</w:t>
                      </w:r>
                    </w:p>
                    <w:p w14:paraId="2D320326" w14:textId="766C8066" w:rsidR="00BD486A" w:rsidRDefault="00BD486A" w:rsidP="00534B1D">
                      <w:pPr>
                        <w:pStyle w:val="ListParagraph"/>
                        <w:numPr>
                          <w:ilvl w:val="0"/>
                          <w:numId w:val="3"/>
                        </w:numPr>
                      </w:pPr>
                      <w:r>
                        <w:t>NATIONAL RANKING</w:t>
                      </w:r>
                    </w:p>
                  </w:txbxContent>
                </v:textbox>
                <w10:wrap type="through" anchorx="page" anchory="page"/>
              </v:shape>
            </w:pict>
          </mc:Fallback>
        </mc:AlternateContent>
      </w:r>
      <w:r w:rsidR="00534B1D">
        <w:rPr>
          <w:noProof/>
        </w:rPr>
        <mc:AlternateContent>
          <mc:Choice Requires="wps">
            <w:drawing>
              <wp:anchor distT="0" distB="0" distL="114300" distR="114300" simplePos="0" relativeHeight="251677813" behindDoc="0" locked="0" layoutInCell="1" allowOverlap="1" wp14:anchorId="3186FA63" wp14:editId="37C1697B">
                <wp:simplePos x="0" y="0"/>
                <wp:positionH relativeFrom="page">
                  <wp:posOffset>552450</wp:posOffset>
                </wp:positionH>
                <wp:positionV relativeFrom="page">
                  <wp:posOffset>5478780</wp:posOffset>
                </wp:positionV>
                <wp:extent cx="3143250" cy="3505200"/>
                <wp:effectExtent l="0" t="0" r="0" b="0"/>
                <wp:wrapThrough wrapText="bothSides">
                  <wp:wrapPolygon edited="0">
                    <wp:start x="175" y="0"/>
                    <wp:lineTo x="175" y="21443"/>
                    <wp:lineTo x="21295" y="21443"/>
                    <wp:lineTo x="21295" y="0"/>
                    <wp:lineTo x="175" y="0"/>
                  </wp:wrapPolygon>
                </wp:wrapThrough>
                <wp:docPr id="67" name="Text Box 67"/>
                <wp:cNvGraphicFramePr/>
                <a:graphic xmlns:a="http://schemas.openxmlformats.org/drawingml/2006/main">
                  <a:graphicData uri="http://schemas.microsoft.com/office/word/2010/wordprocessingShape">
                    <wps:wsp>
                      <wps:cNvSpPr txBox="1"/>
                      <wps:spPr>
                        <a:xfrm>
                          <a:off x="0" y="0"/>
                          <a:ext cx="3143250" cy="35052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3DEBDBE" w14:textId="2CCDC6E5" w:rsidR="00BD486A" w:rsidRPr="00405909" w:rsidRDefault="00BD486A" w:rsidP="00B34304">
                            <w:pPr>
                              <w:ind w:firstLine="720"/>
                              <w:rPr>
                                <w:color w:val="000000" w:themeColor="text1"/>
                                <w:sz w:val="28"/>
                                <w:szCs w:val="28"/>
                              </w:rPr>
                            </w:pPr>
                            <w:r>
                              <w:rPr>
                                <w:sz w:val="28"/>
                                <w:szCs w:val="28"/>
                              </w:rPr>
                              <w:t xml:space="preserve">Our team was founded </w:t>
                            </w:r>
                            <w:r>
                              <w:rPr>
                                <w:color w:val="000000" w:themeColor="text1"/>
                                <w:sz w:val="28"/>
                                <w:szCs w:val="28"/>
                              </w:rPr>
                              <w:t xml:space="preserve">in </w:t>
                            </w:r>
                            <w:r w:rsidRPr="0006350C">
                              <w:rPr>
                                <w:color w:val="FF0000"/>
                                <w:sz w:val="28"/>
                                <w:szCs w:val="28"/>
                              </w:rPr>
                              <w:t>CITY</w:t>
                            </w:r>
                            <w:r>
                              <w:rPr>
                                <w:color w:val="000000" w:themeColor="text1"/>
                                <w:sz w:val="28"/>
                                <w:szCs w:val="28"/>
                              </w:rPr>
                              <w:t xml:space="preserve">. </w:t>
                            </w:r>
                            <w:r>
                              <w:rPr>
                                <w:sz w:val="28"/>
                                <w:szCs w:val="28"/>
                              </w:rPr>
                              <w:t xml:space="preserve">We are a nonprofit/profit </w:t>
                            </w:r>
                            <w:r w:rsidRPr="0006350C">
                              <w:rPr>
                                <w:color w:val="FF0000"/>
                                <w:sz w:val="28"/>
                                <w:szCs w:val="28"/>
                              </w:rPr>
                              <w:t>LEVEL</w:t>
                            </w:r>
                            <w:r>
                              <w:rPr>
                                <w:color w:val="FF0000"/>
                                <w:sz w:val="28"/>
                                <w:szCs w:val="28"/>
                              </w:rPr>
                              <w:t xml:space="preserve"> </w:t>
                            </w:r>
                            <w:r>
                              <w:rPr>
                                <w:color w:val="000000" w:themeColor="text1"/>
                                <w:sz w:val="28"/>
                                <w:szCs w:val="28"/>
                              </w:rPr>
                              <w:t xml:space="preserve">team and we compete in tournaments such as… </w:t>
                            </w:r>
                            <w:r>
                              <w:rPr>
                                <w:sz w:val="28"/>
                                <w:szCs w:val="28"/>
                              </w:rPr>
                              <w:t xml:space="preserve">Our family consists of </w:t>
                            </w:r>
                            <w:r>
                              <w:rPr>
                                <w:color w:val="FF0000"/>
                                <w:sz w:val="28"/>
                                <w:szCs w:val="28"/>
                              </w:rPr>
                              <w:t xml:space="preserve"># </w:t>
                            </w:r>
                            <w:r>
                              <w:rPr>
                                <w:sz w:val="28"/>
                                <w:szCs w:val="28"/>
                              </w:rPr>
                              <w:t>players</w:t>
                            </w:r>
                            <w:r w:rsidRPr="004C081D">
                              <w:rPr>
                                <w:sz w:val="28"/>
                                <w:szCs w:val="28"/>
                              </w:rPr>
                              <w:t xml:space="preserve"> each with their own skills that help lead our team. A couple of our players that have been with us for a while</w:t>
                            </w:r>
                            <w:r>
                              <w:rPr>
                                <w:sz w:val="28"/>
                                <w:szCs w:val="28"/>
                              </w:rPr>
                              <w:t xml:space="preserve"> are </w:t>
                            </w:r>
                            <w:r>
                              <w:rPr>
                                <w:color w:val="FF0000"/>
                                <w:sz w:val="28"/>
                                <w:szCs w:val="28"/>
                              </w:rPr>
                              <w:t xml:space="preserve">SOME PLAYERS (backgrounds, </w:t>
                            </w:r>
                            <w:proofErr w:type="spellStart"/>
                            <w:r>
                              <w:rPr>
                                <w:color w:val="FF0000"/>
                                <w:sz w:val="28"/>
                                <w:szCs w:val="28"/>
                              </w:rPr>
                              <w:t>etc</w:t>
                            </w:r>
                            <w:proofErr w:type="spellEnd"/>
                            <w:r>
                              <w:rPr>
                                <w:color w:val="FF0000"/>
                                <w:sz w:val="28"/>
                                <w:szCs w:val="28"/>
                              </w:rPr>
                              <w:t>)</w:t>
                            </w:r>
                            <w:r>
                              <w:rPr>
                                <w:color w:val="000000" w:themeColor="text1"/>
                                <w:sz w:val="28"/>
                                <w:szCs w:val="28"/>
                              </w:rPr>
                              <w:t>.</w:t>
                            </w:r>
                          </w:p>
                          <w:p w14:paraId="7322176F" w14:textId="77777777" w:rsidR="00BD486A" w:rsidRDefault="00BD48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 o:spid="_x0000_s1039" type="#_x0000_t202" style="position:absolute;left:0;text-align:left;margin-left:43.5pt;margin-top:431.4pt;width:247.5pt;height:276pt;z-index:2516778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" mv:complextextbox="1" filled="f" stroked="f">
                <v:textbox>
                  <w:txbxContent>
                    <w:p w14:paraId="63DEBDBE" w14:textId="2CCDC6E5" w:rsidR="00BD486A" w:rsidRPr="00405909" w:rsidRDefault="00BD486A" w:rsidP="00B34304">
                      <w:pPr>
                        <w:ind w:firstLine="720"/>
                        <w:rPr>
                          <w:color w:val="000000" w:themeColor="text1"/>
                          <w:sz w:val="28"/>
                          <w:szCs w:val="28"/>
                        </w:rPr>
                      </w:pPr>
                      <w:r>
                        <w:rPr>
                          <w:sz w:val="28"/>
                          <w:szCs w:val="28"/>
                        </w:rPr>
                        <w:t xml:space="preserve">Our team was founded </w:t>
                      </w:r>
                      <w:r>
                        <w:rPr>
                          <w:color w:val="000000" w:themeColor="text1"/>
                          <w:sz w:val="28"/>
                          <w:szCs w:val="28"/>
                        </w:rPr>
                        <w:t xml:space="preserve">in </w:t>
                      </w:r>
                      <w:r w:rsidRPr="0006350C">
                        <w:rPr>
                          <w:color w:val="FF0000"/>
                          <w:sz w:val="28"/>
                          <w:szCs w:val="28"/>
                        </w:rPr>
                        <w:t>CITY</w:t>
                      </w:r>
                      <w:r>
                        <w:rPr>
                          <w:color w:val="000000" w:themeColor="text1"/>
                          <w:sz w:val="28"/>
                          <w:szCs w:val="28"/>
                        </w:rPr>
                        <w:t xml:space="preserve">. </w:t>
                      </w:r>
                      <w:r>
                        <w:rPr>
                          <w:sz w:val="28"/>
                          <w:szCs w:val="28"/>
                        </w:rPr>
                        <w:t xml:space="preserve">We are a nonprofit/profit </w:t>
                      </w:r>
                      <w:r w:rsidRPr="0006350C">
                        <w:rPr>
                          <w:color w:val="FF0000"/>
                          <w:sz w:val="28"/>
                          <w:szCs w:val="28"/>
                        </w:rPr>
                        <w:t>LEVEL</w:t>
                      </w:r>
                      <w:r>
                        <w:rPr>
                          <w:color w:val="FF0000"/>
                          <w:sz w:val="28"/>
                          <w:szCs w:val="28"/>
                        </w:rPr>
                        <w:t xml:space="preserve"> </w:t>
                      </w:r>
                      <w:r>
                        <w:rPr>
                          <w:color w:val="000000" w:themeColor="text1"/>
                          <w:sz w:val="28"/>
                          <w:szCs w:val="28"/>
                        </w:rPr>
                        <w:t xml:space="preserve">team and we compete in tournaments such as… </w:t>
                      </w:r>
                      <w:r>
                        <w:rPr>
                          <w:sz w:val="28"/>
                          <w:szCs w:val="28"/>
                        </w:rPr>
                        <w:t xml:space="preserve">Our family consists of </w:t>
                      </w:r>
                      <w:r>
                        <w:rPr>
                          <w:color w:val="FF0000"/>
                          <w:sz w:val="28"/>
                          <w:szCs w:val="28"/>
                        </w:rPr>
                        <w:t xml:space="preserve"># </w:t>
                      </w:r>
                      <w:r>
                        <w:rPr>
                          <w:sz w:val="28"/>
                          <w:szCs w:val="28"/>
                        </w:rPr>
                        <w:t>players</w:t>
                      </w:r>
                      <w:r w:rsidRPr="004C081D">
                        <w:rPr>
                          <w:sz w:val="28"/>
                          <w:szCs w:val="28"/>
                        </w:rPr>
                        <w:t xml:space="preserve"> each with their own skills that help lead our team. A couple of our players that have been with us for a while</w:t>
                      </w:r>
                      <w:r>
                        <w:rPr>
                          <w:sz w:val="28"/>
                          <w:szCs w:val="28"/>
                        </w:rPr>
                        <w:t xml:space="preserve"> are </w:t>
                      </w:r>
                      <w:r>
                        <w:rPr>
                          <w:color w:val="FF0000"/>
                          <w:sz w:val="28"/>
                          <w:szCs w:val="28"/>
                        </w:rPr>
                        <w:t xml:space="preserve">SOME PLAYERS (backgrounds, </w:t>
                      </w:r>
                      <w:proofErr w:type="spellStart"/>
                      <w:r>
                        <w:rPr>
                          <w:color w:val="FF0000"/>
                          <w:sz w:val="28"/>
                          <w:szCs w:val="28"/>
                        </w:rPr>
                        <w:t>etc</w:t>
                      </w:r>
                      <w:proofErr w:type="spellEnd"/>
                      <w:r>
                        <w:rPr>
                          <w:color w:val="FF0000"/>
                          <w:sz w:val="28"/>
                          <w:szCs w:val="28"/>
                        </w:rPr>
                        <w:t>)</w:t>
                      </w:r>
                      <w:r>
                        <w:rPr>
                          <w:color w:val="000000" w:themeColor="text1"/>
                          <w:sz w:val="28"/>
                          <w:szCs w:val="28"/>
                        </w:rPr>
                        <w:t>.</w:t>
                      </w:r>
                    </w:p>
                    <w:p w14:paraId="7322176F" w14:textId="77777777" w:rsidR="00BD486A" w:rsidRDefault="00BD486A"/>
                  </w:txbxContent>
                </v:textbox>
                <w10:wrap type="through" anchorx="page" anchory="page"/>
              </v:shape>
            </w:pict>
          </mc:Fallback>
        </mc:AlternateContent>
      </w:r>
      <w:r w:rsidR="00B34304">
        <w:rPr>
          <w:noProof/>
        </w:rPr>
        <mc:AlternateContent>
          <mc:Choice Requires="wps">
            <w:drawing>
              <wp:anchor distT="0" distB="0" distL="114300" distR="114300" simplePos="0" relativeHeight="251658291" behindDoc="0" locked="0" layoutInCell="1" allowOverlap="1" wp14:anchorId="1D84873F" wp14:editId="08D8EFA3">
                <wp:simplePos x="0" y="0"/>
                <wp:positionH relativeFrom="page">
                  <wp:posOffset>1285875</wp:posOffset>
                </wp:positionH>
                <wp:positionV relativeFrom="page">
                  <wp:posOffset>4616450</wp:posOffset>
                </wp:positionV>
                <wp:extent cx="5102225" cy="571500"/>
                <wp:effectExtent l="0" t="0" r="3175" b="12700"/>
                <wp:wrapTight wrapText="bothSides">
                  <wp:wrapPolygon edited="0">
                    <wp:start x="0" y="0"/>
                    <wp:lineTo x="0" y="21120"/>
                    <wp:lineTo x="21506" y="21120"/>
                    <wp:lineTo x="21506" y="0"/>
                    <wp:lineTo x="0" y="0"/>
                  </wp:wrapPolygon>
                </wp:wrapTight>
                <wp:docPr id="4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222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3B7FE95" w14:textId="77777777" w:rsidR="00BD486A" w:rsidRPr="0094189F" w:rsidRDefault="00BD486A" w:rsidP="002B19FF">
                            <w:pPr>
                              <w:pStyle w:val="Heading1"/>
                              <w:rPr>
                                <w:color w:val="000000" w:themeColor="text1"/>
                              </w:rPr>
                            </w:pPr>
                            <w:r w:rsidRPr="0094189F">
                              <w:rPr>
                                <w:color w:val="000000" w:themeColor="text1"/>
                              </w:rPr>
                              <w:t>OUR TEAM &amp; HISTORY</w:t>
                            </w:r>
                          </w:p>
                        </w:txbxContent>
                      </wps:txbx>
                      <wps:bodyPr rot="0" vert="horz" wrap="square" lIns="45720" tIns="0" rIns="4572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40" type="#_x0000_t202" style="position:absolute;left:0;text-align:left;margin-left:101.25pt;margin-top:363.5pt;width:401.75pt;height:45pt;z-index:2516582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" filled="f" stroked="f">
                <v:textbox inset="3.6pt,0,3.6pt,0">
                  <w:txbxContent>
                    <w:p w14:paraId="73B7FE95" w14:textId="77777777" w:rsidR="00BD486A" w:rsidRPr="0094189F" w:rsidRDefault="00BD486A" w:rsidP="002B19FF">
                      <w:pPr>
                        <w:pStyle w:val="Heading1"/>
                        <w:rPr>
                          <w:color w:val="000000" w:themeColor="text1"/>
                        </w:rPr>
                      </w:pPr>
                      <w:r w:rsidRPr="0094189F">
                        <w:rPr>
                          <w:color w:val="000000" w:themeColor="text1"/>
                        </w:rPr>
                        <w:t>OUR TEAM &amp; HISTORY</w:t>
                      </w:r>
                    </w:p>
                  </w:txbxContent>
                </v:textbox>
                <w10:wrap type="tight" anchorx="page" anchory="page"/>
              </v:shape>
            </w:pict>
          </mc:Fallback>
        </mc:AlternateContent>
      </w:r>
      <w:r w:rsidR="0031361E">
        <w:rPr>
          <w:noProof/>
        </w:rPr>
        <mc:AlternateContent>
          <mc:Choice Requires="wps">
            <w:drawing>
              <wp:anchor distT="0" distB="0" distL="114300" distR="114300" simplePos="0" relativeHeight="251674741" behindDoc="0" locked="0" layoutInCell="1" allowOverlap="1" wp14:anchorId="32ED74B9" wp14:editId="14DC0852">
                <wp:simplePos x="0" y="0"/>
                <wp:positionH relativeFrom="page">
                  <wp:posOffset>457200</wp:posOffset>
                </wp:positionH>
                <wp:positionV relativeFrom="page">
                  <wp:posOffset>2212340</wp:posOffset>
                </wp:positionV>
                <wp:extent cx="1618615" cy="1618615"/>
                <wp:effectExtent l="0" t="0" r="6985" b="6985"/>
                <wp:wrapTight wrapText="bothSides">
                  <wp:wrapPolygon edited="0">
                    <wp:start x="0" y="0"/>
                    <wp:lineTo x="0" y="21354"/>
                    <wp:lineTo x="21354" y="21354"/>
                    <wp:lineTo x="21354" y="0"/>
                    <wp:lineTo x="0" y="0"/>
                  </wp:wrapPolygon>
                </wp:wrapTight>
                <wp:docPr id="6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8615" cy="1618615"/>
                        </a:xfrm>
                        <a:prstGeom prst="rect">
                          <a:avLst/>
                        </a:prstGeom>
                        <a:solidFill>
                          <a:srgbClr val="FF000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36pt;margin-top:174.2pt;width:127.45pt;height:127.45pt;z-index:2516747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" fillcolor="red" stroked="f">
                <v:textbox inset=",7.2pt,,7.2pt"/>
                <w10:wrap type="tight" anchorx="page" anchory="page"/>
              </v:rect>
            </w:pict>
          </mc:Fallback>
        </mc:AlternateContent>
      </w:r>
      <w:r w:rsidR="007E3BB7">
        <w:br w:type="page"/>
      </w:r>
      <w:r w:rsidR="0065397C">
        <w:rPr>
          <w:noProof/>
        </w:rPr>
        <w:lastRenderedPageBreak/>
        <mc:AlternateContent>
          <mc:Choice Requires="wps">
            <w:drawing>
              <wp:anchor distT="0" distB="0" distL="114300" distR="114300" simplePos="0" relativeHeight="251735157" behindDoc="0" locked="0" layoutInCell="1" allowOverlap="1" wp14:anchorId="7A7DCDF8" wp14:editId="54D833B1">
                <wp:simplePos x="0" y="0"/>
                <wp:positionH relativeFrom="page">
                  <wp:posOffset>6072505</wp:posOffset>
                </wp:positionH>
                <wp:positionV relativeFrom="page">
                  <wp:posOffset>777875</wp:posOffset>
                </wp:positionV>
                <wp:extent cx="1044575" cy="906780"/>
                <wp:effectExtent l="0" t="0" r="0" b="7620"/>
                <wp:wrapThrough wrapText="bothSides">
                  <wp:wrapPolygon edited="0">
                    <wp:start x="525" y="0"/>
                    <wp:lineTo x="525" y="21176"/>
                    <wp:lineTo x="20484" y="21176"/>
                    <wp:lineTo x="20484" y="0"/>
                    <wp:lineTo x="525" y="0"/>
                  </wp:wrapPolygon>
                </wp:wrapThrough>
                <wp:docPr id="16" name="Text Box 16"/>
                <wp:cNvGraphicFramePr/>
                <a:graphic xmlns:a="http://schemas.openxmlformats.org/drawingml/2006/main">
                  <a:graphicData uri="http://schemas.microsoft.com/office/word/2010/wordprocessingShape">
                    <wps:wsp>
                      <wps:cNvSpPr txBox="1"/>
                      <wps:spPr>
                        <a:xfrm>
                          <a:off x="0" y="0"/>
                          <a:ext cx="1044575" cy="90678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B03D3A4" w14:textId="77777777" w:rsidR="00BD486A" w:rsidRPr="00534B1D" w:rsidRDefault="00BD486A" w:rsidP="00534B1D">
                            <w:pPr>
                              <w:rPr>
                                <w:color w:val="FFFFFF" w:themeColor="background1"/>
                              </w:rPr>
                            </w:pPr>
                            <w:r w:rsidRPr="00534B1D">
                              <w:rPr>
                                <w:color w:val="FFFFFF" w:themeColor="background1"/>
                              </w:rPr>
                              <w:t>INSERT</w:t>
                            </w:r>
                          </w:p>
                          <w:p w14:paraId="3CDB10BF" w14:textId="77777777" w:rsidR="00BD486A" w:rsidRPr="00534B1D" w:rsidRDefault="00BD486A" w:rsidP="00534B1D">
                            <w:pPr>
                              <w:rPr>
                                <w:color w:val="FFFFFF" w:themeColor="background1"/>
                              </w:rPr>
                            </w:pPr>
                            <w:r w:rsidRPr="00534B1D">
                              <w:rPr>
                                <w:color w:val="FFFFFF" w:themeColor="background1"/>
                              </w:rPr>
                              <w:t>PICTURE</w:t>
                            </w:r>
                          </w:p>
                          <w:p w14:paraId="3B1E44E1" w14:textId="77777777" w:rsidR="00BD486A" w:rsidRPr="00534B1D" w:rsidRDefault="00BD486A" w:rsidP="00534B1D">
                            <w:pPr>
                              <w:rPr>
                                <w:color w:val="FFFFFF" w:themeColor="background1"/>
                              </w:rPr>
                            </w:pPr>
                            <w:r w:rsidRPr="00534B1D">
                              <w:rPr>
                                <w:color w:val="FFFFFF" w:themeColor="background1"/>
                              </w:rPr>
                              <w:t>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41" type="#_x0000_t202" style="position:absolute;left:0;text-align:left;margin-left:478.15pt;margin-top:61.25pt;width:82.25pt;height:71.4pt;z-index:2517351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" mv:complextextbox="1" filled="f" stroked="f">
                <v:textbox>
                  <w:txbxContent>
                    <w:p w14:paraId="5B03D3A4" w14:textId="77777777" w:rsidR="00BD486A" w:rsidRPr="00534B1D" w:rsidRDefault="00BD486A" w:rsidP="00534B1D">
                      <w:pPr>
                        <w:rPr>
                          <w:color w:val="FFFFFF" w:themeColor="background1"/>
                        </w:rPr>
                      </w:pPr>
                      <w:r w:rsidRPr="00534B1D">
                        <w:rPr>
                          <w:color w:val="FFFFFF" w:themeColor="background1"/>
                        </w:rPr>
                        <w:t>INSERT</w:t>
                      </w:r>
                    </w:p>
                    <w:p w14:paraId="3CDB10BF" w14:textId="77777777" w:rsidR="00BD486A" w:rsidRPr="00534B1D" w:rsidRDefault="00BD486A" w:rsidP="00534B1D">
                      <w:pPr>
                        <w:rPr>
                          <w:color w:val="FFFFFF" w:themeColor="background1"/>
                        </w:rPr>
                      </w:pPr>
                      <w:r w:rsidRPr="00534B1D">
                        <w:rPr>
                          <w:color w:val="FFFFFF" w:themeColor="background1"/>
                        </w:rPr>
                        <w:t>PICTURE</w:t>
                      </w:r>
                    </w:p>
                    <w:p w14:paraId="3B1E44E1" w14:textId="77777777" w:rsidR="00BD486A" w:rsidRPr="00534B1D" w:rsidRDefault="00BD486A" w:rsidP="00534B1D">
                      <w:pPr>
                        <w:rPr>
                          <w:color w:val="FFFFFF" w:themeColor="background1"/>
                        </w:rPr>
                      </w:pPr>
                      <w:r w:rsidRPr="00534B1D">
                        <w:rPr>
                          <w:color w:val="FFFFFF" w:themeColor="background1"/>
                        </w:rPr>
                        <w:t>HERE</w:t>
                      </w:r>
                    </w:p>
                  </w:txbxContent>
                </v:textbox>
                <w10:wrap type="through" anchorx="page" anchory="page"/>
              </v:shape>
            </w:pict>
          </mc:Fallback>
        </mc:AlternateContent>
      </w:r>
      <w:r w:rsidR="0065397C">
        <w:rPr>
          <w:noProof/>
        </w:rPr>
        <mc:AlternateContent>
          <mc:Choice Requires="wps">
            <w:drawing>
              <wp:anchor distT="0" distB="0" distL="114300" distR="114300" simplePos="0" relativeHeight="251742325" behindDoc="0" locked="0" layoutInCell="1" allowOverlap="1" wp14:anchorId="2592D6E5" wp14:editId="0C90999B">
                <wp:simplePos x="0" y="0"/>
                <wp:positionH relativeFrom="page">
                  <wp:posOffset>710565</wp:posOffset>
                </wp:positionH>
                <wp:positionV relativeFrom="page">
                  <wp:posOffset>4375150</wp:posOffset>
                </wp:positionV>
                <wp:extent cx="1617345" cy="621030"/>
                <wp:effectExtent l="0" t="0" r="0" b="0"/>
                <wp:wrapThrough wrapText="bothSides">
                  <wp:wrapPolygon edited="0">
                    <wp:start x="339" y="0"/>
                    <wp:lineTo x="339" y="20319"/>
                    <wp:lineTo x="21032" y="20319"/>
                    <wp:lineTo x="21032" y="0"/>
                    <wp:lineTo x="339" y="0"/>
                  </wp:wrapPolygon>
                </wp:wrapThrough>
                <wp:docPr id="27" name="Text Box 27"/>
                <wp:cNvGraphicFramePr/>
                <a:graphic xmlns:a="http://schemas.openxmlformats.org/drawingml/2006/main">
                  <a:graphicData uri="http://schemas.microsoft.com/office/word/2010/wordprocessingShape">
                    <wps:wsp>
                      <wps:cNvSpPr txBox="1"/>
                      <wps:spPr>
                        <a:xfrm>
                          <a:off x="0" y="0"/>
                          <a:ext cx="1617345" cy="62103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A42D2F7" w14:textId="1A73EF6D" w:rsidR="00BD486A" w:rsidRDefault="00BD486A" w:rsidP="0065397C">
                            <w:pPr>
                              <w:jc w:val="center"/>
                            </w:pPr>
                            <w:r>
                              <w:t>INSERT PICTURE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42" type="#_x0000_t202" style="position:absolute;left:0;text-align:left;margin-left:55.95pt;margin-top:344.5pt;width:127.35pt;height:48.9pt;z-index:2517423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" mv:complextextbox="1" filled="f" stroked="f">
                <v:textbox>
                  <w:txbxContent>
                    <w:p w14:paraId="0A42D2F7" w14:textId="1A73EF6D" w:rsidR="00BD486A" w:rsidRDefault="00BD486A" w:rsidP="0065397C">
                      <w:pPr>
                        <w:jc w:val="center"/>
                      </w:pPr>
                      <w:r>
                        <w:t>INSERT PICTURE HERE</w:t>
                      </w:r>
                    </w:p>
                  </w:txbxContent>
                </v:textbox>
                <w10:wrap type="through" anchorx="page" anchory="page"/>
              </v:shape>
            </w:pict>
          </mc:Fallback>
        </mc:AlternateContent>
      </w:r>
      <w:r w:rsidR="0065397C">
        <w:rPr>
          <w:noProof/>
        </w:rPr>
        <mc:AlternateContent>
          <mc:Choice Requires="wps">
            <w:drawing>
              <wp:anchor distT="0" distB="0" distL="114300" distR="114300" simplePos="0" relativeHeight="251744373" behindDoc="0" locked="0" layoutInCell="1" allowOverlap="1" wp14:anchorId="26F400D2" wp14:editId="72F8163C">
                <wp:simplePos x="0" y="0"/>
                <wp:positionH relativeFrom="page">
                  <wp:posOffset>2278380</wp:posOffset>
                </wp:positionH>
                <wp:positionV relativeFrom="page">
                  <wp:posOffset>5615940</wp:posOffset>
                </wp:positionV>
                <wp:extent cx="1567180" cy="673735"/>
                <wp:effectExtent l="0" t="0" r="0" b="12065"/>
                <wp:wrapThrough wrapText="bothSides">
                  <wp:wrapPolygon edited="0">
                    <wp:start x="350" y="0"/>
                    <wp:lineTo x="350" y="21172"/>
                    <wp:lineTo x="21005" y="21172"/>
                    <wp:lineTo x="21005" y="0"/>
                    <wp:lineTo x="350" y="0"/>
                  </wp:wrapPolygon>
                </wp:wrapThrough>
                <wp:docPr id="28" name="Text Box 28"/>
                <wp:cNvGraphicFramePr/>
                <a:graphic xmlns:a="http://schemas.openxmlformats.org/drawingml/2006/main">
                  <a:graphicData uri="http://schemas.microsoft.com/office/word/2010/wordprocessingShape">
                    <wps:wsp>
                      <wps:cNvSpPr txBox="1"/>
                      <wps:spPr>
                        <a:xfrm>
                          <a:off x="0" y="0"/>
                          <a:ext cx="1567180" cy="67373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A176CE4" w14:textId="77777777" w:rsidR="00BD486A" w:rsidRDefault="00BD486A" w:rsidP="0065397C">
                            <w:pPr>
                              <w:jc w:val="center"/>
                            </w:pPr>
                            <w:r>
                              <w:t>INSERT PICTURE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043" type="#_x0000_t202" style="position:absolute;left:0;text-align:left;margin-left:179.4pt;margin-top:442.2pt;width:123.4pt;height:53.05pt;z-index:251744373;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" mv:complextextbox="1" filled="f" stroked="f">
                <v:textbox>
                  <w:txbxContent>
                    <w:p w14:paraId="0A176CE4" w14:textId="77777777" w:rsidR="00BD486A" w:rsidRDefault="00BD486A" w:rsidP="0065397C">
                      <w:pPr>
                        <w:jc w:val="center"/>
                      </w:pPr>
                      <w:r>
                        <w:t>INSERT PICTURE HERE</w:t>
                      </w:r>
                    </w:p>
                  </w:txbxContent>
                </v:textbox>
                <w10:wrap type="through" anchorx="page" anchory="page"/>
              </v:shape>
            </w:pict>
          </mc:Fallback>
        </mc:AlternateContent>
      </w:r>
      <w:r w:rsidR="0065397C">
        <w:rPr>
          <w:noProof/>
        </w:rPr>
        <mc:AlternateContent>
          <mc:Choice Requires="wps">
            <w:drawing>
              <wp:anchor distT="0" distB="0" distL="114300" distR="114300" simplePos="0" relativeHeight="251746421" behindDoc="0" locked="0" layoutInCell="1" allowOverlap="1" wp14:anchorId="769CCFD1" wp14:editId="20189FEF">
                <wp:simplePos x="0" y="0"/>
                <wp:positionH relativeFrom="page">
                  <wp:posOffset>761365</wp:posOffset>
                </wp:positionH>
                <wp:positionV relativeFrom="page">
                  <wp:posOffset>6856095</wp:posOffset>
                </wp:positionV>
                <wp:extent cx="1567180" cy="587375"/>
                <wp:effectExtent l="0" t="0" r="0" b="0"/>
                <wp:wrapThrough wrapText="bothSides">
                  <wp:wrapPolygon edited="0">
                    <wp:start x="350" y="0"/>
                    <wp:lineTo x="350" y="20549"/>
                    <wp:lineTo x="21005" y="20549"/>
                    <wp:lineTo x="21005" y="0"/>
                    <wp:lineTo x="350" y="0"/>
                  </wp:wrapPolygon>
                </wp:wrapThrough>
                <wp:docPr id="30" name="Text Box 30"/>
                <wp:cNvGraphicFramePr/>
                <a:graphic xmlns:a="http://schemas.openxmlformats.org/drawingml/2006/main">
                  <a:graphicData uri="http://schemas.microsoft.com/office/word/2010/wordprocessingShape">
                    <wps:wsp>
                      <wps:cNvSpPr txBox="1"/>
                      <wps:spPr>
                        <a:xfrm>
                          <a:off x="0" y="0"/>
                          <a:ext cx="1567180" cy="58737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DB719C3" w14:textId="77777777" w:rsidR="00BD486A" w:rsidRDefault="00BD486A" w:rsidP="0065397C">
                            <w:pPr>
                              <w:jc w:val="center"/>
                            </w:pPr>
                            <w:r>
                              <w:t>INSERT PICTURE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 o:spid="_x0000_s1044" type="#_x0000_t202" style="position:absolute;left:0;text-align:left;margin-left:59.95pt;margin-top:539.85pt;width:123.4pt;height:46.25pt;z-index:251746421;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" mv:complextextbox="1" filled="f" stroked="f">
                <v:textbox>
                  <w:txbxContent>
                    <w:p w14:paraId="1DB719C3" w14:textId="77777777" w:rsidR="00BD486A" w:rsidRDefault="00BD486A" w:rsidP="0065397C">
                      <w:pPr>
                        <w:jc w:val="center"/>
                      </w:pPr>
                      <w:r>
                        <w:t>INSERT PICTURE HERE</w:t>
                      </w:r>
                    </w:p>
                  </w:txbxContent>
                </v:textbox>
                <w10:wrap type="through" anchorx="page" anchory="page"/>
              </v:shape>
            </w:pict>
          </mc:Fallback>
        </mc:AlternateContent>
      </w:r>
      <w:r w:rsidR="0065397C">
        <w:rPr>
          <w:noProof/>
        </w:rPr>
        <mc:AlternateContent>
          <mc:Choice Requires="wps">
            <w:drawing>
              <wp:anchor distT="0" distB="0" distL="114300" distR="114300" simplePos="0" relativeHeight="251750517" behindDoc="0" locked="0" layoutInCell="1" allowOverlap="1" wp14:anchorId="4106A664" wp14:editId="73E0F56B">
                <wp:simplePos x="0" y="0"/>
                <wp:positionH relativeFrom="page">
                  <wp:posOffset>4743450</wp:posOffset>
                </wp:positionH>
                <wp:positionV relativeFrom="page">
                  <wp:posOffset>7935595</wp:posOffset>
                </wp:positionV>
                <wp:extent cx="1567180" cy="848995"/>
                <wp:effectExtent l="0" t="0" r="0" b="0"/>
                <wp:wrapThrough wrapText="bothSides">
                  <wp:wrapPolygon edited="0">
                    <wp:start x="350" y="0"/>
                    <wp:lineTo x="350" y="20679"/>
                    <wp:lineTo x="21005" y="20679"/>
                    <wp:lineTo x="21005" y="0"/>
                    <wp:lineTo x="350" y="0"/>
                  </wp:wrapPolygon>
                </wp:wrapThrough>
                <wp:docPr id="33" name="Text Box 33"/>
                <wp:cNvGraphicFramePr/>
                <a:graphic xmlns:a="http://schemas.openxmlformats.org/drawingml/2006/main">
                  <a:graphicData uri="http://schemas.microsoft.com/office/word/2010/wordprocessingShape">
                    <wps:wsp>
                      <wps:cNvSpPr txBox="1"/>
                      <wps:spPr>
                        <a:xfrm>
                          <a:off x="0" y="0"/>
                          <a:ext cx="1567180" cy="84899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9CE4A28" w14:textId="77777777" w:rsidR="00BD486A" w:rsidRDefault="00BD486A" w:rsidP="0065397C">
                            <w:pPr>
                              <w:jc w:val="center"/>
                            </w:pPr>
                            <w:r>
                              <w:t>INSERT PICTURE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3" o:spid="_x0000_s1045" type="#_x0000_t202" style="position:absolute;left:0;text-align:left;margin-left:373.5pt;margin-top:624.85pt;width:123.4pt;height:66.85pt;z-index:25175051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" mv:complextextbox="1" filled="f" stroked="f">
                <v:textbox>
                  <w:txbxContent>
                    <w:p w14:paraId="09CE4A28" w14:textId="77777777" w:rsidR="00BD486A" w:rsidRDefault="00BD486A" w:rsidP="0065397C">
                      <w:pPr>
                        <w:jc w:val="center"/>
                      </w:pPr>
                      <w:r>
                        <w:t>INSERT PICTURE HERE</w:t>
                      </w:r>
                    </w:p>
                  </w:txbxContent>
                </v:textbox>
                <w10:wrap type="through" anchorx="page" anchory="page"/>
              </v:shape>
            </w:pict>
          </mc:Fallback>
        </mc:AlternateContent>
      </w:r>
      <w:r w:rsidR="0065397C">
        <w:rPr>
          <w:noProof/>
        </w:rPr>
        <mc:AlternateContent>
          <mc:Choice Requires="wps">
            <w:drawing>
              <wp:anchor distT="0" distB="0" distL="114300" distR="114300" simplePos="0" relativeHeight="251748469" behindDoc="0" locked="0" layoutInCell="1" allowOverlap="1" wp14:anchorId="7D0F544E" wp14:editId="265B0661">
                <wp:simplePos x="0" y="0"/>
                <wp:positionH relativeFrom="page">
                  <wp:posOffset>4127500</wp:posOffset>
                </wp:positionH>
                <wp:positionV relativeFrom="page">
                  <wp:posOffset>7087870</wp:posOffset>
                </wp:positionV>
                <wp:extent cx="2768600" cy="2114187"/>
                <wp:effectExtent l="76200" t="50800" r="101600" b="121285"/>
                <wp:wrapThrough wrapText="bothSides">
                  <wp:wrapPolygon edited="0">
                    <wp:start x="-396" y="-519"/>
                    <wp:lineTo x="-594" y="-260"/>
                    <wp:lineTo x="-594" y="22061"/>
                    <wp:lineTo x="-396" y="22580"/>
                    <wp:lineTo x="21996" y="22580"/>
                    <wp:lineTo x="22194" y="20763"/>
                    <wp:lineTo x="22194" y="3893"/>
                    <wp:lineTo x="21996" y="0"/>
                    <wp:lineTo x="21996" y="-519"/>
                    <wp:lineTo x="-396" y="-519"/>
                  </wp:wrapPolygon>
                </wp:wrapThrough>
                <wp:docPr id="31" name="Rectangle 31"/>
                <wp:cNvGraphicFramePr/>
                <a:graphic xmlns:a="http://schemas.openxmlformats.org/drawingml/2006/main">
                  <a:graphicData uri="http://schemas.microsoft.com/office/word/2010/wordprocessingShape">
                    <wps:wsp>
                      <wps:cNvSpPr/>
                      <wps:spPr>
                        <a:xfrm>
                          <a:off x="0" y="0"/>
                          <a:ext cx="2768600" cy="2114187"/>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325pt;margin-top:558.1pt;width:218pt;height:166.45pt;z-index:2517484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" fillcolor="#042335 [1284]" strokecolor="#0b537e [3044]" strokeweight="1pt">
                <v:fill color2="#159aea [2260]" rotate="t" focus="100%" type="gradient"/>
                <w10:wrap type="through" anchorx="page" anchory="page"/>
              </v:rect>
            </w:pict>
          </mc:Fallback>
        </mc:AlternateContent>
      </w:r>
      <w:r w:rsidR="00534B1D">
        <w:rPr>
          <w:noProof/>
        </w:rPr>
        <mc:AlternateContent>
          <mc:Choice Requires="wps">
            <w:drawing>
              <wp:anchor distT="0" distB="0" distL="114300" distR="114300" simplePos="0" relativeHeight="251741301" behindDoc="0" locked="0" layoutInCell="1" allowOverlap="1" wp14:anchorId="7D5DB644" wp14:editId="5284D252">
                <wp:simplePos x="0" y="0"/>
                <wp:positionH relativeFrom="page">
                  <wp:posOffset>7968343</wp:posOffset>
                </wp:positionH>
                <wp:positionV relativeFrom="page">
                  <wp:posOffset>2931886</wp:posOffset>
                </wp:positionV>
                <wp:extent cx="297815" cy="914400"/>
                <wp:effectExtent l="0" t="0" r="0" b="0"/>
                <wp:wrapThrough wrapText="bothSides">
                  <wp:wrapPolygon edited="0">
                    <wp:start x="1842" y="0"/>
                    <wp:lineTo x="1842" y="21000"/>
                    <wp:lineTo x="18422" y="21000"/>
                    <wp:lineTo x="18422" y="0"/>
                    <wp:lineTo x="1842" y="0"/>
                  </wp:wrapPolygon>
                </wp:wrapThrough>
                <wp:docPr id="20" name="Text Box 20"/>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0E4318F" w14:textId="77777777" w:rsidR="00BD486A" w:rsidRDefault="00BD486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46" type="#_x0000_t202" style="position:absolute;left:0;text-align:left;margin-left:627.45pt;margin-top:230.85pt;width:23.45pt;height:1in;z-index:251741301;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" mv:complextextbox="1" filled="f" stroked="f">
                <v:textbox>
                  <w:txbxContent>
                    <w:p w14:paraId="60E4318F" w14:textId="77777777" w:rsidR="00BD486A" w:rsidRDefault="00BD486A"/>
                  </w:txbxContent>
                </v:textbox>
                <w10:wrap type="through" anchorx="page" anchory="page"/>
              </v:shape>
            </w:pict>
          </mc:Fallback>
        </mc:AlternateContent>
      </w:r>
      <w:r w:rsidR="00534B1D">
        <w:rPr>
          <w:noProof/>
        </w:rPr>
        <mc:AlternateContent>
          <mc:Choice Requires="wps">
            <w:drawing>
              <wp:anchor distT="0" distB="0" distL="114300" distR="114300" simplePos="0" relativeHeight="251740277" behindDoc="0" locked="0" layoutInCell="1" allowOverlap="1" wp14:anchorId="3A8D4935" wp14:editId="0F22D487">
                <wp:simplePos x="0" y="0"/>
                <wp:positionH relativeFrom="page">
                  <wp:posOffset>1932940</wp:posOffset>
                </wp:positionH>
                <wp:positionV relativeFrom="page">
                  <wp:posOffset>5226050</wp:posOffset>
                </wp:positionV>
                <wp:extent cx="2194560" cy="1139825"/>
                <wp:effectExtent l="76200" t="50800" r="91440" b="130175"/>
                <wp:wrapThrough wrapText="bothSides">
                  <wp:wrapPolygon edited="0">
                    <wp:start x="-500" y="-963"/>
                    <wp:lineTo x="-750" y="-481"/>
                    <wp:lineTo x="-750" y="22623"/>
                    <wp:lineTo x="-500" y="23586"/>
                    <wp:lineTo x="22000" y="23586"/>
                    <wp:lineTo x="22250" y="22623"/>
                    <wp:lineTo x="22250" y="7220"/>
                    <wp:lineTo x="22000" y="0"/>
                    <wp:lineTo x="22000" y="-963"/>
                    <wp:lineTo x="-500" y="-963"/>
                  </wp:wrapPolygon>
                </wp:wrapThrough>
                <wp:docPr id="19" name="Rectangle 19"/>
                <wp:cNvGraphicFramePr/>
                <a:graphic xmlns:a="http://schemas.openxmlformats.org/drawingml/2006/main">
                  <a:graphicData uri="http://schemas.microsoft.com/office/word/2010/wordprocessingShape">
                    <wps:wsp>
                      <wps:cNvSpPr/>
                      <wps:spPr>
                        <a:xfrm>
                          <a:off x="0" y="0"/>
                          <a:ext cx="2194560" cy="1139825"/>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9" o:spid="_x0000_s1026" style="position:absolute;margin-left:152.2pt;margin-top:411.5pt;width:172.8pt;height:89.75pt;z-index:251740277;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" fillcolor="#042335 [1284]" strokecolor="#0b537e [3044]" strokeweight="1pt">
                <v:fill color2="#159aea [2260]" rotate="t" focus="100%" type="gradient"/>
                <w10:wrap type="through" anchorx="page" anchory="page"/>
              </v:rect>
            </w:pict>
          </mc:Fallback>
        </mc:AlternateContent>
      </w:r>
      <w:r w:rsidR="00534B1D">
        <w:rPr>
          <w:noProof/>
        </w:rPr>
        <mc:AlternateContent>
          <mc:Choice Requires="wps">
            <w:drawing>
              <wp:anchor distT="0" distB="0" distL="114300" distR="114300" simplePos="0" relativeHeight="251738229" behindDoc="0" locked="0" layoutInCell="1" allowOverlap="1" wp14:anchorId="6C83DBCE" wp14:editId="40A40F25">
                <wp:simplePos x="0" y="0"/>
                <wp:positionH relativeFrom="page">
                  <wp:posOffset>477520</wp:posOffset>
                </wp:positionH>
                <wp:positionV relativeFrom="page">
                  <wp:posOffset>6518275</wp:posOffset>
                </wp:positionV>
                <wp:extent cx="2194560" cy="1139825"/>
                <wp:effectExtent l="76200" t="50800" r="91440" b="130175"/>
                <wp:wrapThrough wrapText="bothSides">
                  <wp:wrapPolygon edited="0">
                    <wp:start x="-500" y="-963"/>
                    <wp:lineTo x="-750" y="-481"/>
                    <wp:lineTo x="-750" y="22623"/>
                    <wp:lineTo x="-500" y="23586"/>
                    <wp:lineTo x="22000" y="23586"/>
                    <wp:lineTo x="22250" y="22623"/>
                    <wp:lineTo x="22250" y="7220"/>
                    <wp:lineTo x="22000" y="0"/>
                    <wp:lineTo x="22000" y="-963"/>
                    <wp:lineTo x="-500" y="-963"/>
                  </wp:wrapPolygon>
                </wp:wrapThrough>
                <wp:docPr id="18" name="Rectangle 18"/>
                <wp:cNvGraphicFramePr/>
                <a:graphic xmlns:a="http://schemas.openxmlformats.org/drawingml/2006/main">
                  <a:graphicData uri="http://schemas.microsoft.com/office/word/2010/wordprocessingShape">
                    <wps:wsp>
                      <wps:cNvSpPr/>
                      <wps:spPr>
                        <a:xfrm>
                          <a:off x="0" y="0"/>
                          <a:ext cx="2194560" cy="1139825"/>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8" o:spid="_x0000_s1026" style="position:absolute;margin-left:37.6pt;margin-top:513.25pt;width:172.8pt;height:89.75pt;z-index:251738229;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" fillcolor="#042335 [1284]" strokecolor="#0b537e [3044]" strokeweight="1pt">
                <v:fill color2="#159aea [2260]" rotate="t" focus="100%" type="gradient"/>
                <w10:wrap type="through" anchorx="page" anchory="page"/>
              </v:rect>
            </w:pict>
          </mc:Fallback>
        </mc:AlternateContent>
      </w:r>
      <w:r w:rsidR="00534B1D">
        <w:rPr>
          <w:noProof/>
        </w:rPr>
        <mc:AlternateContent>
          <mc:Choice Requires="wps">
            <w:drawing>
              <wp:anchor distT="0" distB="0" distL="114300" distR="114300" simplePos="0" relativeHeight="251736181" behindDoc="0" locked="0" layoutInCell="1" allowOverlap="1" wp14:anchorId="0E4B943D" wp14:editId="06337DDE">
                <wp:simplePos x="0" y="0"/>
                <wp:positionH relativeFrom="page">
                  <wp:posOffset>457200</wp:posOffset>
                </wp:positionH>
                <wp:positionV relativeFrom="page">
                  <wp:posOffset>3999230</wp:posOffset>
                </wp:positionV>
                <wp:extent cx="2194560" cy="1139825"/>
                <wp:effectExtent l="76200" t="50800" r="91440" b="130175"/>
                <wp:wrapThrough wrapText="bothSides">
                  <wp:wrapPolygon edited="0">
                    <wp:start x="-500" y="-963"/>
                    <wp:lineTo x="-750" y="-481"/>
                    <wp:lineTo x="-750" y="22623"/>
                    <wp:lineTo x="-500" y="23586"/>
                    <wp:lineTo x="22000" y="23586"/>
                    <wp:lineTo x="22250" y="22623"/>
                    <wp:lineTo x="22250" y="7220"/>
                    <wp:lineTo x="22000" y="0"/>
                    <wp:lineTo x="22000" y="-963"/>
                    <wp:lineTo x="-500" y="-963"/>
                  </wp:wrapPolygon>
                </wp:wrapThrough>
                <wp:docPr id="17" name="Rectangle 17"/>
                <wp:cNvGraphicFramePr/>
                <a:graphic xmlns:a="http://schemas.openxmlformats.org/drawingml/2006/main">
                  <a:graphicData uri="http://schemas.microsoft.com/office/word/2010/wordprocessingShape">
                    <wps:wsp>
                      <wps:cNvSpPr/>
                      <wps:spPr>
                        <a:xfrm>
                          <a:off x="0" y="0"/>
                          <a:ext cx="2194560" cy="1139825"/>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7" o:spid="_x0000_s1026" style="position:absolute;margin-left:36pt;margin-top:314.9pt;width:172.8pt;height:89.75pt;z-index:251736181;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" fillcolor="#042335 [1284]" strokecolor="#0b537e [3044]" strokeweight="1pt">
                <v:fill color2="#159aea [2260]" rotate="t" focus="100%" type="gradient"/>
                <w10:wrap type="through" anchorx="page" anchory="page"/>
              </v:rect>
            </w:pict>
          </mc:Fallback>
        </mc:AlternateContent>
      </w:r>
      <w:r w:rsidR="00F15208">
        <w:rPr>
          <w:noProof/>
        </w:rPr>
        <mc:AlternateContent>
          <mc:Choice Requires="wps">
            <w:drawing>
              <wp:anchor distT="0" distB="0" distL="114300" distR="114300" simplePos="0" relativeHeight="251686005" behindDoc="0" locked="0" layoutInCell="1" allowOverlap="1" wp14:anchorId="7D4DFB3F" wp14:editId="24223CF6">
                <wp:simplePos x="0" y="0"/>
                <wp:positionH relativeFrom="page">
                  <wp:posOffset>4216400</wp:posOffset>
                </wp:positionH>
                <wp:positionV relativeFrom="page">
                  <wp:posOffset>4876800</wp:posOffset>
                </wp:positionV>
                <wp:extent cx="3098800" cy="1803400"/>
                <wp:effectExtent l="0" t="0" r="0" b="0"/>
                <wp:wrapThrough wrapText="bothSides">
                  <wp:wrapPolygon edited="0">
                    <wp:start x="177" y="0"/>
                    <wp:lineTo x="177" y="21296"/>
                    <wp:lineTo x="21246" y="21296"/>
                    <wp:lineTo x="21246" y="0"/>
                    <wp:lineTo x="177" y="0"/>
                  </wp:wrapPolygon>
                </wp:wrapThrough>
                <wp:docPr id="74" name="Text Box 74"/>
                <wp:cNvGraphicFramePr/>
                <a:graphic xmlns:a="http://schemas.openxmlformats.org/drawingml/2006/main">
                  <a:graphicData uri="http://schemas.microsoft.com/office/word/2010/wordprocessingShape">
                    <wps:wsp>
                      <wps:cNvSpPr txBox="1"/>
                      <wps:spPr>
                        <a:xfrm>
                          <a:off x="0" y="0"/>
                          <a:ext cx="3098800" cy="1803400"/>
                        </a:xfrm>
                        <a:prstGeom prst="rect">
                          <a:avLst/>
                        </a:prstGeom>
                        <a:noFill/>
                        <a:ln>
                          <a:noFill/>
                        </a:ln>
                        <a:effectLst/>
                        <a:extLst>
                          <a:ext uri="{C572A759-6A51-4108-AA02-DFA0A04FC94B}">
                            <ma14:wrappingTextBoxFlag xmlns:ma14="http://schemas.microsoft.com/office/mac/drawingml/2011/main" val="1"/>
                          </a:ext>
                        </a:extLst>
                      </wps:spPr>
                      <wps:txbx>
                        <w:txbxContent>
                          <w:p w14:paraId="7C1B6E05" w14:textId="5E65ADB4" w:rsidR="00BD486A" w:rsidRPr="00BF52A1" w:rsidRDefault="00BD486A" w:rsidP="00F15208">
                            <w:pPr>
                              <w:spacing w:line="360" w:lineRule="auto"/>
                              <w:rPr>
                                <w:noProof/>
                                <w:sz w:val="22"/>
                                <w:szCs w:val="22"/>
                              </w:rPr>
                            </w:pPr>
                            <w:r w:rsidRPr="00BF52A1">
                              <w:rPr>
                                <w:sz w:val="22"/>
                                <w:szCs w:val="22"/>
                              </w:rPr>
                              <w:t xml:space="preserve">Research has shown that disabled athletes who embark on the journey of wheelchair rugby become less depressed and their participation increases their chances of employment. </w:t>
                            </w:r>
                            <w:r>
                              <w:rPr>
                                <w:sz w:val="22"/>
                                <w:szCs w:val="22"/>
                              </w:rPr>
                              <w:t xml:space="preserve">Even help them </w:t>
                            </w:r>
                            <w:r w:rsidRPr="00BF52A1">
                              <w:rPr>
                                <w:sz w:val="22"/>
                                <w:szCs w:val="22"/>
                              </w:rPr>
                              <w:t>imp</w:t>
                            </w:r>
                            <w:r>
                              <w:rPr>
                                <w:sz w:val="22"/>
                                <w:szCs w:val="22"/>
                              </w:rPr>
                              <w:t xml:space="preserve">rove peer relationships and increase their </w:t>
                            </w:r>
                            <w:r w:rsidRPr="00BF52A1">
                              <w:rPr>
                                <w:sz w:val="22"/>
                                <w:szCs w:val="22"/>
                              </w:rPr>
                              <w:t xml:space="preserve">independence.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4" o:spid="_x0000_s1047" type="#_x0000_t202" style="position:absolute;left:0;text-align:left;margin-left:332pt;margin-top:384pt;width:244pt;height:142pt;z-index:25168600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" mv:complextextbox="1" filled="f" stroked="f">
                <v:textbox>
                  <w:txbxContent>
                    <w:p w14:paraId="7C1B6E05" w14:textId="5E65ADB4" w:rsidR="00BD486A" w:rsidRPr="00BF52A1" w:rsidRDefault="00BD486A" w:rsidP="00F15208">
                      <w:pPr>
                        <w:spacing w:line="360" w:lineRule="auto"/>
                        <w:rPr>
                          <w:noProof/>
                          <w:sz w:val="22"/>
                          <w:szCs w:val="22"/>
                        </w:rPr>
                      </w:pPr>
                      <w:r w:rsidRPr="00BF52A1">
                        <w:rPr>
                          <w:sz w:val="22"/>
                          <w:szCs w:val="22"/>
                        </w:rPr>
                        <w:t xml:space="preserve">Research has shown that disabled athletes who embark on the journey of wheelchair rugby become less depressed and their participation increases their chances of employment. </w:t>
                      </w:r>
                      <w:r>
                        <w:rPr>
                          <w:sz w:val="22"/>
                          <w:szCs w:val="22"/>
                        </w:rPr>
                        <w:t xml:space="preserve">Even help them </w:t>
                      </w:r>
                      <w:r w:rsidRPr="00BF52A1">
                        <w:rPr>
                          <w:sz w:val="22"/>
                          <w:szCs w:val="22"/>
                        </w:rPr>
                        <w:t>imp</w:t>
                      </w:r>
                      <w:r>
                        <w:rPr>
                          <w:sz w:val="22"/>
                          <w:szCs w:val="22"/>
                        </w:rPr>
                        <w:t xml:space="preserve">rove peer relationships and increase their </w:t>
                      </w:r>
                      <w:r w:rsidRPr="00BF52A1">
                        <w:rPr>
                          <w:sz w:val="22"/>
                          <w:szCs w:val="22"/>
                        </w:rPr>
                        <w:t xml:space="preserve">independence. </w:t>
                      </w:r>
                    </w:p>
                  </w:txbxContent>
                </v:textbox>
                <w10:wrap type="through" anchorx="page" anchory="page"/>
              </v:shape>
            </w:pict>
          </mc:Fallback>
        </mc:AlternateContent>
      </w:r>
      <w:r w:rsidR="00F15208">
        <w:rPr>
          <w:noProof/>
        </w:rPr>
        <mc:AlternateContent>
          <mc:Choice Requires="wps">
            <w:drawing>
              <wp:anchor distT="0" distB="0" distL="114300" distR="114300" simplePos="0" relativeHeight="251688053" behindDoc="0" locked="0" layoutInCell="1" allowOverlap="1" wp14:anchorId="0118FD96" wp14:editId="343B1C28">
                <wp:simplePos x="0" y="0"/>
                <wp:positionH relativeFrom="page">
                  <wp:posOffset>477520</wp:posOffset>
                </wp:positionH>
                <wp:positionV relativeFrom="page">
                  <wp:posOffset>7766050</wp:posOffset>
                </wp:positionV>
                <wp:extent cx="2278380" cy="755650"/>
                <wp:effectExtent l="0" t="0" r="7620" b="6350"/>
                <wp:wrapTight wrapText="bothSides">
                  <wp:wrapPolygon edited="0">
                    <wp:start x="0" y="0"/>
                    <wp:lineTo x="0" y="21055"/>
                    <wp:lineTo x="21431" y="21055"/>
                    <wp:lineTo x="21431" y="0"/>
                    <wp:lineTo x="0" y="0"/>
                  </wp:wrapPolygon>
                </wp:wrapTight>
                <wp:docPr id="75"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755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9B998B1" w14:textId="77777777" w:rsidR="00BD486A" w:rsidRPr="0094189F" w:rsidRDefault="00BD486A" w:rsidP="00BF52A1">
                            <w:pPr>
                              <w:pStyle w:val="Heading2"/>
                              <w:rPr>
                                <w:color w:val="FF0000"/>
                              </w:rPr>
                            </w:pPr>
                            <w:r w:rsidRPr="0094189F">
                              <w:rPr>
                                <w:color w:val="FF0000"/>
                              </w:rPr>
                              <w:t>Why Us?</w:t>
                            </w:r>
                          </w:p>
                        </w:txbxContent>
                      </wps:txbx>
                      <wps:bodyPr rot="0" vert="horz" wrap="square" lIns="45720" tIns="0" rIns="4572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48" type="#_x0000_t202" style="position:absolute;left:0;text-align:left;margin-left:37.6pt;margin-top:611.5pt;width:179.4pt;height:59.5pt;z-index:2516880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" filled="f" stroked="f">
                <v:textbox inset="3.6pt,0,3.6pt,0">
                  <w:txbxContent>
                    <w:p w14:paraId="39B998B1" w14:textId="77777777" w:rsidR="00BD486A" w:rsidRPr="0094189F" w:rsidRDefault="00BD486A" w:rsidP="00BF52A1">
                      <w:pPr>
                        <w:pStyle w:val="Heading2"/>
                        <w:rPr>
                          <w:color w:val="FF0000"/>
                        </w:rPr>
                      </w:pPr>
                      <w:r w:rsidRPr="0094189F">
                        <w:rPr>
                          <w:color w:val="FF0000"/>
                        </w:rPr>
                        <w:t>Why Us?</w:t>
                      </w:r>
                    </w:p>
                  </w:txbxContent>
                </v:textbox>
                <w10:wrap type="tight" anchorx="page" anchory="page"/>
              </v:shape>
            </w:pict>
          </mc:Fallback>
        </mc:AlternateContent>
      </w:r>
      <w:r w:rsidR="00F15208">
        <w:rPr>
          <w:noProof/>
        </w:rPr>
        <mc:AlternateContent>
          <mc:Choice Requires="wps">
            <w:drawing>
              <wp:anchor distT="0" distB="0" distL="114300" distR="114300" simplePos="0" relativeHeight="251690101" behindDoc="0" locked="0" layoutInCell="1" allowOverlap="1" wp14:anchorId="4154222C" wp14:editId="142363C8">
                <wp:simplePos x="0" y="0"/>
                <wp:positionH relativeFrom="page">
                  <wp:posOffset>457200</wp:posOffset>
                </wp:positionH>
                <wp:positionV relativeFrom="page">
                  <wp:posOffset>8178800</wp:posOffset>
                </wp:positionV>
                <wp:extent cx="3009900" cy="1428750"/>
                <wp:effectExtent l="0" t="0" r="0" b="0"/>
                <wp:wrapThrough wrapText="bothSides">
                  <wp:wrapPolygon edited="0">
                    <wp:start x="182" y="0"/>
                    <wp:lineTo x="182" y="21120"/>
                    <wp:lineTo x="21144" y="21120"/>
                    <wp:lineTo x="21144" y="0"/>
                    <wp:lineTo x="182" y="0"/>
                  </wp:wrapPolygon>
                </wp:wrapThrough>
                <wp:docPr id="78" name="Text Box 78"/>
                <wp:cNvGraphicFramePr/>
                <a:graphic xmlns:a="http://schemas.openxmlformats.org/drawingml/2006/main">
                  <a:graphicData uri="http://schemas.microsoft.com/office/word/2010/wordprocessingShape">
                    <wps:wsp>
                      <wps:cNvSpPr txBox="1"/>
                      <wps:spPr>
                        <a:xfrm>
                          <a:off x="0" y="0"/>
                          <a:ext cx="3009900" cy="1428750"/>
                        </a:xfrm>
                        <a:prstGeom prst="rect">
                          <a:avLst/>
                        </a:prstGeom>
                        <a:noFill/>
                        <a:ln>
                          <a:noFill/>
                        </a:ln>
                        <a:effectLst/>
                        <a:extLst>
                          <a:ext uri="{C572A759-6A51-4108-AA02-DFA0A04FC94B}">
                            <ma14:wrappingTextBoxFlag xmlns:ma14="http://schemas.microsoft.com/office/mac/drawingml/2011/main" val="1"/>
                          </a:ext>
                        </a:extLst>
                      </wps:spPr>
                      <wps:txbx>
                        <w:txbxContent>
                          <w:p w14:paraId="0CB67B1D" w14:textId="77777777" w:rsidR="00BD486A" w:rsidRPr="00BF52A1" w:rsidRDefault="00BD486A" w:rsidP="00F15208">
                            <w:pPr>
                              <w:spacing w:line="360" w:lineRule="auto"/>
                              <w:rPr>
                                <w:sz w:val="22"/>
                                <w:szCs w:val="22"/>
                              </w:rPr>
                            </w:pPr>
                            <w:r w:rsidRPr="0065397C">
                              <w:rPr>
                                <w:color w:val="FF0000"/>
                                <w:sz w:val="22"/>
                                <w:szCs w:val="22"/>
                              </w:rPr>
                              <w:t>Mention community involvement</w:t>
                            </w:r>
                            <w:r w:rsidRPr="00BF52A1">
                              <w:rPr>
                                <w:sz w:val="22"/>
                                <w:szCs w:val="22"/>
                              </w:rPr>
                              <w:t xml:space="preserve"> and </w:t>
                            </w:r>
                            <w:r w:rsidRPr="0065397C">
                              <w:rPr>
                                <w:color w:val="FF0000"/>
                                <w:sz w:val="22"/>
                                <w:szCs w:val="22"/>
                              </w:rPr>
                              <w:t>tournaments</w:t>
                            </w:r>
                            <w:r w:rsidRPr="00BF52A1">
                              <w:rPr>
                                <w:sz w:val="22"/>
                                <w:szCs w:val="22"/>
                              </w:rPr>
                              <w:t>, showing this company will get their name expos</w:t>
                            </w:r>
                            <w:r>
                              <w:rPr>
                                <w:sz w:val="22"/>
                                <w:szCs w:val="22"/>
                              </w:rPr>
                              <w:t xml:space="preserve">ed on many levels. Exposure on </w:t>
                            </w:r>
                            <w:r w:rsidRPr="00BF52A1">
                              <w:rPr>
                                <w:sz w:val="22"/>
                                <w:szCs w:val="22"/>
                              </w:rPr>
                              <w:t xml:space="preserve">social media, jerseys, videos, banners, etc. </w:t>
                            </w:r>
                          </w:p>
                          <w:p w14:paraId="4F9DB4A4" w14:textId="77777777" w:rsidR="00BD486A" w:rsidRPr="00BF52A1" w:rsidRDefault="00BD486A" w:rsidP="00BF52A1">
                            <w:pPr>
                              <w:spacing w:line="360" w:lineRule="auto"/>
                              <w:rPr>
                                <w:noProof/>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8" o:spid="_x0000_s1049" type="#_x0000_t202" style="position:absolute;left:0;text-align:left;margin-left:36pt;margin-top:644pt;width:237pt;height:112.5pt;z-index:25169010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" mv:complextextbox="1" filled="f" stroked="f">
                <v:textbox>
                  <w:txbxContent>
                    <w:p w14:paraId="0CB67B1D" w14:textId="77777777" w:rsidR="00BD486A" w:rsidRPr="00BF52A1" w:rsidRDefault="00BD486A" w:rsidP="00F15208">
                      <w:pPr>
                        <w:spacing w:line="360" w:lineRule="auto"/>
                        <w:rPr>
                          <w:sz w:val="22"/>
                          <w:szCs w:val="22"/>
                        </w:rPr>
                      </w:pPr>
                      <w:r w:rsidRPr="0065397C">
                        <w:rPr>
                          <w:color w:val="FF0000"/>
                          <w:sz w:val="22"/>
                          <w:szCs w:val="22"/>
                        </w:rPr>
                        <w:t>Mention community involvement</w:t>
                      </w:r>
                      <w:r w:rsidRPr="00BF52A1">
                        <w:rPr>
                          <w:sz w:val="22"/>
                          <w:szCs w:val="22"/>
                        </w:rPr>
                        <w:t xml:space="preserve"> and </w:t>
                      </w:r>
                      <w:r w:rsidRPr="0065397C">
                        <w:rPr>
                          <w:color w:val="FF0000"/>
                          <w:sz w:val="22"/>
                          <w:szCs w:val="22"/>
                        </w:rPr>
                        <w:t>tournaments</w:t>
                      </w:r>
                      <w:r w:rsidRPr="00BF52A1">
                        <w:rPr>
                          <w:sz w:val="22"/>
                          <w:szCs w:val="22"/>
                        </w:rPr>
                        <w:t>, showing this company will get their name expos</w:t>
                      </w:r>
                      <w:r>
                        <w:rPr>
                          <w:sz w:val="22"/>
                          <w:szCs w:val="22"/>
                        </w:rPr>
                        <w:t xml:space="preserve">ed on many levels. Exposure on </w:t>
                      </w:r>
                      <w:r w:rsidRPr="00BF52A1">
                        <w:rPr>
                          <w:sz w:val="22"/>
                          <w:szCs w:val="22"/>
                        </w:rPr>
                        <w:t xml:space="preserve">social media, jerseys, videos, banners, etc. </w:t>
                      </w:r>
                    </w:p>
                    <w:p w14:paraId="4F9DB4A4" w14:textId="77777777" w:rsidR="00BD486A" w:rsidRPr="00BF52A1" w:rsidRDefault="00BD486A" w:rsidP="00BF52A1">
                      <w:pPr>
                        <w:spacing w:line="360" w:lineRule="auto"/>
                        <w:rPr>
                          <w:noProof/>
                          <w:sz w:val="22"/>
                          <w:szCs w:val="22"/>
                        </w:rPr>
                      </w:pPr>
                    </w:p>
                  </w:txbxContent>
                </v:textbox>
                <w10:wrap type="through" anchorx="page" anchory="page"/>
              </v:shape>
            </w:pict>
          </mc:Fallback>
        </mc:AlternateContent>
      </w:r>
      <w:r w:rsidR="00F60DE2">
        <w:rPr>
          <w:noProof/>
        </w:rPr>
        <mc:AlternateContent>
          <mc:Choice Requires="wpg">
            <w:drawing>
              <wp:anchor distT="0" distB="0" distL="114300" distR="114300" simplePos="0" relativeHeight="251676789" behindDoc="0" locked="0" layoutInCell="1" allowOverlap="1" wp14:anchorId="040ED7DE" wp14:editId="0F871E6B">
                <wp:simplePos x="0" y="0"/>
                <wp:positionH relativeFrom="page">
                  <wp:posOffset>473710</wp:posOffset>
                </wp:positionH>
                <wp:positionV relativeFrom="page">
                  <wp:posOffset>927100</wp:posOffset>
                </wp:positionV>
                <wp:extent cx="4095115" cy="3873500"/>
                <wp:effectExtent l="0" t="0" r="0" b="12700"/>
                <wp:wrapThrough wrapText="bothSides">
                  <wp:wrapPolygon edited="0">
                    <wp:start x="134" y="0"/>
                    <wp:lineTo x="134" y="21529"/>
                    <wp:lineTo x="21302" y="21529"/>
                    <wp:lineTo x="21302" y="0"/>
                    <wp:lineTo x="134" y="0"/>
                  </wp:wrapPolygon>
                </wp:wrapThrough>
                <wp:docPr id="6" name="Group 6"/>
                <wp:cNvGraphicFramePr/>
                <a:graphic xmlns:a="http://schemas.openxmlformats.org/drawingml/2006/main">
                  <a:graphicData uri="http://schemas.microsoft.com/office/word/2010/wordprocessingGroup">
                    <wpg:wgp>
                      <wpg:cNvGrpSpPr/>
                      <wpg:grpSpPr>
                        <a:xfrm>
                          <a:off x="0" y="0"/>
                          <a:ext cx="4095115" cy="3873500"/>
                          <a:chOff x="0" y="0"/>
                          <a:chExt cx="4095115" cy="3873500"/>
                        </a:xfrm>
                        <a:extLst>
                          <a:ext uri="{0CCBE362-F206-4b92-989A-16890622DB6E}">
                            <ma14:wrappingTextBoxFlag xmlns:ma14="http://schemas.microsoft.com/office/mac/drawingml/2011/main" val="1"/>
                          </a:ext>
                        </a:extLst>
                      </wpg:grpSpPr>
                      <wps:wsp>
                        <wps:cNvPr id="65" name="Text Box 65"/>
                        <wps:cNvSpPr txBox="1"/>
                        <wps:spPr>
                          <a:xfrm>
                            <a:off x="0" y="0"/>
                            <a:ext cx="4095115" cy="3873500"/>
                          </a:xfrm>
                          <a:prstGeom prst="rect">
                            <a:avLst/>
                          </a:prstGeom>
                          <a:noFill/>
                          <a:ln>
                            <a:noFill/>
                          </a:ln>
                          <a:effectLst/>
                          <a:extLst>
                            <a:ext uri="{C572A759-6A51-4108-AA02-DFA0A04FC94B}">
                              <ma14:wrappingTextBoxFlag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91440" y="45720"/>
                            <a:ext cx="3912235" cy="2626360"/>
                          </a:xfrm>
                          <a:prstGeom prst="rect">
                            <a:avLst/>
                          </a:prstGeom>
                          <a:noFill/>
                          <a:ln>
                            <a:noFill/>
                          </a:ln>
                          <a:effectLst/>
                          <a:extLst>
                            <a:ext uri="{C572A759-6A51-4108-AA02-DFA0A04FC94B}">
                              <ma14:wrappingTextBoxFlag xmlns:ma14="http://schemas.microsoft.com/office/mac/drawingml/2011/main"/>
                            </a:ext>
                          </a:extLst>
                        </wps:spPr>
                        <wps:txbx id="25">
                          <w:txbxContent>
                            <w:p w14:paraId="2A25C22F" w14:textId="75517072" w:rsidR="00BD486A" w:rsidRPr="0031361E" w:rsidRDefault="00BD486A" w:rsidP="0031361E">
                              <w:pPr>
                                <w:spacing w:line="480" w:lineRule="auto"/>
                                <w:rPr>
                                  <w:noProof/>
                                  <w:sz w:val="22"/>
                                  <w:szCs w:val="22"/>
                                </w:rPr>
                              </w:pPr>
                              <w:r w:rsidRPr="0031361E">
                                <w:rPr>
                                  <w:sz w:val="22"/>
                                  <w:szCs w:val="22"/>
                                </w:rPr>
                                <w:t>Wheelchair Rugby was invented in 1977 and is now a Paralympic Sport, a mixed team sport for both sexes who are quadriplegic athletes. Unlike other sports, wheelchair rugby combines, rugby, basketball and handball all into one fun and competitive game for disabled athletes. In this case, contact is normal and expected</w:t>
                              </w:r>
                              <w:r>
                                <w:rPr>
                                  <w:sz w:val="22"/>
                                  <w:szCs w:val="22"/>
                                </w:rPr>
                                <w:t>,</w:t>
                              </w:r>
                              <w:r w:rsidRPr="0031361E">
                                <w:rPr>
                                  <w:sz w:val="22"/>
                                  <w:szCs w:val="22"/>
                                </w:rPr>
                                <w:t xml:space="preserve"> as their chairs are used to block and hold opponents. The chairs for these are designed for the hits and the players playing must specific criteria for disability.</w:t>
                              </w:r>
                            </w:p>
                            <w:p w14:paraId="05974225" w14:textId="77777777" w:rsidR="00BD486A" w:rsidRDefault="00BD486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Text Box 4"/>
                        <wps:cNvSpPr txBox="1"/>
                        <wps:spPr>
                          <a:xfrm>
                            <a:off x="91440" y="2670810"/>
                            <a:ext cx="3912235" cy="455930"/>
                          </a:xfrm>
                          <a:prstGeom prst="rect">
                            <a:avLst/>
                          </a:prstGeom>
                          <a:noFill/>
                          <a:ln>
                            <a:noFill/>
                          </a:ln>
                          <a:effectLst/>
                          <a:extLst>
                            <a:ext uri="{C572A759-6A51-4108-AA02-DFA0A04FC94B}">
                              <ma14:wrappingTextBoxFlag xmlns:ma14="http://schemas.microsoft.com/office/mac/drawingml/2011/main"/>
                            </a:ext>
                          </a:extLst>
                        </wps:spPr>
                        <wps:linkedTxbx id="25"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 name="Text Box 5"/>
                        <wps:cNvSpPr txBox="1"/>
                        <wps:spPr>
                          <a:xfrm>
                            <a:off x="2348230" y="3125470"/>
                            <a:ext cx="1655445" cy="307340"/>
                          </a:xfrm>
                          <a:prstGeom prst="rect">
                            <a:avLst/>
                          </a:prstGeom>
                          <a:noFill/>
                          <a:ln>
                            <a:noFill/>
                          </a:ln>
                          <a:effectLst/>
                          <a:extLst>
                            <a:ext uri="{C572A759-6A51-4108-AA02-DFA0A04FC94B}">
                              <ma14:wrappingTextBoxFlag xmlns:ma14="http://schemas.microsoft.com/office/mac/drawingml/2011/main"/>
                            </a:ext>
                          </a:extLst>
                        </wps:spPr>
                        <wps:linkedTxbx id="25"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6" o:spid="_x0000_s1050" style="position:absolute;left:0;text-align:left;margin-left:37.3pt;margin-top:73pt;width:322.45pt;height:305pt;z-index:251676789;mso-position-horizontal-relative:page;mso-position-vertical-relative:page" coordsize="4095115,3873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" mv:complextextbox="1">
                <v:shape id="Text Box 65" o:spid="_x0000_s1051" type="#_x0000_t202" style="position:absolute;width:4095115;height:3873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TxCaxQAA&#10;ANsAAAAPAAAAZHJzL2Rvd25yZXYueG1sRI9Ba8JAFITvgv9heUJvdWOhMUTXUEtbPES02oPHR/aZ&#10;hGbfhuw2if++Wyh4HGbmG2adjaYRPXWutqxgMY9AEBdW11wq+Dq/PyYgnEfW2FgmBTdykG2mkzWm&#10;2g78Sf3JlyJA2KWooPK+TaV0RUUG3dy2xMG72s6gD7Irpe5wCHDTyKcoiqXBmsNChS29VlR8n36M&#10;AspHc94nyzd/2F4/oktyHHJdKvUwG19WIDyN/h7+b++0gvgZ/r6EHyA3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JPEJrFAAAA2wAAAA8AAAAAAAAAAAAAAAAAlwIAAGRycy9k&#10;b3ducmV2LnhtbFBLBQYAAAAABAAEAPUAAACJAwAAAAA=&#10;" mv:complextextbox="1" filled="f" stroked="f"/>
                <v:shape id="_x0000_s1052" type="#_x0000_t202" style="position:absolute;left:91440;top:45720;width:3912235;height:2626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style="mso-next-textbox:#Text Box 4" inset="0,0,0,0">
                    <w:txbxContent>
                      <w:p w14:paraId="2A25C22F" w14:textId="75517072" w:rsidR="00BD486A" w:rsidRPr="0031361E" w:rsidRDefault="00BD486A" w:rsidP="0031361E">
                        <w:pPr>
                          <w:spacing w:line="480" w:lineRule="auto"/>
                          <w:rPr>
                            <w:noProof/>
                            <w:sz w:val="22"/>
                            <w:szCs w:val="22"/>
                          </w:rPr>
                        </w:pPr>
                        <w:r w:rsidRPr="0031361E">
                          <w:rPr>
                            <w:sz w:val="22"/>
                            <w:szCs w:val="22"/>
                          </w:rPr>
                          <w:t>Wheelchair Rugby was invented in 1977 and is now a Paralympic Sport, a mixed team sport for both sexes who are quadriplegic athletes. Unlike other sports, wheelchair rugby combines, rugby, basketball and handball all into one fun and competitive game for disabled athletes. In this case, contact is normal and expected</w:t>
                        </w:r>
                        <w:r>
                          <w:rPr>
                            <w:sz w:val="22"/>
                            <w:szCs w:val="22"/>
                          </w:rPr>
                          <w:t>,</w:t>
                        </w:r>
                        <w:r w:rsidRPr="0031361E">
                          <w:rPr>
                            <w:sz w:val="22"/>
                            <w:szCs w:val="22"/>
                          </w:rPr>
                          <w:t xml:space="preserve"> as their chairs are used to block and hold opponents. The chairs for these are designed for the hits and the players playing must specific criteria for disability.</w:t>
                        </w:r>
                      </w:p>
                      <w:p w14:paraId="05974225" w14:textId="77777777" w:rsidR="00BD486A" w:rsidRDefault="00BD486A"/>
                    </w:txbxContent>
                  </v:textbox>
                </v:shape>
                <v:shape id="Text Box 4" o:spid="_x0000_s1053" type="#_x0000_t202" style="position:absolute;left:91440;top:2670810;width:3912235;height:4559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K6q0wwAA&#10;ANoAAAAPAAAAZHJzL2Rvd25yZXYueG1sRI9Ba8JAFITvBf/D8gRvdWMR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K6q0wwAAANoAAAAPAAAAAAAAAAAAAAAAAJcCAABkcnMvZG93&#10;bnJldi54bWxQSwUGAAAAAAQABAD1AAAAhwMAAAAA&#10;" filled="f" stroked="f">
                  <v:textbox style="mso-next-textbox:#Text Box 5" inset="0,0,0,0">
                    <w:txbxContent/>
                  </v:textbox>
                </v:shape>
                <v:shape id="Text Box 5" o:spid="_x0000_s1054" type="#_x0000_t202" style="position:absolute;left:2348230;top:3125470;width:1655445;height:307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inset="0,0,0,0">
                    <w:txbxContent/>
                  </v:textbox>
                </v:shape>
                <w10:wrap type="through" anchorx="page" anchory="page"/>
              </v:group>
            </w:pict>
          </mc:Fallback>
        </mc:AlternateContent>
      </w:r>
      <w:r w:rsidR="00BF52A1">
        <w:rPr>
          <w:noProof/>
        </w:rPr>
        <mc:AlternateContent>
          <mc:Choice Requires="wps">
            <w:drawing>
              <wp:anchor distT="0" distB="0" distL="114300" distR="114300" simplePos="0" relativeHeight="251658296" behindDoc="0" locked="0" layoutInCell="1" allowOverlap="1" wp14:anchorId="35CBEF9B" wp14:editId="30909D3B">
                <wp:simplePos x="0" y="0"/>
                <wp:positionH relativeFrom="page">
                  <wp:posOffset>457200</wp:posOffset>
                </wp:positionH>
                <wp:positionV relativeFrom="page">
                  <wp:posOffset>482600</wp:posOffset>
                </wp:positionV>
                <wp:extent cx="5102225" cy="762000"/>
                <wp:effectExtent l="0" t="0" r="3175" b="0"/>
                <wp:wrapTight wrapText="bothSides">
                  <wp:wrapPolygon edited="0">
                    <wp:start x="0" y="0"/>
                    <wp:lineTo x="0" y="20880"/>
                    <wp:lineTo x="21506" y="20880"/>
                    <wp:lineTo x="21506" y="0"/>
                    <wp:lineTo x="0" y="0"/>
                  </wp:wrapPolygon>
                </wp:wrapTight>
                <wp:docPr id="3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222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290AE4F" w14:textId="77777777" w:rsidR="00BD486A" w:rsidRPr="0094189F" w:rsidRDefault="00BD486A" w:rsidP="002B19FF">
                            <w:pPr>
                              <w:pStyle w:val="Heading2"/>
                              <w:rPr>
                                <w:color w:val="FF0000"/>
                              </w:rPr>
                            </w:pPr>
                            <w:r w:rsidRPr="0094189F">
                              <w:rPr>
                                <w:color w:val="FF0000"/>
                              </w:rPr>
                              <w:t>What is Wheelchair Rugby about?</w:t>
                            </w:r>
                          </w:p>
                        </w:txbxContent>
                      </wps:txbx>
                      <wps:bodyPr rot="0" vert="horz" wrap="square" lIns="45720" tIns="0" rIns="4572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36pt;margin-top:38pt;width:401.75pt;height:60pt;z-index:251658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" filled="f" stroked="f">
                <v:textbox inset="3.6pt,0,3.6pt,0">
                  <w:txbxContent>
                    <w:p w14:paraId="1290AE4F" w14:textId="77777777" w:rsidR="00BD486A" w:rsidRPr="0094189F" w:rsidRDefault="00BD486A" w:rsidP="002B19FF">
                      <w:pPr>
                        <w:pStyle w:val="Heading2"/>
                        <w:rPr>
                          <w:color w:val="FF0000"/>
                        </w:rPr>
                      </w:pPr>
                      <w:r w:rsidRPr="0094189F">
                        <w:rPr>
                          <w:color w:val="FF0000"/>
                        </w:rPr>
                        <w:t>What is Wheelchair Rugby about?</w:t>
                      </w:r>
                    </w:p>
                  </w:txbxContent>
                </v:textbox>
                <w10:wrap type="tight" anchorx="page" anchory="page"/>
              </v:shape>
            </w:pict>
          </mc:Fallback>
        </mc:AlternateContent>
      </w:r>
      <w:r w:rsidR="00BF52A1">
        <w:rPr>
          <w:noProof/>
        </w:rPr>
        <mc:AlternateContent>
          <mc:Choice Requires="wps">
            <w:drawing>
              <wp:anchor distT="0" distB="0" distL="114300" distR="114300" simplePos="0" relativeHeight="251681909" behindDoc="0" locked="0" layoutInCell="1" allowOverlap="1" wp14:anchorId="6CD78F95" wp14:editId="36ECBFAB">
                <wp:simplePos x="0" y="0"/>
                <wp:positionH relativeFrom="page">
                  <wp:posOffset>5457825</wp:posOffset>
                </wp:positionH>
                <wp:positionV relativeFrom="page">
                  <wp:posOffset>4514850</wp:posOffset>
                </wp:positionV>
                <wp:extent cx="2691130" cy="1079500"/>
                <wp:effectExtent l="0" t="0" r="1270" b="12700"/>
                <wp:wrapTight wrapText="bothSides">
                  <wp:wrapPolygon edited="0">
                    <wp:start x="0" y="0"/>
                    <wp:lineTo x="0" y="21346"/>
                    <wp:lineTo x="21406" y="21346"/>
                    <wp:lineTo x="21406" y="0"/>
                    <wp:lineTo x="0" y="0"/>
                  </wp:wrapPolygon>
                </wp:wrapTight>
                <wp:docPr id="7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13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8D85D83" w14:textId="77777777" w:rsidR="00BD486A" w:rsidRPr="0094189F" w:rsidRDefault="00BD486A" w:rsidP="00B34304">
                            <w:pPr>
                              <w:pStyle w:val="Heading2"/>
                              <w:rPr>
                                <w:color w:val="FF0000"/>
                              </w:rPr>
                            </w:pPr>
                            <w:r w:rsidRPr="0094189F">
                              <w:rPr>
                                <w:color w:val="FF0000"/>
                              </w:rPr>
                              <w:t>The Benefits</w:t>
                            </w:r>
                          </w:p>
                        </w:txbxContent>
                      </wps:txbx>
                      <wps:bodyPr rot="0" vert="horz" wrap="square" lIns="45720" tIns="0" rIns="4572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429.75pt;margin-top:355.5pt;width:211.9pt;height:85pt;z-index:25168190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" filled="f" stroked="f">
                <v:textbox inset="3.6pt,0,3.6pt,0">
                  <w:txbxContent>
                    <w:p w14:paraId="68D85D83" w14:textId="77777777" w:rsidR="00BD486A" w:rsidRPr="0094189F" w:rsidRDefault="00BD486A" w:rsidP="00B34304">
                      <w:pPr>
                        <w:pStyle w:val="Heading2"/>
                        <w:rPr>
                          <w:color w:val="FF0000"/>
                        </w:rPr>
                      </w:pPr>
                      <w:r w:rsidRPr="0094189F">
                        <w:rPr>
                          <w:color w:val="FF0000"/>
                        </w:rPr>
                        <w:t>The Benefits</w:t>
                      </w:r>
                    </w:p>
                  </w:txbxContent>
                </v:textbox>
                <w10:wrap type="tight" anchorx="page" anchory="page"/>
              </v:shape>
            </w:pict>
          </mc:Fallback>
        </mc:AlternateContent>
      </w:r>
      <w:r w:rsidR="00962DBA">
        <w:rPr>
          <w:noProof/>
        </w:rPr>
        <mc:AlternateContent>
          <mc:Choice Requires="wps">
            <w:drawing>
              <wp:anchor distT="0" distB="0" distL="114300" distR="114300" simplePos="0" relativeHeight="251658254" behindDoc="0" locked="0" layoutInCell="1" allowOverlap="1" wp14:anchorId="1BB7DD7B" wp14:editId="3381D7CB">
                <wp:simplePos x="0" y="0"/>
                <wp:positionH relativeFrom="page">
                  <wp:posOffset>5696585</wp:posOffset>
                </wp:positionH>
                <wp:positionV relativeFrom="page">
                  <wp:posOffset>457200</wp:posOffset>
                </wp:positionV>
                <wp:extent cx="1618615" cy="1618615"/>
                <wp:effectExtent l="0" t="0" r="6985" b="6985"/>
                <wp:wrapNone/>
                <wp:docPr id="3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8615" cy="1618615"/>
                        </a:xfrm>
                        <a:prstGeom prst="rect">
                          <a:avLst/>
                        </a:prstGeom>
                        <a:solidFill>
                          <a:schemeClr val="tx1"/>
                        </a:solidFill>
                        <a:ln>
                          <a:noFill/>
                        </a:ln>
                        <a:effectLst/>
                        <a:extLst>
                          <a:ext uri="{FAA26D3D-D897-4be2-8F04-BA451C77F1D7}">
                            <ma14:placeholderFlag xmlns:ma14="http://schemas.microsoft.com/office/mac/drawingml/2011/main"/>
                          </a:ext>
                        </a:extLst>
                      </wps:spPr>
                      <wps:txbx>
                        <w:txbxContent>
                          <w:p w14:paraId="3DDDA478" w14:textId="77777777" w:rsidR="00BD486A" w:rsidRDefault="00BD486A" w:rsidP="002B19FF">
                            <w:pPr>
                              <w:pStyle w:val="Heading5"/>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57" style="position:absolute;left:0;text-align:left;margin-left:448.55pt;margin-top:36pt;width:127.45pt;height:127.45pt;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" fillcolor="black [3213]" stroked="f">
                <v:textbox inset=",7.2pt,,7.2pt">
                  <w:txbxContent>
                    <w:p w14:paraId="3DDDA478" w14:textId="77777777" w:rsidR="00BD486A" w:rsidRDefault="00BD486A" w:rsidP="002B19FF">
                      <w:pPr>
                        <w:pStyle w:val="Heading5"/>
                      </w:pPr>
                    </w:p>
                  </w:txbxContent>
                </v:textbox>
                <w10:wrap anchorx="page" anchory="page"/>
              </v:rect>
            </w:pict>
          </mc:Fallback>
        </mc:AlternateContent>
      </w:r>
      <w:r w:rsidR="007E3BB7">
        <w:br w:type="page"/>
      </w:r>
      <w:r w:rsidR="00BF52A1">
        <w:rPr>
          <w:noProof/>
        </w:rPr>
        <w:lastRenderedPageBreak/>
        <mc:AlternateContent>
          <mc:Choice Requires="wps">
            <w:drawing>
              <wp:anchor distT="0" distB="0" distL="114300" distR="114300" simplePos="0" relativeHeight="251693173" behindDoc="0" locked="0" layoutInCell="1" allowOverlap="1" wp14:anchorId="79E54AB3" wp14:editId="6C6FB407">
                <wp:simplePos x="0" y="0"/>
                <wp:positionH relativeFrom="page">
                  <wp:posOffset>1168400</wp:posOffset>
                </wp:positionH>
                <wp:positionV relativeFrom="page">
                  <wp:posOffset>1041400</wp:posOffset>
                </wp:positionV>
                <wp:extent cx="4216400" cy="1130300"/>
                <wp:effectExtent l="0" t="0" r="0" b="12700"/>
                <wp:wrapThrough wrapText="bothSides">
                  <wp:wrapPolygon edited="0">
                    <wp:start x="130" y="0"/>
                    <wp:lineTo x="130" y="21357"/>
                    <wp:lineTo x="21340" y="21357"/>
                    <wp:lineTo x="21340" y="0"/>
                    <wp:lineTo x="130" y="0"/>
                  </wp:wrapPolygon>
                </wp:wrapThrough>
                <wp:docPr id="91" name="Text Box 91"/>
                <wp:cNvGraphicFramePr/>
                <a:graphic xmlns:a="http://schemas.openxmlformats.org/drawingml/2006/main">
                  <a:graphicData uri="http://schemas.microsoft.com/office/word/2010/wordprocessingShape">
                    <wps:wsp>
                      <wps:cNvSpPr txBox="1"/>
                      <wps:spPr>
                        <a:xfrm>
                          <a:off x="0" y="0"/>
                          <a:ext cx="4216400" cy="11303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B874AED" w14:textId="77777777" w:rsidR="00BD486A" w:rsidRPr="00BF52A1" w:rsidRDefault="00BD486A">
                            <w:pPr>
                              <w:rPr>
                                <w:sz w:val="40"/>
                                <w:szCs w:val="40"/>
                              </w:rPr>
                            </w:pPr>
                            <w:r w:rsidRPr="00BF52A1">
                              <w:rPr>
                                <w:sz w:val="40"/>
                                <w:szCs w:val="40"/>
                              </w:rPr>
                              <w:t>2020 SPONSORSHIP LEVELS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1" o:spid="_x0000_s1058" type="#_x0000_t202" style="position:absolute;left:0;text-align:left;margin-left:92pt;margin-top:82pt;width:332pt;height:89pt;z-index:2516931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" mv:complextextbox="1" filled="f" stroked="f">
                <v:textbox>
                  <w:txbxContent>
                    <w:p w14:paraId="6B874AED" w14:textId="77777777" w:rsidR="00BD486A" w:rsidRPr="00BF52A1" w:rsidRDefault="00BD486A">
                      <w:pPr>
                        <w:rPr>
                          <w:sz w:val="40"/>
                          <w:szCs w:val="40"/>
                        </w:rPr>
                      </w:pPr>
                      <w:r w:rsidRPr="00BF52A1">
                        <w:rPr>
                          <w:sz w:val="40"/>
                          <w:szCs w:val="40"/>
                        </w:rPr>
                        <w:t>2020 SPONSORSHIP LEVELS</w:t>
                      </w:r>
                    </w:p>
                  </w:txbxContent>
                </v:textbox>
                <w10:wrap type="through" anchorx="page" anchory="page"/>
              </v:shape>
            </w:pict>
          </mc:Fallback>
        </mc:AlternateContent>
      </w:r>
      <w:r w:rsidR="00BF52A1">
        <w:rPr>
          <w:noProof/>
        </w:rPr>
        <mc:AlternateContent>
          <mc:Choice Requires="wps">
            <w:drawing>
              <wp:anchor distT="0" distB="0" distL="114300" distR="114300" simplePos="0" relativeHeight="251692149" behindDoc="0" locked="0" layoutInCell="1" allowOverlap="1" wp14:anchorId="145A6C41" wp14:editId="6BF7A8E4">
                <wp:simplePos x="0" y="0"/>
                <wp:positionH relativeFrom="page">
                  <wp:posOffset>704850</wp:posOffset>
                </wp:positionH>
                <wp:positionV relativeFrom="page">
                  <wp:posOffset>2390775</wp:posOffset>
                </wp:positionV>
                <wp:extent cx="252095" cy="6350635"/>
                <wp:effectExtent l="0" t="0" r="1905" b="9525"/>
                <wp:wrapThrough wrapText="bothSides">
                  <wp:wrapPolygon edited="0">
                    <wp:start x="0" y="0"/>
                    <wp:lineTo x="0" y="21532"/>
                    <wp:lineTo x="19587" y="21532"/>
                    <wp:lineTo x="19587" y="0"/>
                    <wp:lineTo x="0" y="0"/>
                  </wp:wrapPolygon>
                </wp:wrapThrough>
                <wp:docPr id="90" name="Text Box 90"/>
                <wp:cNvGraphicFramePr/>
                <a:graphic xmlns:a="http://schemas.openxmlformats.org/drawingml/2006/main">
                  <a:graphicData uri="http://schemas.microsoft.com/office/word/2010/wordprocessingShape">
                    <wps:wsp>
                      <wps:cNvSpPr txBox="1"/>
                      <wps:spPr>
                        <a:xfrm>
                          <a:off x="0" y="0"/>
                          <a:ext cx="252095" cy="6350635"/>
                        </a:xfrm>
                        <a:prstGeom prst="rect">
                          <a:avLst/>
                        </a:prstGeom>
                        <a:noFill/>
                        <a:ln>
                          <a:noFill/>
                        </a:ln>
                        <a:effectLst/>
                        <a:extLst>
                          <a:ext uri="{C572A759-6A51-4108-AA02-DFA0A04FC94B}">
                            <ma14:wrappingTextBoxFlag xmlns:ma14="http://schemas.microsoft.com/office/mac/drawingml/2011/main"/>
                          </a:ext>
                        </a:extLst>
                      </wps:spPr>
                      <wps:txbx>
                        <w:txbxContent>
                          <w:tbl>
                            <w:tblPr>
                              <w:tblStyle w:val="TableGrid"/>
                              <w:tblW w:w="0" w:type="auto"/>
                              <w:tblLook w:val="04A0" w:firstRow="1" w:lastRow="0" w:firstColumn="1" w:lastColumn="0" w:noHBand="0" w:noVBand="1"/>
                            </w:tblPr>
                            <w:tblGrid>
                              <w:gridCol w:w="1829"/>
                              <w:gridCol w:w="1180"/>
                              <w:gridCol w:w="1359"/>
                              <w:gridCol w:w="1127"/>
                              <w:gridCol w:w="1432"/>
                              <w:gridCol w:w="1164"/>
                              <w:gridCol w:w="1164"/>
                              <w:gridCol w:w="1761"/>
                            </w:tblGrid>
                            <w:tr w:rsidR="00BD486A" w14:paraId="6E304B86" w14:textId="77777777" w:rsidTr="00815109">
                              <w:trPr>
                                <w:trHeight w:val="1157"/>
                              </w:trPr>
                              <w:tc>
                                <w:tcPr>
                                  <w:tcW w:w="1202" w:type="dxa"/>
                                </w:tcPr>
                                <w:p w14:paraId="1DAD7069" w14:textId="77777777" w:rsidR="00BD486A" w:rsidRDefault="00BD486A" w:rsidP="00BF52A1">
                                  <w:pPr>
                                    <w:jc w:val="center"/>
                                    <w:rPr>
                                      <w:noProof/>
                                    </w:rPr>
                                  </w:pPr>
                                </w:p>
                              </w:tc>
                              <w:tc>
                                <w:tcPr>
                                  <w:tcW w:w="1202" w:type="dxa"/>
                                </w:tcPr>
                                <w:p w14:paraId="171AC6E5" w14:textId="77777777" w:rsidR="00BD486A" w:rsidRDefault="00BD486A" w:rsidP="00BF52A1">
                                  <w:pPr>
                                    <w:jc w:val="center"/>
                                    <w:rPr>
                                      <w:noProof/>
                                    </w:rPr>
                                  </w:pPr>
                                  <w:r>
                                    <w:rPr>
                                      <w:noProof/>
                                    </w:rPr>
                                    <w:t>$1,000</w:t>
                                  </w:r>
                                </w:p>
                                <w:p w14:paraId="50023E56" w14:textId="011E4EB3" w:rsidR="00BD486A" w:rsidRDefault="00BD486A" w:rsidP="00BF52A1">
                                  <w:pPr>
                                    <w:jc w:val="center"/>
                                    <w:rPr>
                                      <w:noProof/>
                                    </w:rPr>
                                  </w:pPr>
                                  <w:r>
                                    <w:rPr>
                                      <w:noProof/>
                                    </w:rPr>
                                    <w:t>TACKLE</w:t>
                                  </w:r>
                                </w:p>
                                <w:p w14:paraId="21BE3427" w14:textId="66DF45F2" w:rsidR="00BD486A" w:rsidRDefault="00BD486A" w:rsidP="00BF52A1">
                                  <w:pPr>
                                    <w:jc w:val="center"/>
                                    <w:rPr>
                                      <w:noProof/>
                                    </w:rPr>
                                  </w:pPr>
                                </w:p>
                              </w:tc>
                              <w:tc>
                                <w:tcPr>
                                  <w:tcW w:w="1202" w:type="dxa"/>
                                </w:tcPr>
                                <w:p w14:paraId="27BAF5F4" w14:textId="77777777" w:rsidR="00BD486A" w:rsidRDefault="00BD486A" w:rsidP="00BF52A1">
                                  <w:pPr>
                                    <w:jc w:val="center"/>
                                    <w:rPr>
                                      <w:noProof/>
                                    </w:rPr>
                                  </w:pPr>
                                  <w:r>
                                    <w:rPr>
                                      <w:noProof/>
                                    </w:rPr>
                                    <w:t>$2,000</w:t>
                                  </w:r>
                                </w:p>
                                <w:p w14:paraId="18E38500" w14:textId="4A7A46FD" w:rsidR="00BD486A" w:rsidRDefault="00BD486A" w:rsidP="00BF52A1">
                                  <w:pPr>
                                    <w:jc w:val="center"/>
                                    <w:rPr>
                                      <w:noProof/>
                                    </w:rPr>
                                  </w:pPr>
                                  <w:r>
                                    <w:rPr>
                                      <w:noProof/>
                                    </w:rPr>
                                    <w:t>HANDOFF</w:t>
                                  </w:r>
                                </w:p>
                              </w:tc>
                              <w:tc>
                                <w:tcPr>
                                  <w:tcW w:w="1202" w:type="dxa"/>
                                </w:tcPr>
                                <w:p w14:paraId="35B2A51E" w14:textId="77777777" w:rsidR="00BD486A" w:rsidRDefault="00BD486A" w:rsidP="00BF52A1">
                                  <w:pPr>
                                    <w:jc w:val="center"/>
                                    <w:rPr>
                                      <w:noProof/>
                                    </w:rPr>
                                  </w:pPr>
                                  <w:r>
                                    <w:rPr>
                                      <w:noProof/>
                                    </w:rPr>
                                    <w:t>$5,000</w:t>
                                  </w:r>
                                </w:p>
                                <w:p w14:paraId="6B7219C1" w14:textId="21752FE4" w:rsidR="00BD486A" w:rsidRDefault="00BD486A" w:rsidP="00BF52A1">
                                  <w:pPr>
                                    <w:jc w:val="center"/>
                                    <w:rPr>
                                      <w:noProof/>
                                    </w:rPr>
                                  </w:pPr>
                                  <w:r>
                                    <w:rPr>
                                      <w:noProof/>
                                    </w:rPr>
                                    <w:t>BLITZ</w:t>
                                  </w:r>
                                </w:p>
                              </w:tc>
                              <w:tc>
                                <w:tcPr>
                                  <w:tcW w:w="1202" w:type="dxa"/>
                                </w:tcPr>
                                <w:p w14:paraId="7991AE9D" w14:textId="77777777" w:rsidR="00BD486A" w:rsidRDefault="00BD486A" w:rsidP="00BF52A1">
                                  <w:pPr>
                                    <w:jc w:val="center"/>
                                    <w:rPr>
                                      <w:noProof/>
                                    </w:rPr>
                                  </w:pPr>
                                  <w:r>
                                    <w:rPr>
                                      <w:noProof/>
                                    </w:rPr>
                                    <w:t>$8,000</w:t>
                                  </w:r>
                                </w:p>
                                <w:p w14:paraId="1352E944" w14:textId="64E4B9A4" w:rsidR="00BD486A" w:rsidRDefault="00BD486A" w:rsidP="00BF52A1">
                                  <w:pPr>
                                    <w:jc w:val="center"/>
                                    <w:rPr>
                                      <w:noProof/>
                                    </w:rPr>
                                  </w:pPr>
                                  <w:r>
                                    <w:rPr>
                                      <w:noProof/>
                                    </w:rPr>
                                    <w:t>BLINDSIDE</w:t>
                                  </w:r>
                                </w:p>
                              </w:tc>
                              <w:tc>
                                <w:tcPr>
                                  <w:tcW w:w="1202" w:type="dxa"/>
                                </w:tcPr>
                                <w:p w14:paraId="258A8497" w14:textId="77777777" w:rsidR="00BD486A" w:rsidRDefault="00BD486A" w:rsidP="00BF52A1">
                                  <w:pPr>
                                    <w:jc w:val="center"/>
                                    <w:rPr>
                                      <w:noProof/>
                                    </w:rPr>
                                  </w:pPr>
                                  <w:r>
                                    <w:rPr>
                                      <w:noProof/>
                                    </w:rPr>
                                    <w:t>$10,000</w:t>
                                  </w:r>
                                </w:p>
                                <w:p w14:paraId="6ECB9BC2" w14:textId="4E0D6B8C" w:rsidR="00BD486A" w:rsidRDefault="00BD486A" w:rsidP="00BF52A1">
                                  <w:pPr>
                                    <w:jc w:val="center"/>
                                    <w:rPr>
                                      <w:noProof/>
                                    </w:rPr>
                                  </w:pPr>
                                  <w:r>
                                    <w:rPr>
                                      <w:noProof/>
                                    </w:rPr>
                                    <w:t>GOAL</w:t>
                                  </w:r>
                                </w:p>
                              </w:tc>
                              <w:tc>
                                <w:tcPr>
                                  <w:tcW w:w="1202" w:type="dxa"/>
                                </w:tcPr>
                                <w:p w14:paraId="73E3B9C4" w14:textId="77777777" w:rsidR="00BD486A" w:rsidRDefault="00BD486A" w:rsidP="00BF52A1">
                                  <w:pPr>
                                    <w:jc w:val="center"/>
                                    <w:rPr>
                                      <w:noProof/>
                                    </w:rPr>
                                  </w:pPr>
                                  <w:r>
                                    <w:rPr>
                                      <w:noProof/>
                                    </w:rPr>
                                    <w:t>$15,000</w:t>
                                  </w:r>
                                </w:p>
                                <w:p w14:paraId="14235B50" w14:textId="025A813A" w:rsidR="00BD486A" w:rsidRDefault="00BD486A" w:rsidP="00BF52A1">
                                  <w:pPr>
                                    <w:jc w:val="center"/>
                                    <w:rPr>
                                      <w:noProof/>
                                    </w:rPr>
                                  </w:pPr>
                                  <w:r>
                                    <w:rPr>
                                      <w:noProof/>
                                    </w:rPr>
                                    <w:t>SMASH</w:t>
                                  </w:r>
                                </w:p>
                              </w:tc>
                              <w:tc>
                                <w:tcPr>
                                  <w:tcW w:w="1202" w:type="dxa"/>
                                </w:tcPr>
                                <w:p w14:paraId="651C4CA2" w14:textId="77777777" w:rsidR="00BD486A" w:rsidRDefault="00BD486A" w:rsidP="00BF52A1">
                                  <w:pPr>
                                    <w:jc w:val="center"/>
                                    <w:rPr>
                                      <w:noProof/>
                                    </w:rPr>
                                  </w:pPr>
                                  <w:r>
                                    <w:rPr>
                                      <w:noProof/>
                                    </w:rPr>
                                    <w:t>$20,000</w:t>
                                  </w:r>
                                </w:p>
                                <w:p w14:paraId="2B72CD07" w14:textId="09B4D666" w:rsidR="00BD486A" w:rsidRDefault="00BD486A" w:rsidP="00BF52A1">
                                  <w:pPr>
                                    <w:jc w:val="center"/>
                                    <w:rPr>
                                      <w:noProof/>
                                    </w:rPr>
                                  </w:pPr>
                                  <w:r>
                                    <w:rPr>
                                      <w:noProof/>
                                    </w:rPr>
                                    <w:t>MURDERBALL</w:t>
                                  </w:r>
                                </w:p>
                              </w:tc>
                            </w:tr>
                            <w:tr w:rsidR="00BD486A" w14:paraId="5C36C942" w14:textId="77777777" w:rsidTr="00BF52A1">
                              <w:trPr>
                                <w:trHeight w:val="755"/>
                              </w:trPr>
                              <w:tc>
                                <w:tcPr>
                                  <w:tcW w:w="1202" w:type="dxa"/>
                                </w:tcPr>
                                <w:p w14:paraId="4DCE468B" w14:textId="51B46A53" w:rsidR="00BD486A" w:rsidRDefault="00BD486A" w:rsidP="00BF52A1">
                                  <w:pPr>
                                    <w:jc w:val="center"/>
                                    <w:rPr>
                                      <w:noProof/>
                                    </w:rPr>
                                  </w:pPr>
                                  <w:r>
                                    <w:rPr>
                                      <w:noProof/>
                                    </w:rPr>
                                    <w:t>Tax deductible expense</w:t>
                                  </w:r>
                                </w:p>
                              </w:tc>
                              <w:tc>
                                <w:tcPr>
                                  <w:tcW w:w="1202" w:type="dxa"/>
                                </w:tcPr>
                                <w:p w14:paraId="7D752DDD" w14:textId="4D72C685" w:rsidR="00BD486A" w:rsidRDefault="00082643" w:rsidP="00BF52A1">
                                  <w:pPr>
                                    <w:jc w:val="center"/>
                                    <w:rPr>
                                      <w:noProof/>
                                    </w:rPr>
                                  </w:pPr>
                                  <w:r>
                                    <w:rPr>
                                      <w:rFonts w:ascii="Times New Roman" w:eastAsia="Times New Roman" w:hAnsi="Times New Roman" w:cs="Times New Roman"/>
                                      <w:noProof/>
                                      <w:sz w:val="20"/>
                                      <w:szCs w:val="20"/>
                                    </w:rPr>
                                    <w:drawing>
                                      <wp:inline distT="0" distB="0" distL="0" distR="0" wp14:anchorId="4736BBDA" wp14:editId="19D16461">
                                        <wp:extent cx="299085" cy="332740"/>
                                        <wp:effectExtent l="0" t="0" r="5715" b="0"/>
                                        <wp:docPr id="59" name="Picture 59" descr="Macintosh HD:private:var:folders:cf:rpr1hm9s3hj722z5cndkmfkc0000gn:T:TemporaryItems:Screen Shot 2020-02-11 at 5.08.3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cf:rpr1hm9s3hj722z5cndkmfkc0000gn:T:TemporaryItems:Screen Shot 2020-02-11 at 5.08.32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 cy="332740"/>
                                                </a:xfrm>
                                                <a:prstGeom prst="rect">
                                                  <a:avLst/>
                                                </a:prstGeom>
                                                <a:noFill/>
                                                <a:ln>
                                                  <a:noFill/>
                                                </a:ln>
                                              </pic:spPr>
                                            </pic:pic>
                                          </a:graphicData>
                                        </a:graphic>
                                      </wp:inline>
                                    </w:drawing>
                                  </w:r>
                                </w:p>
                              </w:tc>
                              <w:tc>
                                <w:tcPr>
                                  <w:tcW w:w="1202" w:type="dxa"/>
                                </w:tcPr>
                                <w:p w14:paraId="136D82A8" w14:textId="5A5AF2C6" w:rsidR="00BD486A" w:rsidRDefault="00082643" w:rsidP="00BF52A1">
                                  <w:pPr>
                                    <w:jc w:val="center"/>
                                    <w:rPr>
                                      <w:noProof/>
                                    </w:rPr>
                                  </w:pPr>
                                  <w:r>
                                    <w:rPr>
                                      <w:rFonts w:ascii="Times New Roman" w:eastAsia="Times New Roman" w:hAnsi="Times New Roman" w:cs="Times New Roman"/>
                                      <w:noProof/>
                                      <w:sz w:val="20"/>
                                      <w:szCs w:val="20"/>
                                    </w:rPr>
                                    <w:drawing>
                                      <wp:inline distT="0" distB="0" distL="0" distR="0" wp14:anchorId="6E207337" wp14:editId="6DF0E449">
                                        <wp:extent cx="299085" cy="332740"/>
                                        <wp:effectExtent l="0" t="0" r="5715" b="0"/>
                                        <wp:docPr id="55" name="Picture 55" descr="Macintosh HD:private:var:folders:cf:rpr1hm9s3hj722z5cndkmfkc0000gn:T:TemporaryItems:Screen Shot 2020-02-11 at 5.08.3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cf:rpr1hm9s3hj722z5cndkmfkc0000gn:T:TemporaryItems:Screen Shot 2020-02-11 at 5.08.32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 cy="332740"/>
                                                </a:xfrm>
                                                <a:prstGeom prst="rect">
                                                  <a:avLst/>
                                                </a:prstGeom>
                                                <a:noFill/>
                                                <a:ln>
                                                  <a:noFill/>
                                                </a:ln>
                                              </pic:spPr>
                                            </pic:pic>
                                          </a:graphicData>
                                        </a:graphic>
                                      </wp:inline>
                                    </w:drawing>
                                  </w:r>
                                </w:p>
                              </w:tc>
                              <w:tc>
                                <w:tcPr>
                                  <w:tcW w:w="1202" w:type="dxa"/>
                                </w:tcPr>
                                <w:p w14:paraId="6B3A14CF" w14:textId="46AF6D2D" w:rsidR="00BD486A" w:rsidRDefault="00082643" w:rsidP="00BF52A1">
                                  <w:pPr>
                                    <w:jc w:val="center"/>
                                    <w:rPr>
                                      <w:noProof/>
                                    </w:rPr>
                                  </w:pPr>
                                  <w:r>
                                    <w:rPr>
                                      <w:rFonts w:ascii="Times New Roman" w:eastAsia="Times New Roman" w:hAnsi="Times New Roman" w:cs="Times New Roman"/>
                                      <w:noProof/>
                                      <w:sz w:val="20"/>
                                      <w:szCs w:val="20"/>
                                    </w:rPr>
                                    <w:drawing>
                                      <wp:inline distT="0" distB="0" distL="0" distR="0" wp14:anchorId="52FC438B" wp14:editId="32B8106D">
                                        <wp:extent cx="299085" cy="332740"/>
                                        <wp:effectExtent l="0" t="0" r="5715" b="0"/>
                                        <wp:docPr id="50" name="Picture 50" descr="Macintosh HD:private:var:folders:cf:rpr1hm9s3hj722z5cndkmfkc0000gn:T:TemporaryItems:Screen Shot 2020-02-11 at 5.08.3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cf:rpr1hm9s3hj722z5cndkmfkc0000gn:T:TemporaryItems:Screen Shot 2020-02-11 at 5.08.32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 cy="332740"/>
                                                </a:xfrm>
                                                <a:prstGeom prst="rect">
                                                  <a:avLst/>
                                                </a:prstGeom>
                                                <a:noFill/>
                                                <a:ln>
                                                  <a:noFill/>
                                                </a:ln>
                                              </pic:spPr>
                                            </pic:pic>
                                          </a:graphicData>
                                        </a:graphic>
                                      </wp:inline>
                                    </w:drawing>
                                  </w:r>
                                </w:p>
                              </w:tc>
                              <w:tc>
                                <w:tcPr>
                                  <w:tcW w:w="1202" w:type="dxa"/>
                                </w:tcPr>
                                <w:p w14:paraId="2E3D48BB" w14:textId="304EDDA6" w:rsidR="00BD486A" w:rsidRDefault="00082643" w:rsidP="00BF52A1">
                                  <w:pPr>
                                    <w:jc w:val="center"/>
                                    <w:rPr>
                                      <w:noProof/>
                                    </w:rPr>
                                  </w:pPr>
                                  <w:r>
                                    <w:rPr>
                                      <w:rFonts w:ascii="Times New Roman" w:eastAsia="Times New Roman" w:hAnsi="Times New Roman" w:cs="Times New Roman"/>
                                      <w:noProof/>
                                      <w:sz w:val="20"/>
                                      <w:szCs w:val="20"/>
                                    </w:rPr>
                                    <w:drawing>
                                      <wp:inline distT="0" distB="0" distL="0" distR="0" wp14:anchorId="5C9A0923" wp14:editId="1C5D69C5">
                                        <wp:extent cx="299085" cy="332740"/>
                                        <wp:effectExtent l="0" t="0" r="5715" b="0"/>
                                        <wp:docPr id="48" name="Picture 48" descr="Macintosh HD:private:var:folders:cf:rpr1hm9s3hj722z5cndkmfkc0000gn:T:TemporaryItems:Screen Shot 2020-02-11 at 5.08.3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cf:rpr1hm9s3hj722z5cndkmfkc0000gn:T:TemporaryItems:Screen Shot 2020-02-11 at 5.08.32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 cy="332740"/>
                                                </a:xfrm>
                                                <a:prstGeom prst="rect">
                                                  <a:avLst/>
                                                </a:prstGeom>
                                                <a:noFill/>
                                                <a:ln>
                                                  <a:noFill/>
                                                </a:ln>
                                              </pic:spPr>
                                            </pic:pic>
                                          </a:graphicData>
                                        </a:graphic>
                                      </wp:inline>
                                    </w:drawing>
                                  </w:r>
                                </w:p>
                              </w:tc>
                              <w:tc>
                                <w:tcPr>
                                  <w:tcW w:w="1202" w:type="dxa"/>
                                </w:tcPr>
                                <w:p w14:paraId="001BE768" w14:textId="75263CFC" w:rsidR="00BD486A" w:rsidRDefault="00082643" w:rsidP="00BF52A1">
                                  <w:pPr>
                                    <w:jc w:val="center"/>
                                    <w:rPr>
                                      <w:noProof/>
                                    </w:rPr>
                                  </w:pPr>
                                  <w:r>
                                    <w:rPr>
                                      <w:rFonts w:ascii="Times New Roman" w:eastAsia="Times New Roman" w:hAnsi="Times New Roman" w:cs="Times New Roman"/>
                                      <w:noProof/>
                                      <w:sz w:val="20"/>
                                      <w:szCs w:val="20"/>
                                    </w:rPr>
                                    <w:drawing>
                                      <wp:inline distT="0" distB="0" distL="0" distR="0" wp14:anchorId="56FE7633" wp14:editId="7B0956AB">
                                        <wp:extent cx="299085" cy="332740"/>
                                        <wp:effectExtent l="0" t="0" r="5715" b="0"/>
                                        <wp:docPr id="47" name="Picture 47" descr="Macintosh HD:private:var:folders:cf:rpr1hm9s3hj722z5cndkmfkc0000gn:T:TemporaryItems:Screen Shot 2020-02-11 at 5.08.3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cf:rpr1hm9s3hj722z5cndkmfkc0000gn:T:TemporaryItems:Screen Shot 2020-02-11 at 5.08.32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 cy="332740"/>
                                                </a:xfrm>
                                                <a:prstGeom prst="rect">
                                                  <a:avLst/>
                                                </a:prstGeom>
                                                <a:noFill/>
                                                <a:ln>
                                                  <a:noFill/>
                                                </a:ln>
                                              </pic:spPr>
                                            </pic:pic>
                                          </a:graphicData>
                                        </a:graphic>
                                      </wp:inline>
                                    </w:drawing>
                                  </w:r>
                                </w:p>
                              </w:tc>
                              <w:tc>
                                <w:tcPr>
                                  <w:tcW w:w="1202" w:type="dxa"/>
                                </w:tcPr>
                                <w:p w14:paraId="49894078" w14:textId="1D4740F8" w:rsidR="00BD486A" w:rsidRDefault="00082643" w:rsidP="00BF52A1">
                                  <w:pPr>
                                    <w:jc w:val="center"/>
                                    <w:rPr>
                                      <w:noProof/>
                                    </w:rPr>
                                  </w:pPr>
                                  <w:r>
                                    <w:rPr>
                                      <w:rFonts w:ascii="Times New Roman" w:eastAsia="Times New Roman" w:hAnsi="Times New Roman" w:cs="Times New Roman"/>
                                      <w:noProof/>
                                      <w:sz w:val="20"/>
                                      <w:szCs w:val="20"/>
                                    </w:rPr>
                                    <w:drawing>
                                      <wp:inline distT="0" distB="0" distL="0" distR="0" wp14:anchorId="519431CD" wp14:editId="3D4758CB">
                                        <wp:extent cx="299085" cy="332740"/>
                                        <wp:effectExtent l="0" t="0" r="5715" b="0"/>
                                        <wp:docPr id="45" name="Picture 45" descr="Macintosh HD:private:var:folders:cf:rpr1hm9s3hj722z5cndkmfkc0000gn:T:TemporaryItems:Screen Shot 2020-02-11 at 5.08.3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cf:rpr1hm9s3hj722z5cndkmfkc0000gn:T:TemporaryItems:Screen Shot 2020-02-11 at 5.08.32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 cy="332740"/>
                                                </a:xfrm>
                                                <a:prstGeom prst="rect">
                                                  <a:avLst/>
                                                </a:prstGeom>
                                                <a:noFill/>
                                                <a:ln>
                                                  <a:noFill/>
                                                </a:ln>
                                              </pic:spPr>
                                            </pic:pic>
                                          </a:graphicData>
                                        </a:graphic>
                                      </wp:inline>
                                    </w:drawing>
                                  </w:r>
                                </w:p>
                              </w:tc>
                              <w:tc>
                                <w:tcPr>
                                  <w:tcW w:w="1202" w:type="dxa"/>
                                </w:tcPr>
                                <w:p w14:paraId="317B2492" w14:textId="5A43A62B" w:rsidR="00BD486A" w:rsidRDefault="00082643" w:rsidP="00BF52A1">
                                  <w:pPr>
                                    <w:jc w:val="center"/>
                                    <w:rPr>
                                      <w:noProof/>
                                    </w:rPr>
                                  </w:pPr>
                                  <w:r>
                                    <w:rPr>
                                      <w:rFonts w:ascii="Times New Roman" w:eastAsia="Times New Roman" w:hAnsi="Times New Roman" w:cs="Times New Roman"/>
                                      <w:noProof/>
                                      <w:sz w:val="20"/>
                                      <w:szCs w:val="20"/>
                                    </w:rPr>
                                    <w:drawing>
                                      <wp:inline distT="0" distB="0" distL="0" distR="0" wp14:anchorId="704AADC3" wp14:editId="7BF9127D">
                                        <wp:extent cx="299085" cy="332740"/>
                                        <wp:effectExtent l="0" t="0" r="5715" b="0"/>
                                        <wp:docPr id="44" name="Picture 44" descr="Macintosh HD:private:var:folders:cf:rpr1hm9s3hj722z5cndkmfkc0000gn:T:TemporaryItems:Screen Shot 2020-02-11 at 5.08.3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cf:rpr1hm9s3hj722z5cndkmfkc0000gn:T:TemporaryItems:Screen Shot 2020-02-11 at 5.08.32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 cy="332740"/>
                                                </a:xfrm>
                                                <a:prstGeom prst="rect">
                                                  <a:avLst/>
                                                </a:prstGeom>
                                                <a:noFill/>
                                                <a:ln>
                                                  <a:noFill/>
                                                </a:ln>
                                              </pic:spPr>
                                            </pic:pic>
                                          </a:graphicData>
                                        </a:graphic>
                                      </wp:inline>
                                    </w:drawing>
                                  </w:r>
                                </w:p>
                              </w:tc>
                            </w:tr>
                            <w:tr w:rsidR="00BD486A" w14:paraId="63BFE8C1" w14:textId="77777777" w:rsidTr="00BF52A1">
                              <w:trPr>
                                <w:trHeight w:val="814"/>
                              </w:trPr>
                              <w:tc>
                                <w:tcPr>
                                  <w:tcW w:w="1202" w:type="dxa"/>
                                </w:tcPr>
                                <w:p w14:paraId="3CD3C91C" w14:textId="21421139" w:rsidR="00BD486A" w:rsidRDefault="00BD486A" w:rsidP="00BF52A1">
                                  <w:pPr>
                                    <w:jc w:val="center"/>
                                    <w:rPr>
                                      <w:noProof/>
                                    </w:rPr>
                                  </w:pPr>
                                  <w:r>
                                    <w:rPr>
                                      <w:noProof/>
                                    </w:rPr>
                                    <w:t>Company logo on our website/social media (1 year)</w:t>
                                  </w:r>
                                </w:p>
                              </w:tc>
                              <w:tc>
                                <w:tcPr>
                                  <w:tcW w:w="1202" w:type="dxa"/>
                                </w:tcPr>
                                <w:p w14:paraId="23D712BC" w14:textId="3BA83AEC" w:rsidR="00BD486A" w:rsidRDefault="00BD486A" w:rsidP="00BF52A1">
                                  <w:pPr>
                                    <w:jc w:val="center"/>
                                    <w:rPr>
                                      <w:noProof/>
                                    </w:rPr>
                                  </w:pPr>
                                  <w:r>
                                    <w:rPr>
                                      <w:rFonts w:ascii="Times New Roman" w:eastAsia="Times New Roman" w:hAnsi="Times New Roman" w:cs="Times New Roman"/>
                                      <w:noProof/>
                                      <w:sz w:val="20"/>
                                      <w:szCs w:val="20"/>
                                    </w:rPr>
                                    <w:drawing>
                                      <wp:inline distT="0" distB="0" distL="0" distR="0" wp14:anchorId="3FE938B7" wp14:editId="71319B2B">
                                        <wp:extent cx="299085" cy="332740"/>
                                        <wp:effectExtent l="0" t="0" r="5715" b="0"/>
                                        <wp:docPr id="94" name="Picture 94" descr="Macintosh HD:private:var:folders:cf:rpr1hm9s3hj722z5cndkmfkc0000gn:T:TemporaryItems:Screen Shot 2020-02-11 at 5.08.3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cf:rpr1hm9s3hj722z5cndkmfkc0000gn:T:TemporaryItems:Screen Shot 2020-02-11 at 5.08.32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 cy="332740"/>
                                                </a:xfrm>
                                                <a:prstGeom prst="rect">
                                                  <a:avLst/>
                                                </a:prstGeom>
                                                <a:noFill/>
                                                <a:ln>
                                                  <a:noFill/>
                                                </a:ln>
                                              </pic:spPr>
                                            </pic:pic>
                                          </a:graphicData>
                                        </a:graphic>
                                      </wp:inline>
                                    </w:drawing>
                                  </w:r>
                                </w:p>
                              </w:tc>
                              <w:tc>
                                <w:tcPr>
                                  <w:tcW w:w="1202" w:type="dxa"/>
                                </w:tcPr>
                                <w:p w14:paraId="0CF68ECA" w14:textId="665989AC" w:rsidR="00BD486A" w:rsidRDefault="00082643" w:rsidP="00BF52A1">
                                  <w:pPr>
                                    <w:jc w:val="center"/>
                                    <w:rPr>
                                      <w:noProof/>
                                    </w:rPr>
                                  </w:pPr>
                                  <w:r>
                                    <w:rPr>
                                      <w:rFonts w:ascii="Times New Roman" w:eastAsia="Times New Roman" w:hAnsi="Times New Roman" w:cs="Times New Roman"/>
                                      <w:noProof/>
                                      <w:sz w:val="20"/>
                                      <w:szCs w:val="20"/>
                                    </w:rPr>
                                    <w:drawing>
                                      <wp:inline distT="0" distB="0" distL="0" distR="0" wp14:anchorId="140389BE" wp14:editId="66C7F3F8">
                                        <wp:extent cx="299085" cy="332740"/>
                                        <wp:effectExtent l="0" t="0" r="5715" b="0"/>
                                        <wp:docPr id="72" name="Picture 72" descr="Macintosh HD:private:var:folders:cf:rpr1hm9s3hj722z5cndkmfkc0000gn:T:TemporaryItems:Screen Shot 2020-02-11 at 5.08.3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cf:rpr1hm9s3hj722z5cndkmfkc0000gn:T:TemporaryItems:Screen Shot 2020-02-11 at 5.08.32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 cy="332740"/>
                                                </a:xfrm>
                                                <a:prstGeom prst="rect">
                                                  <a:avLst/>
                                                </a:prstGeom>
                                                <a:noFill/>
                                                <a:ln>
                                                  <a:noFill/>
                                                </a:ln>
                                              </pic:spPr>
                                            </pic:pic>
                                          </a:graphicData>
                                        </a:graphic>
                                      </wp:inline>
                                    </w:drawing>
                                  </w:r>
                                </w:p>
                              </w:tc>
                              <w:tc>
                                <w:tcPr>
                                  <w:tcW w:w="1202" w:type="dxa"/>
                                </w:tcPr>
                                <w:p w14:paraId="69D0A2B6" w14:textId="20733224" w:rsidR="00BD486A" w:rsidRDefault="00082643" w:rsidP="00BF52A1">
                                  <w:pPr>
                                    <w:jc w:val="center"/>
                                    <w:rPr>
                                      <w:noProof/>
                                    </w:rPr>
                                  </w:pPr>
                                  <w:r>
                                    <w:rPr>
                                      <w:rFonts w:ascii="Times New Roman" w:eastAsia="Times New Roman" w:hAnsi="Times New Roman" w:cs="Times New Roman"/>
                                      <w:noProof/>
                                      <w:sz w:val="20"/>
                                      <w:szCs w:val="20"/>
                                    </w:rPr>
                                    <w:drawing>
                                      <wp:inline distT="0" distB="0" distL="0" distR="0" wp14:anchorId="7E574313" wp14:editId="74B5325A">
                                        <wp:extent cx="299085" cy="332740"/>
                                        <wp:effectExtent l="0" t="0" r="5715" b="0"/>
                                        <wp:docPr id="69" name="Picture 69" descr="Macintosh HD:private:var:folders:cf:rpr1hm9s3hj722z5cndkmfkc0000gn:T:TemporaryItems:Screen Shot 2020-02-11 at 5.08.3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cf:rpr1hm9s3hj722z5cndkmfkc0000gn:T:TemporaryItems:Screen Shot 2020-02-11 at 5.08.32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 cy="332740"/>
                                                </a:xfrm>
                                                <a:prstGeom prst="rect">
                                                  <a:avLst/>
                                                </a:prstGeom>
                                                <a:noFill/>
                                                <a:ln>
                                                  <a:noFill/>
                                                </a:ln>
                                              </pic:spPr>
                                            </pic:pic>
                                          </a:graphicData>
                                        </a:graphic>
                                      </wp:inline>
                                    </w:drawing>
                                  </w:r>
                                </w:p>
                              </w:tc>
                              <w:tc>
                                <w:tcPr>
                                  <w:tcW w:w="1202" w:type="dxa"/>
                                </w:tcPr>
                                <w:p w14:paraId="03FF1D54" w14:textId="4BF35C29" w:rsidR="00BD486A" w:rsidRDefault="00082643" w:rsidP="00BF52A1">
                                  <w:pPr>
                                    <w:jc w:val="center"/>
                                    <w:rPr>
                                      <w:noProof/>
                                    </w:rPr>
                                  </w:pPr>
                                  <w:r>
                                    <w:rPr>
                                      <w:rFonts w:ascii="Times New Roman" w:eastAsia="Times New Roman" w:hAnsi="Times New Roman" w:cs="Times New Roman"/>
                                      <w:noProof/>
                                      <w:sz w:val="20"/>
                                      <w:szCs w:val="20"/>
                                    </w:rPr>
                                    <w:drawing>
                                      <wp:inline distT="0" distB="0" distL="0" distR="0" wp14:anchorId="5223657D" wp14:editId="32F94906">
                                        <wp:extent cx="299085" cy="332740"/>
                                        <wp:effectExtent l="0" t="0" r="5715" b="0"/>
                                        <wp:docPr id="66" name="Picture 66" descr="Macintosh HD:private:var:folders:cf:rpr1hm9s3hj722z5cndkmfkc0000gn:T:TemporaryItems:Screen Shot 2020-02-11 at 5.08.3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cf:rpr1hm9s3hj722z5cndkmfkc0000gn:T:TemporaryItems:Screen Shot 2020-02-11 at 5.08.32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 cy="332740"/>
                                                </a:xfrm>
                                                <a:prstGeom prst="rect">
                                                  <a:avLst/>
                                                </a:prstGeom>
                                                <a:noFill/>
                                                <a:ln>
                                                  <a:noFill/>
                                                </a:ln>
                                              </pic:spPr>
                                            </pic:pic>
                                          </a:graphicData>
                                        </a:graphic>
                                      </wp:inline>
                                    </w:drawing>
                                  </w:r>
                                </w:p>
                              </w:tc>
                              <w:tc>
                                <w:tcPr>
                                  <w:tcW w:w="1202" w:type="dxa"/>
                                </w:tcPr>
                                <w:p w14:paraId="6D14C0A2" w14:textId="6E53D4FF" w:rsidR="00BD486A" w:rsidRDefault="00082643" w:rsidP="00BF52A1">
                                  <w:pPr>
                                    <w:jc w:val="center"/>
                                    <w:rPr>
                                      <w:noProof/>
                                    </w:rPr>
                                  </w:pPr>
                                  <w:r>
                                    <w:rPr>
                                      <w:rFonts w:ascii="Times New Roman" w:eastAsia="Times New Roman" w:hAnsi="Times New Roman" w:cs="Times New Roman"/>
                                      <w:noProof/>
                                      <w:sz w:val="20"/>
                                      <w:szCs w:val="20"/>
                                    </w:rPr>
                                    <w:drawing>
                                      <wp:inline distT="0" distB="0" distL="0" distR="0" wp14:anchorId="211F3DC3" wp14:editId="469136E2">
                                        <wp:extent cx="299085" cy="332740"/>
                                        <wp:effectExtent l="0" t="0" r="5715" b="0"/>
                                        <wp:docPr id="61" name="Picture 61" descr="Macintosh HD:private:var:folders:cf:rpr1hm9s3hj722z5cndkmfkc0000gn:T:TemporaryItems:Screen Shot 2020-02-11 at 5.08.3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cf:rpr1hm9s3hj722z5cndkmfkc0000gn:T:TemporaryItems:Screen Shot 2020-02-11 at 5.08.32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 cy="332740"/>
                                                </a:xfrm>
                                                <a:prstGeom prst="rect">
                                                  <a:avLst/>
                                                </a:prstGeom>
                                                <a:noFill/>
                                                <a:ln>
                                                  <a:noFill/>
                                                </a:ln>
                                              </pic:spPr>
                                            </pic:pic>
                                          </a:graphicData>
                                        </a:graphic>
                                      </wp:inline>
                                    </w:drawing>
                                  </w:r>
                                </w:p>
                              </w:tc>
                              <w:tc>
                                <w:tcPr>
                                  <w:tcW w:w="1202" w:type="dxa"/>
                                </w:tcPr>
                                <w:p w14:paraId="502EEBA1" w14:textId="110489F9" w:rsidR="00BD486A" w:rsidRDefault="00082643" w:rsidP="00BF52A1">
                                  <w:pPr>
                                    <w:jc w:val="center"/>
                                    <w:rPr>
                                      <w:noProof/>
                                    </w:rPr>
                                  </w:pPr>
                                  <w:r>
                                    <w:rPr>
                                      <w:rFonts w:ascii="Times New Roman" w:eastAsia="Times New Roman" w:hAnsi="Times New Roman" w:cs="Times New Roman"/>
                                      <w:noProof/>
                                      <w:sz w:val="20"/>
                                      <w:szCs w:val="20"/>
                                    </w:rPr>
                                    <w:drawing>
                                      <wp:inline distT="0" distB="0" distL="0" distR="0" wp14:anchorId="762DD9CA" wp14:editId="58090D66">
                                        <wp:extent cx="299085" cy="332740"/>
                                        <wp:effectExtent l="0" t="0" r="5715" b="0"/>
                                        <wp:docPr id="60" name="Picture 60" descr="Macintosh HD:private:var:folders:cf:rpr1hm9s3hj722z5cndkmfkc0000gn:T:TemporaryItems:Screen Shot 2020-02-11 at 5.08.3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cf:rpr1hm9s3hj722z5cndkmfkc0000gn:T:TemporaryItems:Screen Shot 2020-02-11 at 5.08.32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 cy="332740"/>
                                                </a:xfrm>
                                                <a:prstGeom prst="rect">
                                                  <a:avLst/>
                                                </a:prstGeom>
                                                <a:noFill/>
                                                <a:ln>
                                                  <a:noFill/>
                                                </a:ln>
                                              </pic:spPr>
                                            </pic:pic>
                                          </a:graphicData>
                                        </a:graphic>
                                      </wp:inline>
                                    </w:drawing>
                                  </w:r>
                                </w:p>
                              </w:tc>
                              <w:tc>
                                <w:tcPr>
                                  <w:tcW w:w="1202" w:type="dxa"/>
                                </w:tcPr>
                                <w:p w14:paraId="3312652B" w14:textId="603F5136" w:rsidR="00BD486A" w:rsidRDefault="00082643" w:rsidP="00BF52A1">
                                  <w:pPr>
                                    <w:jc w:val="center"/>
                                    <w:rPr>
                                      <w:noProof/>
                                    </w:rPr>
                                  </w:pPr>
                                  <w:r>
                                    <w:rPr>
                                      <w:rFonts w:ascii="Times New Roman" w:eastAsia="Times New Roman" w:hAnsi="Times New Roman" w:cs="Times New Roman"/>
                                      <w:noProof/>
                                      <w:sz w:val="20"/>
                                      <w:szCs w:val="20"/>
                                    </w:rPr>
                                    <w:drawing>
                                      <wp:inline distT="0" distB="0" distL="0" distR="0" wp14:anchorId="781B7F33" wp14:editId="51EBB320">
                                        <wp:extent cx="299085" cy="332740"/>
                                        <wp:effectExtent l="0" t="0" r="5715" b="0"/>
                                        <wp:docPr id="43" name="Picture 43" descr="Macintosh HD:private:var:folders:cf:rpr1hm9s3hj722z5cndkmfkc0000gn:T:TemporaryItems:Screen Shot 2020-02-11 at 5.08.3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cf:rpr1hm9s3hj722z5cndkmfkc0000gn:T:TemporaryItems:Screen Shot 2020-02-11 at 5.08.32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 cy="332740"/>
                                                </a:xfrm>
                                                <a:prstGeom prst="rect">
                                                  <a:avLst/>
                                                </a:prstGeom>
                                                <a:noFill/>
                                                <a:ln>
                                                  <a:noFill/>
                                                </a:ln>
                                              </pic:spPr>
                                            </pic:pic>
                                          </a:graphicData>
                                        </a:graphic>
                                      </wp:inline>
                                    </w:drawing>
                                  </w:r>
                                </w:p>
                              </w:tc>
                            </w:tr>
                            <w:tr w:rsidR="00BD486A" w14:paraId="63AB8EC5" w14:textId="77777777" w:rsidTr="00BF52A1">
                              <w:trPr>
                                <w:trHeight w:val="755"/>
                              </w:trPr>
                              <w:tc>
                                <w:tcPr>
                                  <w:tcW w:w="1202" w:type="dxa"/>
                                </w:tcPr>
                                <w:p w14:paraId="54510E8D" w14:textId="41FAF2B5" w:rsidR="00BD486A" w:rsidRDefault="00BD486A" w:rsidP="00BF52A1">
                                  <w:pPr>
                                    <w:jc w:val="center"/>
                                    <w:rPr>
                                      <w:noProof/>
                                    </w:rPr>
                                  </w:pPr>
                                  <w:r>
                                    <w:rPr>
                                      <w:noProof/>
                                    </w:rPr>
                                    <w:t>Company logo at our tournament appearances</w:t>
                                  </w:r>
                                </w:p>
                              </w:tc>
                              <w:tc>
                                <w:tcPr>
                                  <w:tcW w:w="1202" w:type="dxa"/>
                                </w:tcPr>
                                <w:p w14:paraId="44A81A47" w14:textId="77777777" w:rsidR="00BD486A" w:rsidRDefault="00BD486A" w:rsidP="00BF52A1">
                                  <w:pPr>
                                    <w:jc w:val="center"/>
                                    <w:rPr>
                                      <w:noProof/>
                                    </w:rPr>
                                  </w:pPr>
                                </w:p>
                              </w:tc>
                              <w:tc>
                                <w:tcPr>
                                  <w:tcW w:w="1202" w:type="dxa"/>
                                </w:tcPr>
                                <w:p w14:paraId="0004F495" w14:textId="77777777" w:rsidR="00BD486A" w:rsidRDefault="00BD486A" w:rsidP="00BF52A1">
                                  <w:pPr>
                                    <w:jc w:val="center"/>
                                    <w:rPr>
                                      <w:noProof/>
                                    </w:rPr>
                                  </w:pPr>
                                </w:p>
                              </w:tc>
                              <w:tc>
                                <w:tcPr>
                                  <w:tcW w:w="1202" w:type="dxa"/>
                                </w:tcPr>
                                <w:p w14:paraId="5927A2FD" w14:textId="77777777" w:rsidR="00BD486A" w:rsidRDefault="00BD486A" w:rsidP="00BF52A1">
                                  <w:pPr>
                                    <w:jc w:val="center"/>
                                    <w:rPr>
                                      <w:noProof/>
                                    </w:rPr>
                                  </w:pPr>
                                </w:p>
                              </w:tc>
                              <w:tc>
                                <w:tcPr>
                                  <w:tcW w:w="1202" w:type="dxa"/>
                                </w:tcPr>
                                <w:p w14:paraId="60A499DA" w14:textId="77777777" w:rsidR="00BD486A" w:rsidRDefault="00BD486A" w:rsidP="00BF52A1">
                                  <w:pPr>
                                    <w:jc w:val="center"/>
                                    <w:rPr>
                                      <w:noProof/>
                                    </w:rPr>
                                  </w:pPr>
                                </w:p>
                              </w:tc>
                              <w:tc>
                                <w:tcPr>
                                  <w:tcW w:w="1202" w:type="dxa"/>
                                </w:tcPr>
                                <w:p w14:paraId="25AF3503" w14:textId="77777777" w:rsidR="00BD486A" w:rsidRDefault="00BD486A" w:rsidP="00BF52A1">
                                  <w:pPr>
                                    <w:jc w:val="center"/>
                                    <w:rPr>
                                      <w:noProof/>
                                    </w:rPr>
                                  </w:pPr>
                                </w:p>
                              </w:tc>
                              <w:tc>
                                <w:tcPr>
                                  <w:tcW w:w="1202" w:type="dxa"/>
                                </w:tcPr>
                                <w:p w14:paraId="4D916E62" w14:textId="77777777" w:rsidR="00BD486A" w:rsidRDefault="00BD486A" w:rsidP="00BF52A1">
                                  <w:pPr>
                                    <w:jc w:val="center"/>
                                    <w:rPr>
                                      <w:noProof/>
                                    </w:rPr>
                                  </w:pPr>
                                </w:p>
                              </w:tc>
                              <w:tc>
                                <w:tcPr>
                                  <w:tcW w:w="1202" w:type="dxa"/>
                                </w:tcPr>
                                <w:p w14:paraId="5F448B94" w14:textId="680106A7" w:rsidR="00BD486A" w:rsidRDefault="00082643" w:rsidP="00BF52A1">
                                  <w:pPr>
                                    <w:jc w:val="center"/>
                                    <w:rPr>
                                      <w:noProof/>
                                    </w:rPr>
                                  </w:pPr>
                                  <w:r>
                                    <w:rPr>
                                      <w:rFonts w:ascii="Times New Roman" w:eastAsia="Times New Roman" w:hAnsi="Times New Roman" w:cs="Times New Roman"/>
                                      <w:noProof/>
                                      <w:sz w:val="20"/>
                                      <w:szCs w:val="20"/>
                                    </w:rPr>
                                    <w:drawing>
                                      <wp:inline distT="0" distB="0" distL="0" distR="0" wp14:anchorId="0A693613" wp14:editId="014C1E9E">
                                        <wp:extent cx="299085" cy="332740"/>
                                        <wp:effectExtent l="0" t="0" r="5715" b="0"/>
                                        <wp:docPr id="42" name="Picture 42" descr="Macintosh HD:private:var:folders:cf:rpr1hm9s3hj722z5cndkmfkc0000gn:T:TemporaryItems:Screen Shot 2020-02-11 at 5.08.3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cf:rpr1hm9s3hj722z5cndkmfkc0000gn:T:TemporaryItems:Screen Shot 2020-02-11 at 5.08.32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 cy="332740"/>
                                                </a:xfrm>
                                                <a:prstGeom prst="rect">
                                                  <a:avLst/>
                                                </a:prstGeom>
                                                <a:noFill/>
                                                <a:ln>
                                                  <a:noFill/>
                                                </a:ln>
                                              </pic:spPr>
                                            </pic:pic>
                                          </a:graphicData>
                                        </a:graphic>
                                      </wp:inline>
                                    </w:drawing>
                                  </w:r>
                                </w:p>
                              </w:tc>
                            </w:tr>
                            <w:tr w:rsidR="00BD486A" w14:paraId="38967662" w14:textId="77777777" w:rsidTr="00BF52A1">
                              <w:trPr>
                                <w:trHeight w:val="814"/>
                              </w:trPr>
                              <w:tc>
                                <w:tcPr>
                                  <w:tcW w:w="1202" w:type="dxa"/>
                                </w:tcPr>
                                <w:p w14:paraId="47910BE2" w14:textId="3A44F21B" w:rsidR="00BD486A" w:rsidRDefault="00BD486A" w:rsidP="00BF52A1">
                                  <w:pPr>
                                    <w:jc w:val="center"/>
                                    <w:rPr>
                                      <w:noProof/>
                                    </w:rPr>
                                  </w:pPr>
                                  <w:r>
                                    <w:rPr>
                                      <w:noProof/>
                                    </w:rPr>
                                    <w:t>Company logo on player’s shirts for 2020-21 tournaments</w:t>
                                  </w:r>
                                </w:p>
                              </w:tc>
                              <w:tc>
                                <w:tcPr>
                                  <w:tcW w:w="1202" w:type="dxa"/>
                                </w:tcPr>
                                <w:p w14:paraId="2281C1A8" w14:textId="77777777" w:rsidR="00BD486A" w:rsidRDefault="00BD486A" w:rsidP="00BF52A1">
                                  <w:pPr>
                                    <w:jc w:val="center"/>
                                    <w:rPr>
                                      <w:noProof/>
                                    </w:rPr>
                                  </w:pPr>
                                </w:p>
                              </w:tc>
                              <w:tc>
                                <w:tcPr>
                                  <w:tcW w:w="1202" w:type="dxa"/>
                                </w:tcPr>
                                <w:p w14:paraId="66EF1ABA" w14:textId="77777777" w:rsidR="00BD486A" w:rsidRDefault="00BD486A" w:rsidP="00BF52A1">
                                  <w:pPr>
                                    <w:jc w:val="center"/>
                                    <w:rPr>
                                      <w:noProof/>
                                    </w:rPr>
                                  </w:pPr>
                                </w:p>
                              </w:tc>
                              <w:tc>
                                <w:tcPr>
                                  <w:tcW w:w="1202" w:type="dxa"/>
                                </w:tcPr>
                                <w:p w14:paraId="7DE14375" w14:textId="77777777" w:rsidR="00BD486A" w:rsidRDefault="00BD486A" w:rsidP="00BF52A1">
                                  <w:pPr>
                                    <w:jc w:val="center"/>
                                    <w:rPr>
                                      <w:noProof/>
                                    </w:rPr>
                                  </w:pPr>
                                </w:p>
                              </w:tc>
                              <w:tc>
                                <w:tcPr>
                                  <w:tcW w:w="1202" w:type="dxa"/>
                                </w:tcPr>
                                <w:p w14:paraId="45E5E34E" w14:textId="77777777" w:rsidR="00BD486A" w:rsidRDefault="00BD486A" w:rsidP="00BF52A1">
                                  <w:pPr>
                                    <w:jc w:val="center"/>
                                    <w:rPr>
                                      <w:noProof/>
                                    </w:rPr>
                                  </w:pPr>
                                </w:p>
                              </w:tc>
                              <w:tc>
                                <w:tcPr>
                                  <w:tcW w:w="1202" w:type="dxa"/>
                                </w:tcPr>
                                <w:p w14:paraId="1F4DEE4C" w14:textId="77777777" w:rsidR="00BD486A" w:rsidRDefault="00BD486A" w:rsidP="00BF52A1">
                                  <w:pPr>
                                    <w:jc w:val="center"/>
                                    <w:rPr>
                                      <w:noProof/>
                                    </w:rPr>
                                  </w:pPr>
                                </w:p>
                              </w:tc>
                              <w:tc>
                                <w:tcPr>
                                  <w:tcW w:w="1202" w:type="dxa"/>
                                </w:tcPr>
                                <w:p w14:paraId="0BBB8D9D" w14:textId="77777777" w:rsidR="00BD486A" w:rsidRDefault="00BD486A" w:rsidP="00BF52A1">
                                  <w:pPr>
                                    <w:jc w:val="center"/>
                                    <w:rPr>
                                      <w:noProof/>
                                    </w:rPr>
                                  </w:pPr>
                                </w:p>
                              </w:tc>
                              <w:tc>
                                <w:tcPr>
                                  <w:tcW w:w="1202" w:type="dxa"/>
                                </w:tcPr>
                                <w:p w14:paraId="353475C2" w14:textId="628444DA" w:rsidR="00BD486A" w:rsidRDefault="00082643" w:rsidP="00BF52A1">
                                  <w:pPr>
                                    <w:jc w:val="center"/>
                                    <w:rPr>
                                      <w:noProof/>
                                    </w:rPr>
                                  </w:pPr>
                                  <w:r>
                                    <w:rPr>
                                      <w:rFonts w:ascii="Times New Roman" w:eastAsia="Times New Roman" w:hAnsi="Times New Roman" w:cs="Times New Roman"/>
                                      <w:noProof/>
                                      <w:sz w:val="20"/>
                                      <w:szCs w:val="20"/>
                                    </w:rPr>
                                    <w:drawing>
                                      <wp:inline distT="0" distB="0" distL="0" distR="0" wp14:anchorId="07525297" wp14:editId="7C3713D7">
                                        <wp:extent cx="299085" cy="332740"/>
                                        <wp:effectExtent l="0" t="0" r="5715" b="0"/>
                                        <wp:docPr id="41" name="Picture 41" descr="Macintosh HD:private:var:folders:cf:rpr1hm9s3hj722z5cndkmfkc0000gn:T:TemporaryItems:Screen Shot 2020-02-11 at 5.08.3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cf:rpr1hm9s3hj722z5cndkmfkc0000gn:T:TemporaryItems:Screen Shot 2020-02-11 at 5.08.32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 cy="332740"/>
                                                </a:xfrm>
                                                <a:prstGeom prst="rect">
                                                  <a:avLst/>
                                                </a:prstGeom>
                                                <a:noFill/>
                                                <a:ln>
                                                  <a:noFill/>
                                                </a:ln>
                                              </pic:spPr>
                                            </pic:pic>
                                          </a:graphicData>
                                        </a:graphic>
                                      </wp:inline>
                                    </w:drawing>
                                  </w:r>
                                </w:p>
                              </w:tc>
                            </w:tr>
                            <w:tr w:rsidR="00BD486A" w14:paraId="4F0681BE" w14:textId="77777777" w:rsidTr="00BF52A1">
                              <w:trPr>
                                <w:trHeight w:val="755"/>
                              </w:trPr>
                              <w:tc>
                                <w:tcPr>
                                  <w:tcW w:w="1202" w:type="dxa"/>
                                </w:tcPr>
                                <w:p w14:paraId="7F485E72" w14:textId="19114687" w:rsidR="00BD486A" w:rsidRDefault="00BD486A" w:rsidP="00082643">
                                  <w:pPr>
                                    <w:rPr>
                                      <w:noProof/>
                                    </w:rPr>
                                  </w:pPr>
                                </w:p>
                              </w:tc>
                              <w:tc>
                                <w:tcPr>
                                  <w:tcW w:w="1202" w:type="dxa"/>
                                </w:tcPr>
                                <w:p w14:paraId="165C3B3F" w14:textId="77777777" w:rsidR="00BD486A" w:rsidRDefault="00BD486A" w:rsidP="00BF52A1">
                                  <w:pPr>
                                    <w:jc w:val="center"/>
                                    <w:rPr>
                                      <w:noProof/>
                                    </w:rPr>
                                  </w:pPr>
                                </w:p>
                              </w:tc>
                              <w:tc>
                                <w:tcPr>
                                  <w:tcW w:w="1202" w:type="dxa"/>
                                </w:tcPr>
                                <w:p w14:paraId="6B598EDD" w14:textId="77777777" w:rsidR="00BD486A" w:rsidRDefault="00BD486A" w:rsidP="00BF52A1">
                                  <w:pPr>
                                    <w:jc w:val="center"/>
                                    <w:rPr>
                                      <w:noProof/>
                                    </w:rPr>
                                  </w:pPr>
                                </w:p>
                              </w:tc>
                              <w:tc>
                                <w:tcPr>
                                  <w:tcW w:w="1202" w:type="dxa"/>
                                </w:tcPr>
                                <w:p w14:paraId="65CAB037" w14:textId="77777777" w:rsidR="00BD486A" w:rsidRDefault="00BD486A" w:rsidP="00BF52A1">
                                  <w:pPr>
                                    <w:jc w:val="center"/>
                                    <w:rPr>
                                      <w:noProof/>
                                    </w:rPr>
                                  </w:pPr>
                                </w:p>
                              </w:tc>
                              <w:tc>
                                <w:tcPr>
                                  <w:tcW w:w="1202" w:type="dxa"/>
                                </w:tcPr>
                                <w:p w14:paraId="2BD7189B" w14:textId="77777777" w:rsidR="00BD486A" w:rsidRDefault="00BD486A" w:rsidP="00BF52A1">
                                  <w:pPr>
                                    <w:jc w:val="center"/>
                                    <w:rPr>
                                      <w:noProof/>
                                    </w:rPr>
                                  </w:pPr>
                                </w:p>
                              </w:tc>
                              <w:tc>
                                <w:tcPr>
                                  <w:tcW w:w="1202" w:type="dxa"/>
                                </w:tcPr>
                                <w:p w14:paraId="75D7B7FD" w14:textId="77777777" w:rsidR="00BD486A" w:rsidRDefault="00BD486A" w:rsidP="00BF52A1">
                                  <w:pPr>
                                    <w:jc w:val="center"/>
                                    <w:rPr>
                                      <w:noProof/>
                                    </w:rPr>
                                  </w:pPr>
                                </w:p>
                              </w:tc>
                              <w:tc>
                                <w:tcPr>
                                  <w:tcW w:w="1202" w:type="dxa"/>
                                </w:tcPr>
                                <w:p w14:paraId="6FBA6243" w14:textId="77777777" w:rsidR="00BD486A" w:rsidRDefault="00BD486A" w:rsidP="00BF52A1">
                                  <w:pPr>
                                    <w:jc w:val="center"/>
                                    <w:rPr>
                                      <w:noProof/>
                                    </w:rPr>
                                  </w:pPr>
                                </w:p>
                              </w:tc>
                              <w:tc>
                                <w:tcPr>
                                  <w:tcW w:w="1202" w:type="dxa"/>
                                </w:tcPr>
                                <w:p w14:paraId="5C58A032" w14:textId="77777777" w:rsidR="00BD486A" w:rsidRDefault="00BD486A" w:rsidP="00BF52A1">
                                  <w:pPr>
                                    <w:jc w:val="center"/>
                                    <w:rPr>
                                      <w:noProof/>
                                    </w:rPr>
                                  </w:pPr>
                                </w:p>
                              </w:tc>
                            </w:tr>
                            <w:tr w:rsidR="00BD486A" w14:paraId="32F05AF8" w14:textId="77777777" w:rsidTr="00BF52A1">
                              <w:trPr>
                                <w:trHeight w:val="814"/>
                              </w:trPr>
                              <w:tc>
                                <w:tcPr>
                                  <w:tcW w:w="1202" w:type="dxa"/>
                                </w:tcPr>
                                <w:p w14:paraId="47AC3F39" w14:textId="77777777" w:rsidR="00BD486A" w:rsidRDefault="00BD486A" w:rsidP="00BF52A1">
                                  <w:pPr>
                                    <w:jc w:val="center"/>
                                    <w:rPr>
                                      <w:noProof/>
                                    </w:rPr>
                                  </w:pPr>
                                </w:p>
                              </w:tc>
                              <w:tc>
                                <w:tcPr>
                                  <w:tcW w:w="1202" w:type="dxa"/>
                                </w:tcPr>
                                <w:p w14:paraId="36024872" w14:textId="77777777" w:rsidR="00BD486A" w:rsidRDefault="00BD486A" w:rsidP="00BF52A1">
                                  <w:pPr>
                                    <w:jc w:val="center"/>
                                    <w:rPr>
                                      <w:noProof/>
                                    </w:rPr>
                                  </w:pPr>
                                </w:p>
                              </w:tc>
                              <w:tc>
                                <w:tcPr>
                                  <w:tcW w:w="1202" w:type="dxa"/>
                                </w:tcPr>
                                <w:p w14:paraId="10A215FC" w14:textId="77777777" w:rsidR="00BD486A" w:rsidRDefault="00BD486A" w:rsidP="00BF52A1">
                                  <w:pPr>
                                    <w:jc w:val="center"/>
                                    <w:rPr>
                                      <w:noProof/>
                                    </w:rPr>
                                  </w:pPr>
                                </w:p>
                              </w:tc>
                              <w:tc>
                                <w:tcPr>
                                  <w:tcW w:w="1202" w:type="dxa"/>
                                </w:tcPr>
                                <w:p w14:paraId="35320C7C" w14:textId="77777777" w:rsidR="00BD486A" w:rsidRDefault="00BD486A" w:rsidP="00BF52A1">
                                  <w:pPr>
                                    <w:jc w:val="center"/>
                                    <w:rPr>
                                      <w:noProof/>
                                    </w:rPr>
                                  </w:pPr>
                                </w:p>
                              </w:tc>
                              <w:tc>
                                <w:tcPr>
                                  <w:tcW w:w="1202" w:type="dxa"/>
                                </w:tcPr>
                                <w:p w14:paraId="5C15C3C4" w14:textId="77777777" w:rsidR="00BD486A" w:rsidRDefault="00BD486A" w:rsidP="00BF52A1">
                                  <w:pPr>
                                    <w:jc w:val="center"/>
                                    <w:rPr>
                                      <w:noProof/>
                                    </w:rPr>
                                  </w:pPr>
                                </w:p>
                              </w:tc>
                              <w:tc>
                                <w:tcPr>
                                  <w:tcW w:w="1202" w:type="dxa"/>
                                </w:tcPr>
                                <w:p w14:paraId="4A04246C" w14:textId="77777777" w:rsidR="00BD486A" w:rsidRDefault="00BD486A" w:rsidP="00BF52A1">
                                  <w:pPr>
                                    <w:jc w:val="center"/>
                                    <w:rPr>
                                      <w:noProof/>
                                    </w:rPr>
                                  </w:pPr>
                                </w:p>
                              </w:tc>
                              <w:tc>
                                <w:tcPr>
                                  <w:tcW w:w="1202" w:type="dxa"/>
                                </w:tcPr>
                                <w:p w14:paraId="1BF6247E" w14:textId="77777777" w:rsidR="00BD486A" w:rsidRDefault="00BD486A" w:rsidP="00BF52A1">
                                  <w:pPr>
                                    <w:jc w:val="center"/>
                                    <w:rPr>
                                      <w:noProof/>
                                    </w:rPr>
                                  </w:pPr>
                                </w:p>
                              </w:tc>
                              <w:tc>
                                <w:tcPr>
                                  <w:tcW w:w="1202" w:type="dxa"/>
                                </w:tcPr>
                                <w:p w14:paraId="4CE2C6C5" w14:textId="77777777" w:rsidR="00BD486A" w:rsidRDefault="00BD486A" w:rsidP="00BF52A1">
                                  <w:pPr>
                                    <w:jc w:val="center"/>
                                    <w:rPr>
                                      <w:noProof/>
                                    </w:rPr>
                                  </w:pPr>
                                </w:p>
                              </w:tc>
                            </w:tr>
                            <w:tr w:rsidR="00BD486A" w14:paraId="67B57527" w14:textId="77777777" w:rsidTr="00BF52A1">
                              <w:trPr>
                                <w:trHeight w:val="755"/>
                              </w:trPr>
                              <w:tc>
                                <w:tcPr>
                                  <w:tcW w:w="1202" w:type="dxa"/>
                                </w:tcPr>
                                <w:p w14:paraId="49DEA90B" w14:textId="77777777" w:rsidR="00BD486A" w:rsidRDefault="00BD486A" w:rsidP="00BF52A1">
                                  <w:pPr>
                                    <w:jc w:val="center"/>
                                    <w:rPr>
                                      <w:noProof/>
                                    </w:rPr>
                                  </w:pPr>
                                </w:p>
                              </w:tc>
                              <w:tc>
                                <w:tcPr>
                                  <w:tcW w:w="1202" w:type="dxa"/>
                                </w:tcPr>
                                <w:p w14:paraId="7E07F9BD" w14:textId="77777777" w:rsidR="00BD486A" w:rsidRDefault="00BD486A" w:rsidP="00BF52A1">
                                  <w:pPr>
                                    <w:jc w:val="center"/>
                                    <w:rPr>
                                      <w:noProof/>
                                    </w:rPr>
                                  </w:pPr>
                                </w:p>
                              </w:tc>
                              <w:tc>
                                <w:tcPr>
                                  <w:tcW w:w="1202" w:type="dxa"/>
                                </w:tcPr>
                                <w:p w14:paraId="1304B356" w14:textId="77777777" w:rsidR="00BD486A" w:rsidRDefault="00BD486A" w:rsidP="00BF52A1">
                                  <w:pPr>
                                    <w:jc w:val="center"/>
                                    <w:rPr>
                                      <w:noProof/>
                                    </w:rPr>
                                  </w:pPr>
                                </w:p>
                              </w:tc>
                              <w:tc>
                                <w:tcPr>
                                  <w:tcW w:w="1202" w:type="dxa"/>
                                </w:tcPr>
                                <w:p w14:paraId="36609E78" w14:textId="77777777" w:rsidR="00BD486A" w:rsidRDefault="00BD486A" w:rsidP="00BF52A1">
                                  <w:pPr>
                                    <w:jc w:val="center"/>
                                    <w:rPr>
                                      <w:noProof/>
                                    </w:rPr>
                                  </w:pPr>
                                </w:p>
                              </w:tc>
                              <w:tc>
                                <w:tcPr>
                                  <w:tcW w:w="1202" w:type="dxa"/>
                                </w:tcPr>
                                <w:p w14:paraId="33AC2C39" w14:textId="77777777" w:rsidR="00BD486A" w:rsidRDefault="00BD486A" w:rsidP="00BF52A1">
                                  <w:pPr>
                                    <w:jc w:val="center"/>
                                    <w:rPr>
                                      <w:noProof/>
                                    </w:rPr>
                                  </w:pPr>
                                </w:p>
                              </w:tc>
                              <w:tc>
                                <w:tcPr>
                                  <w:tcW w:w="1202" w:type="dxa"/>
                                </w:tcPr>
                                <w:p w14:paraId="6F295D3F" w14:textId="77777777" w:rsidR="00BD486A" w:rsidRDefault="00BD486A" w:rsidP="00BF52A1">
                                  <w:pPr>
                                    <w:jc w:val="center"/>
                                    <w:rPr>
                                      <w:noProof/>
                                    </w:rPr>
                                  </w:pPr>
                                </w:p>
                              </w:tc>
                              <w:tc>
                                <w:tcPr>
                                  <w:tcW w:w="1202" w:type="dxa"/>
                                </w:tcPr>
                                <w:p w14:paraId="20EB3239" w14:textId="77777777" w:rsidR="00BD486A" w:rsidRDefault="00BD486A" w:rsidP="00BF52A1">
                                  <w:pPr>
                                    <w:jc w:val="center"/>
                                    <w:rPr>
                                      <w:noProof/>
                                    </w:rPr>
                                  </w:pPr>
                                </w:p>
                              </w:tc>
                              <w:tc>
                                <w:tcPr>
                                  <w:tcW w:w="1202" w:type="dxa"/>
                                </w:tcPr>
                                <w:p w14:paraId="79F283C1" w14:textId="77777777" w:rsidR="00BD486A" w:rsidRDefault="00BD486A" w:rsidP="00BF52A1">
                                  <w:pPr>
                                    <w:jc w:val="center"/>
                                    <w:rPr>
                                      <w:noProof/>
                                    </w:rPr>
                                  </w:pPr>
                                </w:p>
                              </w:tc>
                            </w:tr>
                            <w:tr w:rsidR="00BD486A" w14:paraId="796660F7" w14:textId="77777777" w:rsidTr="00BF52A1">
                              <w:trPr>
                                <w:trHeight w:val="814"/>
                              </w:trPr>
                              <w:tc>
                                <w:tcPr>
                                  <w:tcW w:w="1202" w:type="dxa"/>
                                </w:tcPr>
                                <w:p w14:paraId="375C44B1" w14:textId="77777777" w:rsidR="00BD486A" w:rsidRDefault="00BD486A" w:rsidP="00BF52A1">
                                  <w:pPr>
                                    <w:jc w:val="center"/>
                                    <w:rPr>
                                      <w:noProof/>
                                    </w:rPr>
                                  </w:pPr>
                                </w:p>
                              </w:tc>
                              <w:tc>
                                <w:tcPr>
                                  <w:tcW w:w="1202" w:type="dxa"/>
                                </w:tcPr>
                                <w:p w14:paraId="69C406E0" w14:textId="77777777" w:rsidR="00BD486A" w:rsidRDefault="00BD486A" w:rsidP="00BF52A1">
                                  <w:pPr>
                                    <w:jc w:val="center"/>
                                    <w:rPr>
                                      <w:noProof/>
                                    </w:rPr>
                                  </w:pPr>
                                </w:p>
                              </w:tc>
                              <w:tc>
                                <w:tcPr>
                                  <w:tcW w:w="1202" w:type="dxa"/>
                                </w:tcPr>
                                <w:p w14:paraId="2048B1A5" w14:textId="77777777" w:rsidR="00BD486A" w:rsidRDefault="00BD486A" w:rsidP="00BF52A1">
                                  <w:pPr>
                                    <w:jc w:val="center"/>
                                    <w:rPr>
                                      <w:noProof/>
                                    </w:rPr>
                                  </w:pPr>
                                </w:p>
                              </w:tc>
                              <w:tc>
                                <w:tcPr>
                                  <w:tcW w:w="1202" w:type="dxa"/>
                                </w:tcPr>
                                <w:p w14:paraId="1FD3BA7F" w14:textId="77777777" w:rsidR="00BD486A" w:rsidRDefault="00BD486A" w:rsidP="00BF52A1">
                                  <w:pPr>
                                    <w:jc w:val="center"/>
                                    <w:rPr>
                                      <w:noProof/>
                                    </w:rPr>
                                  </w:pPr>
                                </w:p>
                              </w:tc>
                              <w:tc>
                                <w:tcPr>
                                  <w:tcW w:w="1202" w:type="dxa"/>
                                </w:tcPr>
                                <w:p w14:paraId="18A64C6B" w14:textId="77777777" w:rsidR="00BD486A" w:rsidRDefault="00BD486A" w:rsidP="00BF52A1">
                                  <w:pPr>
                                    <w:jc w:val="center"/>
                                    <w:rPr>
                                      <w:noProof/>
                                    </w:rPr>
                                  </w:pPr>
                                </w:p>
                              </w:tc>
                              <w:tc>
                                <w:tcPr>
                                  <w:tcW w:w="1202" w:type="dxa"/>
                                </w:tcPr>
                                <w:p w14:paraId="3ECE53C7" w14:textId="77777777" w:rsidR="00BD486A" w:rsidRDefault="00BD486A" w:rsidP="00BF52A1">
                                  <w:pPr>
                                    <w:jc w:val="center"/>
                                    <w:rPr>
                                      <w:noProof/>
                                    </w:rPr>
                                  </w:pPr>
                                </w:p>
                              </w:tc>
                              <w:tc>
                                <w:tcPr>
                                  <w:tcW w:w="1202" w:type="dxa"/>
                                </w:tcPr>
                                <w:p w14:paraId="0C70C7E5" w14:textId="77777777" w:rsidR="00BD486A" w:rsidRDefault="00BD486A" w:rsidP="00BF52A1">
                                  <w:pPr>
                                    <w:jc w:val="center"/>
                                    <w:rPr>
                                      <w:noProof/>
                                    </w:rPr>
                                  </w:pPr>
                                </w:p>
                              </w:tc>
                              <w:tc>
                                <w:tcPr>
                                  <w:tcW w:w="1202" w:type="dxa"/>
                                </w:tcPr>
                                <w:p w14:paraId="5DB1646C" w14:textId="77777777" w:rsidR="00BD486A" w:rsidRDefault="00BD486A" w:rsidP="00BF52A1">
                                  <w:pPr>
                                    <w:jc w:val="center"/>
                                    <w:rPr>
                                      <w:noProof/>
                                    </w:rPr>
                                  </w:pPr>
                                </w:p>
                              </w:tc>
                            </w:tr>
                            <w:tr w:rsidR="00BD486A" w14:paraId="3BA04EB4" w14:textId="77777777" w:rsidTr="00BF52A1">
                              <w:trPr>
                                <w:trHeight w:val="814"/>
                              </w:trPr>
                              <w:tc>
                                <w:tcPr>
                                  <w:tcW w:w="1202" w:type="dxa"/>
                                </w:tcPr>
                                <w:p w14:paraId="67A2ECD9" w14:textId="77777777" w:rsidR="00BD486A" w:rsidRDefault="00BD486A" w:rsidP="00BF52A1">
                                  <w:pPr>
                                    <w:jc w:val="center"/>
                                    <w:rPr>
                                      <w:noProof/>
                                    </w:rPr>
                                  </w:pPr>
                                </w:p>
                              </w:tc>
                              <w:tc>
                                <w:tcPr>
                                  <w:tcW w:w="1202" w:type="dxa"/>
                                </w:tcPr>
                                <w:p w14:paraId="70652A41" w14:textId="77777777" w:rsidR="00BD486A" w:rsidRDefault="00BD486A" w:rsidP="00BF52A1">
                                  <w:pPr>
                                    <w:jc w:val="center"/>
                                    <w:rPr>
                                      <w:noProof/>
                                    </w:rPr>
                                  </w:pPr>
                                </w:p>
                              </w:tc>
                              <w:tc>
                                <w:tcPr>
                                  <w:tcW w:w="1202" w:type="dxa"/>
                                </w:tcPr>
                                <w:p w14:paraId="7412EF41" w14:textId="77777777" w:rsidR="00BD486A" w:rsidRDefault="00BD486A" w:rsidP="00BF52A1">
                                  <w:pPr>
                                    <w:jc w:val="center"/>
                                    <w:rPr>
                                      <w:noProof/>
                                    </w:rPr>
                                  </w:pPr>
                                </w:p>
                              </w:tc>
                              <w:tc>
                                <w:tcPr>
                                  <w:tcW w:w="1202" w:type="dxa"/>
                                </w:tcPr>
                                <w:p w14:paraId="15718355" w14:textId="77777777" w:rsidR="00BD486A" w:rsidRDefault="00BD486A" w:rsidP="00BF52A1">
                                  <w:pPr>
                                    <w:jc w:val="center"/>
                                    <w:rPr>
                                      <w:noProof/>
                                    </w:rPr>
                                  </w:pPr>
                                </w:p>
                              </w:tc>
                              <w:tc>
                                <w:tcPr>
                                  <w:tcW w:w="1202" w:type="dxa"/>
                                </w:tcPr>
                                <w:p w14:paraId="3EC80AF4" w14:textId="77777777" w:rsidR="00BD486A" w:rsidRDefault="00BD486A" w:rsidP="00BF52A1">
                                  <w:pPr>
                                    <w:jc w:val="center"/>
                                    <w:rPr>
                                      <w:noProof/>
                                    </w:rPr>
                                  </w:pPr>
                                </w:p>
                              </w:tc>
                              <w:tc>
                                <w:tcPr>
                                  <w:tcW w:w="1202" w:type="dxa"/>
                                </w:tcPr>
                                <w:p w14:paraId="1B58F986" w14:textId="77777777" w:rsidR="00BD486A" w:rsidRDefault="00BD486A" w:rsidP="00BF52A1">
                                  <w:pPr>
                                    <w:jc w:val="center"/>
                                    <w:rPr>
                                      <w:noProof/>
                                    </w:rPr>
                                  </w:pPr>
                                </w:p>
                              </w:tc>
                              <w:tc>
                                <w:tcPr>
                                  <w:tcW w:w="1202" w:type="dxa"/>
                                </w:tcPr>
                                <w:p w14:paraId="3F695D13" w14:textId="77777777" w:rsidR="00BD486A" w:rsidRDefault="00BD486A" w:rsidP="00BF52A1">
                                  <w:pPr>
                                    <w:jc w:val="center"/>
                                    <w:rPr>
                                      <w:noProof/>
                                    </w:rPr>
                                  </w:pPr>
                                </w:p>
                              </w:tc>
                              <w:tc>
                                <w:tcPr>
                                  <w:tcW w:w="1202" w:type="dxa"/>
                                </w:tcPr>
                                <w:p w14:paraId="4824821C" w14:textId="77777777" w:rsidR="00BD486A" w:rsidRDefault="00BD486A" w:rsidP="00BF52A1">
                                  <w:pPr>
                                    <w:jc w:val="center"/>
                                    <w:rPr>
                                      <w:noProof/>
                                    </w:rPr>
                                  </w:pPr>
                                </w:p>
                              </w:tc>
                            </w:tr>
                          </w:tbl>
                          <w:p w14:paraId="0FF823C3" w14:textId="77777777" w:rsidR="00BD486A" w:rsidRDefault="00BD486A" w:rsidP="00BF52A1">
                            <w:pPr>
                              <w:jc w:val="center"/>
                              <w:rPr>
                                <w:noProof/>
                              </w:rPr>
                            </w:pPr>
                          </w:p>
                        </w:txbxContent>
                      </wps:txbx>
                      <wps:bodyPr rot="0" spcFirstLastPara="0" vertOverflow="overflow" horzOverflow="overflow" vert="horz" wrap="none" lIns="68580" tIns="0" rIns="68580" bIns="0" numCol="1" spcCol="0" rtlCol="0" fromWordArt="0" anchor="t" anchorCtr="0" forceAA="0" compatLnSpc="1">
                        <a:prstTxWarp prst="textNoShape">
                          <a:avLst/>
                        </a:prstTxWarp>
                        <a:spAutoFit/>
                      </wps:bodyPr>
                    </wps:wsp>
                  </a:graphicData>
                </a:graphic>
              </wp:anchor>
            </w:drawing>
          </mc:Choice>
          <mc:Fallback>
            <w:pict>
              <v:shape id="Text Box 90" o:spid="_x0000_s1059" type="#_x0000_t202" style="position:absolute;left:0;text-align:left;margin-left:55.5pt;margin-top:188.25pt;width:19.85pt;height:500.05pt;z-index:251692149;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" filled="f" stroked="f">
                <v:textbox style="mso-fit-shape-to-text:t" inset="5.4pt,0,5.4pt,0">
                  <w:txbxContent>
                    <w:tbl>
                      <w:tblPr>
                        <w:tblStyle w:val="TableGrid"/>
                        <w:tblW w:w="0" w:type="auto"/>
                        <w:tblLook w:val="04A0" w:firstRow="1" w:lastRow="0" w:firstColumn="1" w:lastColumn="0" w:noHBand="0" w:noVBand="1"/>
                      </w:tblPr>
                      <w:tblGrid>
                        <w:gridCol w:w="1829"/>
                        <w:gridCol w:w="1180"/>
                        <w:gridCol w:w="1359"/>
                        <w:gridCol w:w="1127"/>
                        <w:gridCol w:w="1432"/>
                        <w:gridCol w:w="1164"/>
                        <w:gridCol w:w="1164"/>
                        <w:gridCol w:w="1761"/>
                      </w:tblGrid>
                      <w:tr w:rsidR="00BD486A" w14:paraId="6E304B86" w14:textId="77777777" w:rsidTr="00815109">
                        <w:trPr>
                          <w:trHeight w:val="1157"/>
                        </w:trPr>
                        <w:tc>
                          <w:tcPr>
                            <w:tcW w:w="1202" w:type="dxa"/>
                          </w:tcPr>
                          <w:p w14:paraId="1DAD7069" w14:textId="77777777" w:rsidR="00BD486A" w:rsidRDefault="00BD486A" w:rsidP="00BF52A1">
                            <w:pPr>
                              <w:jc w:val="center"/>
                              <w:rPr>
                                <w:noProof/>
                              </w:rPr>
                            </w:pPr>
                          </w:p>
                        </w:tc>
                        <w:tc>
                          <w:tcPr>
                            <w:tcW w:w="1202" w:type="dxa"/>
                          </w:tcPr>
                          <w:p w14:paraId="171AC6E5" w14:textId="77777777" w:rsidR="00BD486A" w:rsidRDefault="00BD486A" w:rsidP="00BF52A1">
                            <w:pPr>
                              <w:jc w:val="center"/>
                              <w:rPr>
                                <w:noProof/>
                              </w:rPr>
                            </w:pPr>
                            <w:r>
                              <w:rPr>
                                <w:noProof/>
                              </w:rPr>
                              <w:t>$1,000</w:t>
                            </w:r>
                          </w:p>
                          <w:p w14:paraId="50023E56" w14:textId="011E4EB3" w:rsidR="00BD486A" w:rsidRDefault="00BD486A" w:rsidP="00BF52A1">
                            <w:pPr>
                              <w:jc w:val="center"/>
                              <w:rPr>
                                <w:noProof/>
                              </w:rPr>
                            </w:pPr>
                            <w:r>
                              <w:rPr>
                                <w:noProof/>
                              </w:rPr>
                              <w:t>TACKLE</w:t>
                            </w:r>
                          </w:p>
                          <w:p w14:paraId="21BE3427" w14:textId="66DF45F2" w:rsidR="00BD486A" w:rsidRDefault="00BD486A" w:rsidP="00BF52A1">
                            <w:pPr>
                              <w:jc w:val="center"/>
                              <w:rPr>
                                <w:noProof/>
                              </w:rPr>
                            </w:pPr>
                          </w:p>
                        </w:tc>
                        <w:tc>
                          <w:tcPr>
                            <w:tcW w:w="1202" w:type="dxa"/>
                          </w:tcPr>
                          <w:p w14:paraId="27BAF5F4" w14:textId="77777777" w:rsidR="00BD486A" w:rsidRDefault="00BD486A" w:rsidP="00BF52A1">
                            <w:pPr>
                              <w:jc w:val="center"/>
                              <w:rPr>
                                <w:noProof/>
                              </w:rPr>
                            </w:pPr>
                            <w:r>
                              <w:rPr>
                                <w:noProof/>
                              </w:rPr>
                              <w:t>$2,000</w:t>
                            </w:r>
                          </w:p>
                          <w:p w14:paraId="18E38500" w14:textId="4A7A46FD" w:rsidR="00BD486A" w:rsidRDefault="00BD486A" w:rsidP="00BF52A1">
                            <w:pPr>
                              <w:jc w:val="center"/>
                              <w:rPr>
                                <w:noProof/>
                              </w:rPr>
                            </w:pPr>
                            <w:r>
                              <w:rPr>
                                <w:noProof/>
                              </w:rPr>
                              <w:t>HANDOFF</w:t>
                            </w:r>
                          </w:p>
                        </w:tc>
                        <w:tc>
                          <w:tcPr>
                            <w:tcW w:w="1202" w:type="dxa"/>
                          </w:tcPr>
                          <w:p w14:paraId="35B2A51E" w14:textId="77777777" w:rsidR="00BD486A" w:rsidRDefault="00BD486A" w:rsidP="00BF52A1">
                            <w:pPr>
                              <w:jc w:val="center"/>
                              <w:rPr>
                                <w:noProof/>
                              </w:rPr>
                            </w:pPr>
                            <w:r>
                              <w:rPr>
                                <w:noProof/>
                              </w:rPr>
                              <w:t>$5,000</w:t>
                            </w:r>
                          </w:p>
                          <w:p w14:paraId="6B7219C1" w14:textId="21752FE4" w:rsidR="00BD486A" w:rsidRDefault="00BD486A" w:rsidP="00BF52A1">
                            <w:pPr>
                              <w:jc w:val="center"/>
                              <w:rPr>
                                <w:noProof/>
                              </w:rPr>
                            </w:pPr>
                            <w:r>
                              <w:rPr>
                                <w:noProof/>
                              </w:rPr>
                              <w:t>BLITZ</w:t>
                            </w:r>
                          </w:p>
                        </w:tc>
                        <w:tc>
                          <w:tcPr>
                            <w:tcW w:w="1202" w:type="dxa"/>
                          </w:tcPr>
                          <w:p w14:paraId="7991AE9D" w14:textId="77777777" w:rsidR="00BD486A" w:rsidRDefault="00BD486A" w:rsidP="00BF52A1">
                            <w:pPr>
                              <w:jc w:val="center"/>
                              <w:rPr>
                                <w:noProof/>
                              </w:rPr>
                            </w:pPr>
                            <w:r>
                              <w:rPr>
                                <w:noProof/>
                              </w:rPr>
                              <w:t>$8,000</w:t>
                            </w:r>
                          </w:p>
                          <w:p w14:paraId="1352E944" w14:textId="64E4B9A4" w:rsidR="00BD486A" w:rsidRDefault="00BD486A" w:rsidP="00BF52A1">
                            <w:pPr>
                              <w:jc w:val="center"/>
                              <w:rPr>
                                <w:noProof/>
                              </w:rPr>
                            </w:pPr>
                            <w:r>
                              <w:rPr>
                                <w:noProof/>
                              </w:rPr>
                              <w:t>BLINDSIDE</w:t>
                            </w:r>
                          </w:p>
                        </w:tc>
                        <w:tc>
                          <w:tcPr>
                            <w:tcW w:w="1202" w:type="dxa"/>
                          </w:tcPr>
                          <w:p w14:paraId="258A8497" w14:textId="77777777" w:rsidR="00BD486A" w:rsidRDefault="00BD486A" w:rsidP="00BF52A1">
                            <w:pPr>
                              <w:jc w:val="center"/>
                              <w:rPr>
                                <w:noProof/>
                              </w:rPr>
                            </w:pPr>
                            <w:r>
                              <w:rPr>
                                <w:noProof/>
                              </w:rPr>
                              <w:t>$10,000</w:t>
                            </w:r>
                          </w:p>
                          <w:p w14:paraId="6ECB9BC2" w14:textId="4E0D6B8C" w:rsidR="00BD486A" w:rsidRDefault="00BD486A" w:rsidP="00BF52A1">
                            <w:pPr>
                              <w:jc w:val="center"/>
                              <w:rPr>
                                <w:noProof/>
                              </w:rPr>
                            </w:pPr>
                            <w:r>
                              <w:rPr>
                                <w:noProof/>
                              </w:rPr>
                              <w:t>GOAL</w:t>
                            </w:r>
                          </w:p>
                        </w:tc>
                        <w:tc>
                          <w:tcPr>
                            <w:tcW w:w="1202" w:type="dxa"/>
                          </w:tcPr>
                          <w:p w14:paraId="73E3B9C4" w14:textId="77777777" w:rsidR="00BD486A" w:rsidRDefault="00BD486A" w:rsidP="00BF52A1">
                            <w:pPr>
                              <w:jc w:val="center"/>
                              <w:rPr>
                                <w:noProof/>
                              </w:rPr>
                            </w:pPr>
                            <w:r>
                              <w:rPr>
                                <w:noProof/>
                              </w:rPr>
                              <w:t>$15,000</w:t>
                            </w:r>
                          </w:p>
                          <w:p w14:paraId="14235B50" w14:textId="025A813A" w:rsidR="00BD486A" w:rsidRDefault="00BD486A" w:rsidP="00BF52A1">
                            <w:pPr>
                              <w:jc w:val="center"/>
                              <w:rPr>
                                <w:noProof/>
                              </w:rPr>
                            </w:pPr>
                            <w:r>
                              <w:rPr>
                                <w:noProof/>
                              </w:rPr>
                              <w:t>SMASH</w:t>
                            </w:r>
                          </w:p>
                        </w:tc>
                        <w:tc>
                          <w:tcPr>
                            <w:tcW w:w="1202" w:type="dxa"/>
                          </w:tcPr>
                          <w:p w14:paraId="651C4CA2" w14:textId="77777777" w:rsidR="00BD486A" w:rsidRDefault="00BD486A" w:rsidP="00BF52A1">
                            <w:pPr>
                              <w:jc w:val="center"/>
                              <w:rPr>
                                <w:noProof/>
                              </w:rPr>
                            </w:pPr>
                            <w:r>
                              <w:rPr>
                                <w:noProof/>
                              </w:rPr>
                              <w:t>$20,000</w:t>
                            </w:r>
                          </w:p>
                          <w:p w14:paraId="2B72CD07" w14:textId="09B4D666" w:rsidR="00BD486A" w:rsidRDefault="00BD486A" w:rsidP="00BF52A1">
                            <w:pPr>
                              <w:jc w:val="center"/>
                              <w:rPr>
                                <w:noProof/>
                              </w:rPr>
                            </w:pPr>
                            <w:r>
                              <w:rPr>
                                <w:noProof/>
                              </w:rPr>
                              <w:t>MURDERBALL</w:t>
                            </w:r>
                          </w:p>
                        </w:tc>
                      </w:tr>
                      <w:tr w:rsidR="00BD486A" w14:paraId="5C36C942" w14:textId="77777777" w:rsidTr="00BF52A1">
                        <w:trPr>
                          <w:trHeight w:val="755"/>
                        </w:trPr>
                        <w:tc>
                          <w:tcPr>
                            <w:tcW w:w="1202" w:type="dxa"/>
                          </w:tcPr>
                          <w:p w14:paraId="4DCE468B" w14:textId="51B46A53" w:rsidR="00BD486A" w:rsidRDefault="00BD486A" w:rsidP="00BF52A1">
                            <w:pPr>
                              <w:jc w:val="center"/>
                              <w:rPr>
                                <w:noProof/>
                              </w:rPr>
                            </w:pPr>
                            <w:r>
                              <w:rPr>
                                <w:noProof/>
                              </w:rPr>
                              <w:t>Tax deductible expense</w:t>
                            </w:r>
                          </w:p>
                        </w:tc>
                        <w:tc>
                          <w:tcPr>
                            <w:tcW w:w="1202" w:type="dxa"/>
                          </w:tcPr>
                          <w:p w14:paraId="7D752DDD" w14:textId="4D72C685" w:rsidR="00BD486A" w:rsidRDefault="00082643" w:rsidP="00BF52A1">
                            <w:pPr>
                              <w:jc w:val="center"/>
                              <w:rPr>
                                <w:noProof/>
                              </w:rPr>
                            </w:pPr>
                            <w:r>
                              <w:rPr>
                                <w:rFonts w:ascii="Times New Roman" w:eastAsia="Times New Roman" w:hAnsi="Times New Roman" w:cs="Times New Roman"/>
                                <w:noProof/>
                                <w:sz w:val="20"/>
                                <w:szCs w:val="20"/>
                              </w:rPr>
                              <w:drawing>
                                <wp:inline distT="0" distB="0" distL="0" distR="0" wp14:anchorId="4736BBDA" wp14:editId="19D16461">
                                  <wp:extent cx="299085" cy="332740"/>
                                  <wp:effectExtent l="0" t="0" r="5715" b="0"/>
                                  <wp:docPr id="59" name="Picture 59" descr="Macintosh HD:private:var:folders:cf:rpr1hm9s3hj722z5cndkmfkc0000gn:T:TemporaryItems:Screen Shot 2020-02-11 at 5.08.3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cf:rpr1hm9s3hj722z5cndkmfkc0000gn:T:TemporaryItems:Screen Shot 2020-02-11 at 5.08.32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 cy="332740"/>
                                          </a:xfrm>
                                          <a:prstGeom prst="rect">
                                            <a:avLst/>
                                          </a:prstGeom>
                                          <a:noFill/>
                                          <a:ln>
                                            <a:noFill/>
                                          </a:ln>
                                        </pic:spPr>
                                      </pic:pic>
                                    </a:graphicData>
                                  </a:graphic>
                                </wp:inline>
                              </w:drawing>
                            </w:r>
                          </w:p>
                        </w:tc>
                        <w:tc>
                          <w:tcPr>
                            <w:tcW w:w="1202" w:type="dxa"/>
                          </w:tcPr>
                          <w:p w14:paraId="136D82A8" w14:textId="5A5AF2C6" w:rsidR="00BD486A" w:rsidRDefault="00082643" w:rsidP="00BF52A1">
                            <w:pPr>
                              <w:jc w:val="center"/>
                              <w:rPr>
                                <w:noProof/>
                              </w:rPr>
                            </w:pPr>
                            <w:r>
                              <w:rPr>
                                <w:rFonts w:ascii="Times New Roman" w:eastAsia="Times New Roman" w:hAnsi="Times New Roman" w:cs="Times New Roman"/>
                                <w:noProof/>
                                <w:sz w:val="20"/>
                                <w:szCs w:val="20"/>
                              </w:rPr>
                              <w:drawing>
                                <wp:inline distT="0" distB="0" distL="0" distR="0" wp14:anchorId="6E207337" wp14:editId="6DF0E449">
                                  <wp:extent cx="299085" cy="332740"/>
                                  <wp:effectExtent l="0" t="0" r="5715" b="0"/>
                                  <wp:docPr id="55" name="Picture 55" descr="Macintosh HD:private:var:folders:cf:rpr1hm9s3hj722z5cndkmfkc0000gn:T:TemporaryItems:Screen Shot 2020-02-11 at 5.08.3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cf:rpr1hm9s3hj722z5cndkmfkc0000gn:T:TemporaryItems:Screen Shot 2020-02-11 at 5.08.32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 cy="332740"/>
                                          </a:xfrm>
                                          <a:prstGeom prst="rect">
                                            <a:avLst/>
                                          </a:prstGeom>
                                          <a:noFill/>
                                          <a:ln>
                                            <a:noFill/>
                                          </a:ln>
                                        </pic:spPr>
                                      </pic:pic>
                                    </a:graphicData>
                                  </a:graphic>
                                </wp:inline>
                              </w:drawing>
                            </w:r>
                          </w:p>
                        </w:tc>
                        <w:tc>
                          <w:tcPr>
                            <w:tcW w:w="1202" w:type="dxa"/>
                          </w:tcPr>
                          <w:p w14:paraId="6B3A14CF" w14:textId="46AF6D2D" w:rsidR="00BD486A" w:rsidRDefault="00082643" w:rsidP="00BF52A1">
                            <w:pPr>
                              <w:jc w:val="center"/>
                              <w:rPr>
                                <w:noProof/>
                              </w:rPr>
                            </w:pPr>
                            <w:r>
                              <w:rPr>
                                <w:rFonts w:ascii="Times New Roman" w:eastAsia="Times New Roman" w:hAnsi="Times New Roman" w:cs="Times New Roman"/>
                                <w:noProof/>
                                <w:sz w:val="20"/>
                                <w:szCs w:val="20"/>
                              </w:rPr>
                              <w:drawing>
                                <wp:inline distT="0" distB="0" distL="0" distR="0" wp14:anchorId="52FC438B" wp14:editId="32B8106D">
                                  <wp:extent cx="299085" cy="332740"/>
                                  <wp:effectExtent l="0" t="0" r="5715" b="0"/>
                                  <wp:docPr id="50" name="Picture 50" descr="Macintosh HD:private:var:folders:cf:rpr1hm9s3hj722z5cndkmfkc0000gn:T:TemporaryItems:Screen Shot 2020-02-11 at 5.08.3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cf:rpr1hm9s3hj722z5cndkmfkc0000gn:T:TemporaryItems:Screen Shot 2020-02-11 at 5.08.32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 cy="332740"/>
                                          </a:xfrm>
                                          <a:prstGeom prst="rect">
                                            <a:avLst/>
                                          </a:prstGeom>
                                          <a:noFill/>
                                          <a:ln>
                                            <a:noFill/>
                                          </a:ln>
                                        </pic:spPr>
                                      </pic:pic>
                                    </a:graphicData>
                                  </a:graphic>
                                </wp:inline>
                              </w:drawing>
                            </w:r>
                          </w:p>
                        </w:tc>
                        <w:tc>
                          <w:tcPr>
                            <w:tcW w:w="1202" w:type="dxa"/>
                          </w:tcPr>
                          <w:p w14:paraId="2E3D48BB" w14:textId="304EDDA6" w:rsidR="00BD486A" w:rsidRDefault="00082643" w:rsidP="00BF52A1">
                            <w:pPr>
                              <w:jc w:val="center"/>
                              <w:rPr>
                                <w:noProof/>
                              </w:rPr>
                            </w:pPr>
                            <w:r>
                              <w:rPr>
                                <w:rFonts w:ascii="Times New Roman" w:eastAsia="Times New Roman" w:hAnsi="Times New Roman" w:cs="Times New Roman"/>
                                <w:noProof/>
                                <w:sz w:val="20"/>
                                <w:szCs w:val="20"/>
                              </w:rPr>
                              <w:drawing>
                                <wp:inline distT="0" distB="0" distL="0" distR="0" wp14:anchorId="5C9A0923" wp14:editId="1C5D69C5">
                                  <wp:extent cx="299085" cy="332740"/>
                                  <wp:effectExtent l="0" t="0" r="5715" b="0"/>
                                  <wp:docPr id="48" name="Picture 48" descr="Macintosh HD:private:var:folders:cf:rpr1hm9s3hj722z5cndkmfkc0000gn:T:TemporaryItems:Screen Shot 2020-02-11 at 5.08.3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cf:rpr1hm9s3hj722z5cndkmfkc0000gn:T:TemporaryItems:Screen Shot 2020-02-11 at 5.08.32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 cy="332740"/>
                                          </a:xfrm>
                                          <a:prstGeom prst="rect">
                                            <a:avLst/>
                                          </a:prstGeom>
                                          <a:noFill/>
                                          <a:ln>
                                            <a:noFill/>
                                          </a:ln>
                                        </pic:spPr>
                                      </pic:pic>
                                    </a:graphicData>
                                  </a:graphic>
                                </wp:inline>
                              </w:drawing>
                            </w:r>
                          </w:p>
                        </w:tc>
                        <w:tc>
                          <w:tcPr>
                            <w:tcW w:w="1202" w:type="dxa"/>
                          </w:tcPr>
                          <w:p w14:paraId="001BE768" w14:textId="75263CFC" w:rsidR="00BD486A" w:rsidRDefault="00082643" w:rsidP="00BF52A1">
                            <w:pPr>
                              <w:jc w:val="center"/>
                              <w:rPr>
                                <w:noProof/>
                              </w:rPr>
                            </w:pPr>
                            <w:r>
                              <w:rPr>
                                <w:rFonts w:ascii="Times New Roman" w:eastAsia="Times New Roman" w:hAnsi="Times New Roman" w:cs="Times New Roman"/>
                                <w:noProof/>
                                <w:sz w:val="20"/>
                                <w:szCs w:val="20"/>
                              </w:rPr>
                              <w:drawing>
                                <wp:inline distT="0" distB="0" distL="0" distR="0" wp14:anchorId="56FE7633" wp14:editId="7B0956AB">
                                  <wp:extent cx="299085" cy="332740"/>
                                  <wp:effectExtent l="0" t="0" r="5715" b="0"/>
                                  <wp:docPr id="47" name="Picture 47" descr="Macintosh HD:private:var:folders:cf:rpr1hm9s3hj722z5cndkmfkc0000gn:T:TemporaryItems:Screen Shot 2020-02-11 at 5.08.3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cf:rpr1hm9s3hj722z5cndkmfkc0000gn:T:TemporaryItems:Screen Shot 2020-02-11 at 5.08.32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 cy="332740"/>
                                          </a:xfrm>
                                          <a:prstGeom prst="rect">
                                            <a:avLst/>
                                          </a:prstGeom>
                                          <a:noFill/>
                                          <a:ln>
                                            <a:noFill/>
                                          </a:ln>
                                        </pic:spPr>
                                      </pic:pic>
                                    </a:graphicData>
                                  </a:graphic>
                                </wp:inline>
                              </w:drawing>
                            </w:r>
                          </w:p>
                        </w:tc>
                        <w:tc>
                          <w:tcPr>
                            <w:tcW w:w="1202" w:type="dxa"/>
                          </w:tcPr>
                          <w:p w14:paraId="49894078" w14:textId="1D4740F8" w:rsidR="00BD486A" w:rsidRDefault="00082643" w:rsidP="00BF52A1">
                            <w:pPr>
                              <w:jc w:val="center"/>
                              <w:rPr>
                                <w:noProof/>
                              </w:rPr>
                            </w:pPr>
                            <w:r>
                              <w:rPr>
                                <w:rFonts w:ascii="Times New Roman" w:eastAsia="Times New Roman" w:hAnsi="Times New Roman" w:cs="Times New Roman"/>
                                <w:noProof/>
                                <w:sz w:val="20"/>
                                <w:szCs w:val="20"/>
                              </w:rPr>
                              <w:drawing>
                                <wp:inline distT="0" distB="0" distL="0" distR="0" wp14:anchorId="519431CD" wp14:editId="3D4758CB">
                                  <wp:extent cx="299085" cy="332740"/>
                                  <wp:effectExtent l="0" t="0" r="5715" b="0"/>
                                  <wp:docPr id="45" name="Picture 45" descr="Macintosh HD:private:var:folders:cf:rpr1hm9s3hj722z5cndkmfkc0000gn:T:TemporaryItems:Screen Shot 2020-02-11 at 5.08.3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cf:rpr1hm9s3hj722z5cndkmfkc0000gn:T:TemporaryItems:Screen Shot 2020-02-11 at 5.08.32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 cy="332740"/>
                                          </a:xfrm>
                                          <a:prstGeom prst="rect">
                                            <a:avLst/>
                                          </a:prstGeom>
                                          <a:noFill/>
                                          <a:ln>
                                            <a:noFill/>
                                          </a:ln>
                                        </pic:spPr>
                                      </pic:pic>
                                    </a:graphicData>
                                  </a:graphic>
                                </wp:inline>
                              </w:drawing>
                            </w:r>
                          </w:p>
                        </w:tc>
                        <w:tc>
                          <w:tcPr>
                            <w:tcW w:w="1202" w:type="dxa"/>
                          </w:tcPr>
                          <w:p w14:paraId="317B2492" w14:textId="5A43A62B" w:rsidR="00BD486A" w:rsidRDefault="00082643" w:rsidP="00BF52A1">
                            <w:pPr>
                              <w:jc w:val="center"/>
                              <w:rPr>
                                <w:noProof/>
                              </w:rPr>
                            </w:pPr>
                            <w:r>
                              <w:rPr>
                                <w:rFonts w:ascii="Times New Roman" w:eastAsia="Times New Roman" w:hAnsi="Times New Roman" w:cs="Times New Roman"/>
                                <w:noProof/>
                                <w:sz w:val="20"/>
                                <w:szCs w:val="20"/>
                              </w:rPr>
                              <w:drawing>
                                <wp:inline distT="0" distB="0" distL="0" distR="0" wp14:anchorId="704AADC3" wp14:editId="7BF9127D">
                                  <wp:extent cx="299085" cy="332740"/>
                                  <wp:effectExtent l="0" t="0" r="5715" b="0"/>
                                  <wp:docPr id="44" name="Picture 44" descr="Macintosh HD:private:var:folders:cf:rpr1hm9s3hj722z5cndkmfkc0000gn:T:TemporaryItems:Screen Shot 2020-02-11 at 5.08.3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cf:rpr1hm9s3hj722z5cndkmfkc0000gn:T:TemporaryItems:Screen Shot 2020-02-11 at 5.08.32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 cy="332740"/>
                                          </a:xfrm>
                                          <a:prstGeom prst="rect">
                                            <a:avLst/>
                                          </a:prstGeom>
                                          <a:noFill/>
                                          <a:ln>
                                            <a:noFill/>
                                          </a:ln>
                                        </pic:spPr>
                                      </pic:pic>
                                    </a:graphicData>
                                  </a:graphic>
                                </wp:inline>
                              </w:drawing>
                            </w:r>
                          </w:p>
                        </w:tc>
                      </w:tr>
                      <w:tr w:rsidR="00BD486A" w14:paraId="63BFE8C1" w14:textId="77777777" w:rsidTr="00BF52A1">
                        <w:trPr>
                          <w:trHeight w:val="814"/>
                        </w:trPr>
                        <w:tc>
                          <w:tcPr>
                            <w:tcW w:w="1202" w:type="dxa"/>
                          </w:tcPr>
                          <w:p w14:paraId="3CD3C91C" w14:textId="21421139" w:rsidR="00BD486A" w:rsidRDefault="00BD486A" w:rsidP="00BF52A1">
                            <w:pPr>
                              <w:jc w:val="center"/>
                              <w:rPr>
                                <w:noProof/>
                              </w:rPr>
                            </w:pPr>
                            <w:r>
                              <w:rPr>
                                <w:noProof/>
                              </w:rPr>
                              <w:t>Company logo on our website/social media (1 year)</w:t>
                            </w:r>
                          </w:p>
                        </w:tc>
                        <w:tc>
                          <w:tcPr>
                            <w:tcW w:w="1202" w:type="dxa"/>
                          </w:tcPr>
                          <w:p w14:paraId="23D712BC" w14:textId="3BA83AEC" w:rsidR="00BD486A" w:rsidRDefault="00BD486A" w:rsidP="00BF52A1">
                            <w:pPr>
                              <w:jc w:val="center"/>
                              <w:rPr>
                                <w:noProof/>
                              </w:rPr>
                            </w:pPr>
                            <w:r>
                              <w:rPr>
                                <w:rFonts w:ascii="Times New Roman" w:eastAsia="Times New Roman" w:hAnsi="Times New Roman" w:cs="Times New Roman"/>
                                <w:noProof/>
                                <w:sz w:val="20"/>
                                <w:szCs w:val="20"/>
                              </w:rPr>
                              <w:drawing>
                                <wp:inline distT="0" distB="0" distL="0" distR="0" wp14:anchorId="3FE938B7" wp14:editId="71319B2B">
                                  <wp:extent cx="299085" cy="332740"/>
                                  <wp:effectExtent l="0" t="0" r="5715" b="0"/>
                                  <wp:docPr id="94" name="Picture 94" descr="Macintosh HD:private:var:folders:cf:rpr1hm9s3hj722z5cndkmfkc0000gn:T:TemporaryItems:Screen Shot 2020-02-11 at 5.08.3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cf:rpr1hm9s3hj722z5cndkmfkc0000gn:T:TemporaryItems:Screen Shot 2020-02-11 at 5.08.32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 cy="332740"/>
                                          </a:xfrm>
                                          <a:prstGeom prst="rect">
                                            <a:avLst/>
                                          </a:prstGeom>
                                          <a:noFill/>
                                          <a:ln>
                                            <a:noFill/>
                                          </a:ln>
                                        </pic:spPr>
                                      </pic:pic>
                                    </a:graphicData>
                                  </a:graphic>
                                </wp:inline>
                              </w:drawing>
                            </w:r>
                          </w:p>
                        </w:tc>
                        <w:tc>
                          <w:tcPr>
                            <w:tcW w:w="1202" w:type="dxa"/>
                          </w:tcPr>
                          <w:p w14:paraId="0CF68ECA" w14:textId="665989AC" w:rsidR="00BD486A" w:rsidRDefault="00082643" w:rsidP="00BF52A1">
                            <w:pPr>
                              <w:jc w:val="center"/>
                              <w:rPr>
                                <w:noProof/>
                              </w:rPr>
                            </w:pPr>
                            <w:r>
                              <w:rPr>
                                <w:rFonts w:ascii="Times New Roman" w:eastAsia="Times New Roman" w:hAnsi="Times New Roman" w:cs="Times New Roman"/>
                                <w:noProof/>
                                <w:sz w:val="20"/>
                                <w:szCs w:val="20"/>
                              </w:rPr>
                              <w:drawing>
                                <wp:inline distT="0" distB="0" distL="0" distR="0" wp14:anchorId="140389BE" wp14:editId="66C7F3F8">
                                  <wp:extent cx="299085" cy="332740"/>
                                  <wp:effectExtent l="0" t="0" r="5715" b="0"/>
                                  <wp:docPr id="72" name="Picture 72" descr="Macintosh HD:private:var:folders:cf:rpr1hm9s3hj722z5cndkmfkc0000gn:T:TemporaryItems:Screen Shot 2020-02-11 at 5.08.3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cf:rpr1hm9s3hj722z5cndkmfkc0000gn:T:TemporaryItems:Screen Shot 2020-02-11 at 5.08.32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 cy="332740"/>
                                          </a:xfrm>
                                          <a:prstGeom prst="rect">
                                            <a:avLst/>
                                          </a:prstGeom>
                                          <a:noFill/>
                                          <a:ln>
                                            <a:noFill/>
                                          </a:ln>
                                        </pic:spPr>
                                      </pic:pic>
                                    </a:graphicData>
                                  </a:graphic>
                                </wp:inline>
                              </w:drawing>
                            </w:r>
                          </w:p>
                        </w:tc>
                        <w:tc>
                          <w:tcPr>
                            <w:tcW w:w="1202" w:type="dxa"/>
                          </w:tcPr>
                          <w:p w14:paraId="69D0A2B6" w14:textId="20733224" w:rsidR="00BD486A" w:rsidRDefault="00082643" w:rsidP="00BF52A1">
                            <w:pPr>
                              <w:jc w:val="center"/>
                              <w:rPr>
                                <w:noProof/>
                              </w:rPr>
                            </w:pPr>
                            <w:r>
                              <w:rPr>
                                <w:rFonts w:ascii="Times New Roman" w:eastAsia="Times New Roman" w:hAnsi="Times New Roman" w:cs="Times New Roman"/>
                                <w:noProof/>
                                <w:sz w:val="20"/>
                                <w:szCs w:val="20"/>
                              </w:rPr>
                              <w:drawing>
                                <wp:inline distT="0" distB="0" distL="0" distR="0" wp14:anchorId="7E574313" wp14:editId="74B5325A">
                                  <wp:extent cx="299085" cy="332740"/>
                                  <wp:effectExtent l="0" t="0" r="5715" b="0"/>
                                  <wp:docPr id="69" name="Picture 69" descr="Macintosh HD:private:var:folders:cf:rpr1hm9s3hj722z5cndkmfkc0000gn:T:TemporaryItems:Screen Shot 2020-02-11 at 5.08.3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cf:rpr1hm9s3hj722z5cndkmfkc0000gn:T:TemporaryItems:Screen Shot 2020-02-11 at 5.08.32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 cy="332740"/>
                                          </a:xfrm>
                                          <a:prstGeom prst="rect">
                                            <a:avLst/>
                                          </a:prstGeom>
                                          <a:noFill/>
                                          <a:ln>
                                            <a:noFill/>
                                          </a:ln>
                                        </pic:spPr>
                                      </pic:pic>
                                    </a:graphicData>
                                  </a:graphic>
                                </wp:inline>
                              </w:drawing>
                            </w:r>
                          </w:p>
                        </w:tc>
                        <w:tc>
                          <w:tcPr>
                            <w:tcW w:w="1202" w:type="dxa"/>
                          </w:tcPr>
                          <w:p w14:paraId="03FF1D54" w14:textId="4BF35C29" w:rsidR="00BD486A" w:rsidRDefault="00082643" w:rsidP="00BF52A1">
                            <w:pPr>
                              <w:jc w:val="center"/>
                              <w:rPr>
                                <w:noProof/>
                              </w:rPr>
                            </w:pPr>
                            <w:r>
                              <w:rPr>
                                <w:rFonts w:ascii="Times New Roman" w:eastAsia="Times New Roman" w:hAnsi="Times New Roman" w:cs="Times New Roman"/>
                                <w:noProof/>
                                <w:sz w:val="20"/>
                                <w:szCs w:val="20"/>
                              </w:rPr>
                              <w:drawing>
                                <wp:inline distT="0" distB="0" distL="0" distR="0" wp14:anchorId="5223657D" wp14:editId="32F94906">
                                  <wp:extent cx="299085" cy="332740"/>
                                  <wp:effectExtent l="0" t="0" r="5715" b="0"/>
                                  <wp:docPr id="66" name="Picture 66" descr="Macintosh HD:private:var:folders:cf:rpr1hm9s3hj722z5cndkmfkc0000gn:T:TemporaryItems:Screen Shot 2020-02-11 at 5.08.3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cf:rpr1hm9s3hj722z5cndkmfkc0000gn:T:TemporaryItems:Screen Shot 2020-02-11 at 5.08.32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 cy="332740"/>
                                          </a:xfrm>
                                          <a:prstGeom prst="rect">
                                            <a:avLst/>
                                          </a:prstGeom>
                                          <a:noFill/>
                                          <a:ln>
                                            <a:noFill/>
                                          </a:ln>
                                        </pic:spPr>
                                      </pic:pic>
                                    </a:graphicData>
                                  </a:graphic>
                                </wp:inline>
                              </w:drawing>
                            </w:r>
                          </w:p>
                        </w:tc>
                        <w:tc>
                          <w:tcPr>
                            <w:tcW w:w="1202" w:type="dxa"/>
                          </w:tcPr>
                          <w:p w14:paraId="6D14C0A2" w14:textId="6E53D4FF" w:rsidR="00BD486A" w:rsidRDefault="00082643" w:rsidP="00BF52A1">
                            <w:pPr>
                              <w:jc w:val="center"/>
                              <w:rPr>
                                <w:noProof/>
                              </w:rPr>
                            </w:pPr>
                            <w:r>
                              <w:rPr>
                                <w:rFonts w:ascii="Times New Roman" w:eastAsia="Times New Roman" w:hAnsi="Times New Roman" w:cs="Times New Roman"/>
                                <w:noProof/>
                                <w:sz w:val="20"/>
                                <w:szCs w:val="20"/>
                              </w:rPr>
                              <w:drawing>
                                <wp:inline distT="0" distB="0" distL="0" distR="0" wp14:anchorId="211F3DC3" wp14:editId="469136E2">
                                  <wp:extent cx="299085" cy="332740"/>
                                  <wp:effectExtent l="0" t="0" r="5715" b="0"/>
                                  <wp:docPr id="61" name="Picture 61" descr="Macintosh HD:private:var:folders:cf:rpr1hm9s3hj722z5cndkmfkc0000gn:T:TemporaryItems:Screen Shot 2020-02-11 at 5.08.3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cf:rpr1hm9s3hj722z5cndkmfkc0000gn:T:TemporaryItems:Screen Shot 2020-02-11 at 5.08.32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 cy="332740"/>
                                          </a:xfrm>
                                          <a:prstGeom prst="rect">
                                            <a:avLst/>
                                          </a:prstGeom>
                                          <a:noFill/>
                                          <a:ln>
                                            <a:noFill/>
                                          </a:ln>
                                        </pic:spPr>
                                      </pic:pic>
                                    </a:graphicData>
                                  </a:graphic>
                                </wp:inline>
                              </w:drawing>
                            </w:r>
                          </w:p>
                        </w:tc>
                        <w:tc>
                          <w:tcPr>
                            <w:tcW w:w="1202" w:type="dxa"/>
                          </w:tcPr>
                          <w:p w14:paraId="502EEBA1" w14:textId="110489F9" w:rsidR="00BD486A" w:rsidRDefault="00082643" w:rsidP="00BF52A1">
                            <w:pPr>
                              <w:jc w:val="center"/>
                              <w:rPr>
                                <w:noProof/>
                              </w:rPr>
                            </w:pPr>
                            <w:r>
                              <w:rPr>
                                <w:rFonts w:ascii="Times New Roman" w:eastAsia="Times New Roman" w:hAnsi="Times New Roman" w:cs="Times New Roman"/>
                                <w:noProof/>
                                <w:sz w:val="20"/>
                                <w:szCs w:val="20"/>
                              </w:rPr>
                              <w:drawing>
                                <wp:inline distT="0" distB="0" distL="0" distR="0" wp14:anchorId="762DD9CA" wp14:editId="58090D66">
                                  <wp:extent cx="299085" cy="332740"/>
                                  <wp:effectExtent l="0" t="0" r="5715" b="0"/>
                                  <wp:docPr id="60" name="Picture 60" descr="Macintosh HD:private:var:folders:cf:rpr1hm9s3hj722z5cndkmfkc0000gn:T:TemporaryItems:Screen Shot 2020-02-11 at 5.08.3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cf:rpr1hm9s3hj722z5cndkmfkc0000gn:T:TemporaryItems:Screen Shot 2020-02-11 at 5.08.32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 cy="332740"/>
                                          </a:xfrm>
                                          <a:prstGeom prst="rect">
                                            <a:avLst/>
                                          </a:prstGeom>
                                          <a:noFill/>
                                          <a:ln>
                                            <a:noFill/>
                                          </a:ln>
                                        </pic:spPr>
                                      </pic:pic>
                                    </a:graphicData>
                                  </a:graphic>
                                </wp:inline>
                              </w:drawing>
                            </w:r>
                          </w:p>
                        </w:tc>
                        <w:tc>
                          <w:tcPr>
                            <w:tcW w:w="1202" w:type="dxa"/>
                          </w:tcPr>
                          <w:p w14:paraId="3312652B" w14:textId="603F5136" w:rsidR="00BD486A" w:rsidRDefault="00082643" w:rsidP="00BF52A1">
                            <w:pPr>
                              <w:jc w:val="center"/>
                              <w:rPr>
                                <w:noProof/>
                              </w:rPr>
                            </w:pPr>
                            <w:r>
                              <w:rPr>
                                <w:rFonts w:ascii="Times New Roman" w:eastAsia="Times New Roman" w:hAnsi="Times New Roman" w:cs="Times New Roman"/>
                                <w:noProof/>
                                <w:sz w:val="20"/>
                                <w:szCs w:val="20"/>
                              </w:rPr>
                              <w:drawing>
                                <wp:inline distT="0" distB="0" distL="0" distR="0" wp14:anchorId="781B7F33" wp14:editId="51EBB320">
                                  <wp:extent cx="299085" cy="332740"/>
                                  <wp:effectExtent l="0" t="0" r="5715" b="0"/>
                                  <wp:docPr id="43" name="Picture 43" descr="Macintosh HD:private:var:folders:cf:rpr1hm9s3hj722z5cndkmfkc0000gn:T:TemporaryItems:Screen Shot 2020-02-11 at 5.08.3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cf:rpr1hm9s3hj722z5cndkmfkc0000gn:T:TemporaryItems:Screen Shot 2020-02-11 at 5.08.32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 cy="332740"/>
                                          </a:xfrm>
                                          <a:prstGeom prst="rect">
                                            <a:avLst/>
                                          </a:prstGeom>
                                          <a:noFill/>
                                          <a:ln>
                                            <a:noFill/>
                                          </a:ln>
                                        </pic:spPr>
                                      </pic:pic>
                                    </a:graphicData>
                                  </a:graphic>
                                </wp:inline>
                              </w:drawing>
                            </w:r>
                          </w:p>
                        </w:tc>
                      </w:tr>
                      <w:tr w:rsidR="00BD486A" w14:paraId="63AB8EC5" w14:textId="77777777" w:rsidTr="00BF52A1">
                        <w:trPr>
                          <w:trHeight w:val="755"/>
                        </w:trPr>
                        <w:tc>
                          <w:tcPr>
                            <w:tcW w:w="1202" w:type="dxa"/>
                          </w:tcPr>
                          <w:p w14:paraId="54510E8D" w14:textId="41FAF2B5" w:rsidR="00BD486A" w:rsidRDefault="00BD486A" w:rsidP="00BF52A1">
                            <w:pPr>
                              <w:jc w:val="center"/>
                              <w:rPr>
                                <w:noProof/>
                              </w:rPr>
                            </w:pPr>
                            <w:r>
                              <w:rPr>
                                <w:noProof/>
                              </w:rPr>
                              <w:t>Company logo at our tournament appearances</w:t>
                            </w:r>
                          </w:p>
                        </w:tc>
                        <w:tc>
                          <w:tcPr>
                            <w:tcW w:w="1202" w:type="dxa"/>
                          </w:tcPr>
                          <w:p w14:paraId="44A81A47" w14:textId="77777777" w:rsidR="00BD486A" w:rsidRDefault="00BD486A" w:rsidP="00BF52A1">
                            <w:pPr>
                              <w:jc w:val="center"/>
                              <w:rPr>
                                <w:noProof/>
                              </w:rPr>
                            </w:pPr>
                          </w:p>
                        </w:tc>
                        <w:tc>
                          <w:tcPr>
                            <w:tcW w:w="1202" w:type="dxa"/>
                          </w:tcPr>
                          <w:p w14:paraId="0004F495" w14:textId="77777777" w:rsidR="00BD486A" w:rsidRDefault="00BD486A" w:rsidP="00BF52A1">
                            <w:pPr>
                              <w:jc w:val="center"/>
                              <w:rPr>
                                <w:noProof/>
                              </w:rPr>
                            </w:pPr>
                          </w:p>
                        </w:tc>
                        <w:tc>
                          <w:tcPr>
                            <w:tcW w:w="1202" w:type="dxa"/>
                          </w:tcPr>
                          <w:p w14:paraId="5927A2FD" w14:textId="77777777" w:rsidR="00BD486A" w:rsidRDefault="00BD486A" w:rsidP="00BF52A1">
                            <w:pPr>
                              <w:jc w:val="center"/>
                              <w:rPr>
                                <w:noProof/>
                              </w:rPr>
                            </w:pPr>
                          </w:p>
                        </w:tc>
                        <w:tc>
                          <w:tcPr>
                            <w:tcW w:w="1202" w:type="dxa"/>
                          </w:tcPr>
                          <w:p w14:paraId="60A499DA" w14:textId="77777777" w:rsidR="00BD486A" w:rsidRDefault="00BD486A" w:rsidP="00BF52A1">
                            <w:pPr>
                              <w:jc w:val="center"/>
                              <w:rPr>
                                <w:noProof/>
                              </w:rPr>
                            </w:pPr>
                          </w:p>
                        </w:tc>
                        <w:tc>
                          <w:tcPr>
                            <w:tcW w:w="1202" w:type="dxa"/>
                          </w:tcPr>
                          <w:p w14:paraId="25AF3503" w14:textId="77777777" w:rsidR="00BD486A" w:rsidRDefault="00BD486A" w:rsidP="00BF52A1">
                            <w:pPr>
                              <w:jc w:val="center"/>
                              <w:rPr>
                                <w:noProof/>
                              </w:rPr>
                            </w:pPr>
                          </w:p>
                        </w:tc>
                        <w:tc>
                          <w:tcPr>
                            <w:tcW w:w="1202" w:type="dxa"/>
                          </w:tcPr>
                          <w:p w14:paraId="4D916E62" w14:textId="77777777" w:rsidR="00BD486A" w:rsidRDefault="00BD486A" w:rsidP="00BF52A1">
                            <w:pPr>
                              <w:jc w:val="center"/>
                              <w:rPr>
                                <w:noProof/>
                              </w:rPr>
                            </w:pPr>
                          </w:p>
                        </w:tc>
                        <w:tc>
                          <w:tcPr>
                            <w:tcW w:w="1202" w:type="dxa"/>
                          </w:tcPr>
                          <w:p w14:paraId="5F448B94" w14:textId="680106A7" w:rsidR="00BD486A" w:rsidRDefault="00082643" w:rsidP="00BF52A1">
                            <w:pPr>
                              <w:jc w:val="center"/>
                              <w:rPr>
                                <w:noProof/>
                              </w:rPr>
                            </w:pPr>
                            <w:r>
                              <w:rPr>
                                <w:rFonts w:ascii="Times New Roman" w:eastAsia="Times New Roman" w:hAnsi="Times New Roman" w:cs="Times New Roman"/>
                                <w:noProof/>
                                <w:sz w:val="20"/>
                                <w:szCs w:val="20"/>
                              </w:rPr>
                              <w:drawing>
                                <wp:inline distT="0" distB="0" distL="0" distR="0" wp14:anchorId="0A693613" wp14:editId="014C1E9E">
                                  <wp:extent cx="299085" cy="332740"/>
                                  <wp:effectExtent l="0" t="0" r="5715" b="0"/>
                                  <wp:docPr id="42" name="Picture 42" descr="Macintosh HD:private:var:folders:cf:rpr1hm9s3hj722z5cndkmfkc0000gn:T:TemporaryItems:Screen Shot 2020-02-11 at 5.08.3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cf:rpr1hm9s3hj722z5cndkmfkc0000gn:T:TemporaryItems:Screen Shot 2020-02-11 at 5.08.32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 cy="332740"/>
                                          </a:xfrm>
                                          <a:prstGeom prst="rect">
                                            <a:avLst/>
                                          </a:prstGeom>
                                          <a:noFill/>
                                          <a:ln>
                                            <a:noFill/>
                                          </a:ln>
                                        </pic:spPr>
                                      </pic:pic>
                                    </a:graphicData>
                                  </a:graphic>
                                </wp:inline>
                              </w:drawing>
                            </w:r>
                          </w:p>
                        </w:tc>
                      </w:tr>
                      <w:tr w:rsidR="00BD486A" w14:paraId="38967662" w14:textId="77777777" w:rsidTr="00BF52A1">
                        <w:trPr>
                          <w:trHeight w:val="814"/>
                        </w:trPr>
                        <w:tc>
                          <w:tcPr>
                            <w:tcW w:w="1202" w:type="dxa"/>
                          </w:tcPr>
                          <w:p w14:paraId="47910BE2" w14:textId="3A44F21B" w:rsidR="00BD486A" w:rsidRDefault="00BD486A" w:rsidP="00BF52A1">
                            <w:pPr>
                              <w:jc w:val="center"/>
                              <w:rPr>
                                <w:noProof/>
                              </w:rPr>
                            </w:pPr>
                            <w:r>
                              <w:rPr>
                                <w:noProof/>
                              </w:rPr>
                              <w:t>Company logo on player’s shirts for 2020-21 tournaments</w:t>
                            </w:r>
                          </w:p>
                        </w:tc>
                        <w:tc>
                          <w:tcPr>
                            <w:tcW w:w="1202" w:type="dxa"/>
                          </w:tcPr>
                          <w:p w14:paraId="2281C1A8" w14:textId="77777777" w:rsidR="00BD486A" w:rsidRDefault="00BD486A" w:rsidP="00BF52A1">
                            <w:pPr>
                              <w:jc w:val="center"/>
                              <w:rPr>
                                <w:noProof/>
                              </w:rPr>
                            </w:pPr>
                          </w:p>
                        </w:tc>
                        <w:tc>
                          <w:tcPr>
                            <w:tcW w:w="1202" w:type="dxa"/>
                          </w:tcPr>
                          <w:p w14:paraId="66EF1ABA" w14:textId="77777777" w:rsidR="00BD486A" w:rsidRDefault="00BD486A" w:rsidP="00BF52A1">
                            <w:pPr>
                              <w:jc w:val="center"/>
                              <w:rPr>
                                <w:noProof/>
                              </w:rPr>
                            </w:pPr>
                          </w:p>
                        </w:tc>
                        <w:tc>
                          <w:tcPr>
                            <w:tcW w:w="1202" w:type="dxa"/>
                          </w:tcPr>
                          <w:p w14:paraId="7DE14375" w14:textId="77777777" w:rsidR="00BD486A" w:rsidRDefault="00BD486A" w:rsidP="00BF52A1">
                            <w:pPr>
                              <w:jc w:val="center"/>
                              <w:rPr>
                                <w:noProof/>
                              </w:rPr>
                            </w:pPr>
                          </w:p>
                        </w:tc>
                        <w:tc>
                          <w:tcPr>
                            <w:tcW w:w="1202" w:type="dxa"/>
                          </w:tcPr>
                          <w:p w14:paraId="45E5E34E" w14:textId="77777777" w:rsidR="00BD486A" w:rsidRDefault="00BD486A" w:rsidP="00BF52A1">
                            <w:pPr>
                              <w:jc w:val="center"/>
                              <w:rPr>
                                <w:noProof/>
                              </w:rPr>
                            </w:pPr>
                          </w:p>
                        </w:tc>
                        <w:tc>
                          <w:tcPr>
                            <w:tcW w:w="1202" w:type="dxa"/>
                          </w:tcPr>
                          <w:p w14:paraId="1F4DEE4C" w14:textId="77777777" w:rsidR="00BD486A" w:rsidRDefault="00BD486A" w:rsidP="00BF52A1">
                            <w:pPr>
                              <w:jc w:val="center"/>
                              <w:rPr>
                                <w:noProof/>
                              </w:rPr>
                            </w:pPr>
                          </w:p>
                        </w:tc>
                        <w:tc>
                          <w:tcPr>
                            <w:tcW w:w="1202" w:type="dxa"/>
                          </w:tcPr>
                          <w:p w14:paraId="0BBB8D9D" w14:textId="77777777" w:rsidR="00BD486A" w:rsidRDefault="00BD486A" w:rsidP="00BF52A1">
                            <w:pPr>
                              <w:jc w:val="center"/>
                              <w:rPr>
                                <w:noProof/>
                              </w:rPr>
                            </w:pPr>
                          </w:p>
                        </w:tc>
                        <w:tc>
                          <w:tcPr>
                            <w:tcW w:w="1202" w:type="dxa"/>
                          </w:tcPr>
                          <w:p w14:paraId="353475C2" w14:textId="628444DA" w:rsidR="00BD486A" w:rsidRDefault="00082643" w:rsidP="00BF52A1">
                            <w:pPr>
                              <w:jc w:val="center"/>
                              <w:rPr>
                                <w:noProof/>
                              </w:rPr>
                            </w:pPr>
                            <w:r>
                              <w:rPr>
                                <w:rFonts w:ascii="Times New Roman" w:eastAsia="Times New Roman" w:hAnsi="Times New Roman" w:cs="Times New Roman"/>
                                <w:noProof/>
                                <w:sz w:val="20"/>
                                <w:szCs w:val="20"/>
                              </w:rPr>
                              <w:drawing>
                                <wp:inline distT="0" distB="0" distL="0" distR="0" wp14:anchorId="07525297" wp14:editId="7C3713D7">
                                  <wp:extent cx="299085" cy="332740"/>
                                  <wp:effectExtent l="0" t="0" r="5715" b="0"/>
                                  <wp:docPr id="41" name="Picture 41" descr="Macintosh HD:private:var:folders:cf:rpr1hm9s3hj722z5cndkmfkc0000gn:T:TemporaryItems:Screen Shot 2020-02-11 at 5.08.3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cf:rpr1hm9s3hj722z5cndkmfkc0000gn:T:TemporaryItems:Screen Shot 2020-02-11 at 5.08.32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 cy="332740"/>
                                          </a:xfrm>
                                          <a:prstGeom prst="rect">
                                            <a:avLst/>
                                          </a:prstGeom>
                                          <a:noFill/>
                                          <a:ln>
                                            <a:noFill/>
                                          </a:ln>
                                        </pic:spPr>
                                      </pic:pic>
                                    </a:graphicData>
                                  </a:graphic>
                                </wp:inline>
                              </w:drawing>
                            </w:r>
                          </w:p>
                        </w:tc>
                      </w:tr>
                      <w:tr w:rsidR="00BD486A" w14:paraId="4F0681BE" w14:textId="77777777" w:rsidTr="00BF52A1">
                        <w:trPr>
                          <w:trHeight w:val="755"/>
                        </w:trPr>
                        <w:tc>
                          <w:tcPr>
                            <w:tcW w:w="1202" w:type="dxa"/>
                          </w:tcPr>
                          <w:p w14:paraId="7F485E72" w14:textId="19114687" w:rsidR="00BD486A" w:rsidRDefault="00BD486A" w:rsidP="00082643">
                            <w:pPr>
                              <w:rPr>
                                <w:noProof/>
                              </w:rPr>
                            </w:pPr>
                          </w:p>
                        </w:tc>
                        <w:tc>
                          <w:tcPr>
                            <w:tcW w:w="1202" w:type="dxa"/>
                          </w:tcPr>
                          <w:p w14:paraId="165C3B3F" w14:textId="77777777" w:rsidR="00BD486A" w:rsidRDefault="00BD486A" w:rsidP="00BF52A1">
                            <w:pPr>
                              <w:jc w:val="center"/>
                              <w:rPr>
                                <w:noProof/>
                              </w:rPr>
                            </w:pPr>
                          </w:p>
                        </w:tc>
                        <w:tc>
                          <w:tcPr>
                            <w:tcW w:w="1202" w:type="dxa"/>
                          </w:tcPr>
                          <w:p w14:paraId="6B598EDD" w14:textId="77777777" w:rsidR="00BD486A" w:rsidRDefault="00BD486A" w:rsidP="00BF52A1">
                            <w:pPr>
                              <w:jc w:val="center"/>
                              <w:rPr>
                                <w:noProof/>
                              </w:rPr>
                            </w:pPr>
                          </w:p>
                        </w:tc>
                        <w:tc>
                          <w:tcPr>
                            <w:tcW w:w="1202" w:type="dxa"/>
                          </w:tcPr>
                          <w:p w14:paraId="65CAB037" w14:textId="77777777" w:rsidR="00BD486A" w:rsidRDefault="00BD486A" w:rsidP="00BF52A1">
                            <w:pPr>
                              <w:jc w:val="center"/>
                              <w:rPr>
                                <w:noProof/>
                              </w:rPr>
                            </w:pPr>
                          </w:p>
                        </w:tc>
                        <w:tc>
                          <w:tcPr>
                            <w:tcW w:w="1202" w:type="dxa"/>
                          </w:tcPr>
                          <w:p w14:paraId="2BD7189B" w14:textId="77777777" w:rsidR="00BD486A" w:rsidRDefault="00BD486A" w:rsidP="00BF52A1">
                            <w:pPr>
                              <w:jc w:val="center"/>
                              <w:rPr>
                                <w:noProof/>
                              </w:rPr>
                            </w:pPr>
                          </w:p>
                        </w:tc>
                        <w:tc>
                          <w:tcPr>
                            <w:tcW w:w="1202" w:type="dxa"/>
                          </w:tcPr>
                          <w:p w14:paraId="75D7B7FD" w14:textId="77777777" w:rsidR="00BD486A" w:rsidRDefault="00BD486A" w:rsidP="00BF52A1">
                            <w:pPr>
                              <w:jc w:val="center"/>
                              <w:rPr>
                                <w:noProof/>
                              </w:rPr>
                            </w:pPr>
                          </w:p>
                        </w:tc>
                        <w:tc>
                          <w:tcPr>
                            <w:tcW w:w="1202" w:type="dxa"/>
                          </w:tcPr>
                          <w:p w14:paraId="6FBA6243" w14:textId="77777777" w:rsidR="00BD486A" w:rsidRDefault="00BD486A" w:rsidP="00BF52A1">
                            <w:pPr>
                              <w:jc w:val="center"/>
                              <w:rPr>
                                <w:noProof/>
                              </w:rPr>
                            </w:pPr>
                          </w:p>
                        </w:tc>
                        <w:tc>
                          <w:tcPr>
                            <w:tcW w:w="1202" w:type="dxa"/>
                          </w:tcPr>
                          <w:p w14:paraId="5C58A032" w14:textId="77777777" w:rsidR="00BD486A" w:rsidRDefault="00BD486A" w:rsidP="00BF52A1">
                            <w:pPr>
                              <w:jc w:val="center"/>
                              <w:rPr>
                                <w:noProof/>
                              </w:rPr>
                            </w:pPr>
                          </w:p>
                        </w:tc>
                      </w:tr>
                      <w:tr w:rsidR="00BD486A" w14:paraId="32F05AF8" w14:textId="77777777" w:rsidTr="00BF52A1">
                        <w:trPr>
                          <w:trHeight w:val="814"/>
                        </w:trPr>
                        <w:tc>
                          <w:tcPr>
                            <w:tcW w:w="1202" w:type="dxa"/>
                          </w:tcPr>
                          <w:p w14:paraId="47AC3F39" w14:textId="77777777" w:rsidR="00BD486A" w:rsidRDefault="00BD486A" w:rsidP="00BF52A1">
                            <w:pPr>
                              <w:jc w:val="center"/>
                              <w:rPr>
                                <w:noProof/>
                              </w:rPr>
                            </w:pPr>
                          </w:p>
                        </w:tc>
                        <w:tc>
                          <w:tcPr>
                            <w:tcW w:w="1202" w:type="dxa"/>
                          </w:tcPr>
                          <w:p w14:paraId="36024872" w14:textId="77777777" w:rsidR="00BD486A" w:rsidRDefault="00BD486A" w:rsidP="00BF52A1">
                            <w:pPr>
                              <w:jc w:val="center"/>
                              <w:rPr>
                                <w:noProof/>
                              </w:rPr>
                            </w:pPr>
                          </w:p>
                        </w:tc>
                        <w:tc>
                          <w:tcPr>
                            <w:tcW w:w="1202" w:type="dxa"/>
                          </w:tcPr>
                          <w:p w14:paraId="10A215FC" w14:textId="77777777" w:rsidR="00BD486A" w:rsidRDefault="00BD486A" w:rsidP="00BF52A1">
                            <w:pPr>
                              <w:jc w:val="center"/>
                              <w:rPr>
                                <w:noProof/>
                              </w:rPr>
                            </w:pPr>
                          </w:p>
                        </w:tc>
                        <w:tc>
                          <w:tcPr>
                            <w:tcW w:w="1202" w:type="dxa"/>
                          </w:tcPr>
                          <w:p w14:paraId="35320C7C" w14:textId="77777777" w:rsidR="00BD486A" w:rsidRDefault="00BD486A" w:rsidP="00BF52A1">
                            <w:pPr>
                              <w:jc w:val="center"/>
                              <w:rPr>
                                <w:noProof/>
                              </w:rPr>
                            </w:pPr>
                          </w:p>
                        </w:tc>
                        <w:tc>
                          <w:tcPr>
                            <w:tcW w:w="1202" w:type="dxa"/>
                          </w:tcPr>
                          <w:p w14:paraId="5C15C3C4" w14:textId="77777777" w:rsidR="00BD486A" w:rsidRDefault="00BD486A" w:rsidP="00BF52A1">
                            <w:pPr>
                              <w:jc w:val="center"/>
                              <w:rPr>
                                <w:noProof/>
                              </w:rPr>
                            </w:pPr>
                          </w:p>
                        </w:tc>
                        <w:tc>
                          <w:tcPr>
                            <w:tcW w:w="1202" w:type="dxa"/>
                          </w:tcPr>
                          <w:p w14:paraId="4A04246C" w14:textId="77777777" w:rsidR="00BD486A" w:rsidRDefault="00BD486A" w:rsidP="00BF52A1">
                            <w:pPr>
                              <w:jc w:val="center"/>
                              <w:rPr>
                                <w:noProof/>
                              </w:rPr>
                            </w:pPr>
                          </w:p>
                        </w:tc>
                        <w:tc>
                          <w:tcPr>
                            <w:tcW w:w="1202" w:type="dxa"/>
                          </w:tcPr>
                          <w:p w14:paraId="1BF6247E" w14:textId="77777777" w:rsidR="00BD486A" w:rsidRDefault="00BD486A" w:rsidP="00BF52A1">
                            <w:pPr>
                              <w:jc w:val="center"/>
                              <w:rPr>
                                <w:noProof/>
                              </w:rPr>
                            </w:pPr>
                          </w:p>
                        </w:tc>
                        <w:tc>
                          <w:tcPr>
                            <w:tcW w:w="1202" w:type="dxa"/>
                          </w:tcPr>
                          <w:p w14:paraId="4CE2C6C5" w14:textId="77777777" w:rsidR="00BD486A" w:rsidRDefault="00BD486A" w:rsidP="00BF52A1">
                            <w:pPr>
                              <w:jc w:val="center"/>
                              <w:rPr>
                                <w:noProof/>
                              </w:rPr>
                            </w:pPr>
                          </w:p>
                        </w:tc>
                      </w:tr>
                      <w:tr w:rsidR="00BD486A" w14:paraId="67B57527" w14:textId="77777777" w:rsidTr="00BF52A1">
                        <w:trPr>
                          <w:trHeight w:val="755"/>
                        </w:trPr>
                        <w:tc>
                          <w:tcPr>
                            <w:tcW w:w="1202" w:type="dxa"/>
                          </w:tcPr>
                          <w:p w14:paraId="49DEA90B" w14:textId="77777777" w:rsidR="00BD486A" w:rsidRDefault="00BD486A" w:rsidP="00BF52A1">
                            <w:pPr>
                              <w:jc w:val="center"/>
                              <w:rPr>
                                <w:noProof/>
                              </w:rPr>
                            </w:pPr>
                          </w:p>
                        </w:tc>
                        <w:tc>
                          <w:tcPr>
                            <w:tcW w:w="1202" w:type="dxa"/>
                          </w:tcPr>
                          <w:p w14:paraId="7E07F9BD" w14:textId="77777777" w:rsidR="00BD486A" w:rsidRDefault="00BD486A" w:rsidP="00BF52A1">
                            <w:pPr>
                              <w:jc w:val="center"/>
                              <w:rPr>
                                <w:noProof/>
                              </w:rPr>
                            </w:pPr>
                          </w:p>
                        </w:tc>
                        <w:tc>
                          <w:tcPr>
                            <w:tcW w:w="1202" w:type="dxa"/>
                          </w:tcPr>
                          <w:p w14:paraId="1304B356" w14:textId="77777777" w:rsidR="00BD486A" w:rsidRDefault="00BD486A" w:rsidP="00BF52A1">
                            <w:pPr>
                              <w:jc w:val="center"/>
                              <w:rPr>
                                <w:noProof/>
                              </w:rPr>
                            </w:pPr>
                          </w:p>
                        </w:tc>
                        <w:tc>
                          <w:tcPr>
                            <w:tcW w:w="1202" w:type="dxa"/>
                          </w:tcPr>
                          <w:p w14:paraId="36609E78" w14:textId="77777777" w:rsidR="00BD486A" w:rsidRDefault="00BD486A" w:rsidP="00BF52A1">
                            <w:pPr>
                              <w:jc w:val="center"/>
                              <w:rPr>
                                <w:noProof/>
                              </w:rPr>
                            </w:pPr>
                          </w:p>
                        </w:tc>
                        <w:tc>
                          <w:tcPr>
                            <w:tcW w:w="1202" w:type="dxa"/>
                          </w:tcPr>
                          <w:p w14:paraId="33AC2C39" w14:textId="77777777" w:rsidR="00BD486A" w:rsidRDefault="00BD486A" w:rsidP="00BF52A1">
                            <w:pPr>
                              <w:jc w:val="center"/>
                              <w:rPr>
                                <w:noProof/>
                              </w:rPr>
                            </w:pPr>
                          </w:p>
                        </w:tc>
                        <w:tc>
                          <w:tcPr>
                            <w:tcW w:w="1202" w:type="dxa"/>
                          </w:tcPr>
                          <w:p w14:paraId="6F295D3F" w14:textId="77777777" w:rsidR="00BD486A" w:rsidRDefault="00BD486A" w:rsidP="00BF52A1">
                            <w:pPr>
                              <w:jc w:val="center"/>
                              <w:rPr>
                                <w:noProof/>
                              </w:rPr>
                            </w:pPr>
                          </w:p>
                        </w:tc>
                        <w:tc>
                          <w:tcPr>
                            <w:tcW w:w="1202" w:type="dxa"/>
                          </w:tcPr>
                          <w:p w14:paraId="20EB3239" w14:textId="77777777" w:rsidR="00BD486A" w:rsidRDefault="00BD486A" w:rsidP="00BF52A1">
                            <w:pPr>
                              <w:jc w:val="center"/>
                              <w:rPr>
                                <w:noProof/>
                              </w:rPr>
                            </w:pPr>
                          </w:p>
                        </w:tc>
                        <w:tc>
                          <w:tcPr>
                            <w:tcW w:w="1202" w:type="dxa"/>
                          </w:tcPr>
                          <w:p w14:paraId="79F283C1" w14:textId="77777777" w:rsidR="00BD486A" w:rsidRDefault="00BD486A" w:rsidP="00BF52A1">
                            <w:pPr>
                              <w:jc w:val="center"/>
                              <w:rPr>
                                <w:noProof/>
                              </w:rPr>
                            </w:pPr>
                          </w:p>
                        </w:tc>
                      </w:tr>
                      <w:tr w:rsidR="00BD486A" w14:paraId="796660F7" w14:textId="77777777" w:rsidTr="00BF52A1">
                        <w:trPr>
                          <w:trHeight w:val="814"/>
                        </w:trPr>
                        <w:tc>
                          <w:tcPr>
                            <w:tcW w:w="1202" w:type="dxa"/>
                          </w:tcPr>
                          <w:p w14:paraId="375C44B1" w14:textId="77777777" w:rsidR="00BD486A" w:rsidRDefault="00BD486A" w:rsidP="00BF52A1">
                            <w:pPr>
                              <w:jc w:val="center"/>
                              <w:rPr>
                                <w:noProof/>
                              </w:rPr>
                            </w:pPr>
                          </w:p>
                        </w:tc>
                        <w:tc>
                          <w:tcPr>
                            <w:tcW w:w="1202" w:type="dxa"/>
                          </w:tcPr>
                          <w:p w14:paraId="69C406E0" w14:textId="77777777" w:rsidR="00BD486A" w:rsidRDefault="00BD486A" w:rsidP="00BF52A1">
                            <w:pPr>
                              <w:jc w:val="center"/>
                              <w:rPr>
                                <w:noProof/>
                              </w:rPr>
                            </w:pPr>
                          </w:p>
                        </w:tc>
                        <w:tc>
                          <w:tcPr>
                            <w:tcW w:w="1202" w:type="dxa"/>
                          </w:tcPr>
                          <w:p w14:paraId="2048B1A5" w14:textId="77777777" w:rsidR="00BD486A" w:rsidRDefault="00BD486A" w:rsidP="00BF52A1">
                            <w:pPr>
                              <w:jc w:val="center"/>
                              <w:rPr>
                                <w:noProof/>
                              </w:rPr>
                            </w:pPr>
                          </w:p>
                        </w:tc>
                        <w:tc>
                          <w:tcPr>
                            <w:tcW w:w="1202" w:type="dxa"/>
                          </w:tcPr>
                          <w:p w14:paraId="1FD3BA7F" w14:textId="77777777" w:rsidR="00BD486A" w:rsidRDefault="00BD486A" w:rsidP="00BF52A1">
                            <w:pPr>
                              <w:jc w:val="center"/>
                              <w:rPr>
                                <w:noProof/>
                              </w:rPr>
                            </w:pPr>
                          </w:p>
                        </w:tc>
                        <w:tc>
                          <w:tcPr>
                            <w:tcW w:w="1202" w:type="dxa"/>
                          </w:tcPr>
                          <w:p w14:paraId="18A64C6B" w14:textId="77777777" w:rsidR="00BD486A" w:rsidRDefault="00BD486A" w:rsidP="00BF52A1">
                            <w:pPr>
                              <w:jc w:val="center"/>
                              <w:rPr>
                                <w:noProof/>
                              </w:rPr>
                            </w:pPr>
                          </w:p>
                        </w:tc>
                        <w:tc>
                          <w:tcPr>
                            <w:tcW w:w="1202" w:type="dxa"/>
                          </w:tcPr>
                          <w:p w14:paraId="3ECE53C7" w14:textId="77777777" w:rsidR="00BD486A" w:rsidRDefault="00BD486A" w:rsidP="00BF52A1">
                            <w:pPr>
                              <w:jc w:val="center"/>
                              <w:rPr>
                                <w:noProof/>
                              </w:rPr>
                            </w:pPr>
                          </w:p>
                        </w:tc>
                        <w:tc>
                          <w:tcPr>
                            <w:tcW w:w="1202" w:type="dxa"/>
                          </w:tcPr>
                          <w:p w14:paraId="0C70C7E5" w14:textId="77777777" w:rsidR="00BD486A" w:rsidRDefault="00BD486A" w:rsidP="00BF52A1">
                            <w:pPr>
                              <w:jc w:val="center"/>
                              <w:rPr>
                                <w:noProof/>
                              </w:rPr>
                            </w:pPr>
                          </w:p>
                        </w:tc>
                        <w:tc>
                          <w:tcPr>
                            <w:tcW w:w="1202" w:type="dxa"/>
                          </w:tcPr>
                          <w:p w14:paraId="5DB1646C" w14:textId="77777777" w:rsidR="00BD486A" w:rsidRDefault="00BD486A" w:rsidP="00BF52A1">
                            <w:pPr>
                              <w:jc w:val="center"/>
                              <w:rPr>
                                <w:noProof/>
                              </w:rPr>
                            </w:pPr>
                          </w:p>
                        </w:tc>
                      </w:tr>
                      <w:tr w:rsidR="00BD486A" w14:paraId="3BA04EB4" w14:textId="77777777" w:rsidTr="00BF52A1">
                        <w:trPr>
                          <w:trHeight w:val="814"/>
                        </w:trPr>
                        <w:tc>
                          <w:tcPr>
                            <w:tcW w:w="1202" w:type="dxa"/>
                          </w:tcPr>
                          <w:p w14:paraId="67A2ECD9" w14:textId="77777777" w:rsidR="00BD486A" w:rsidRDefault="00BD486A" w:rsidP="00BF52A1">
                            <w:pPr>
                              <w:jc w:val="center"/>
                              <w:rPr>
                                <w:noProof/>
                              </w:rPr>
                            </w:pPr>
                          </w:p>
                        </w:tc>
                        <w:tc>
                          <w:tcPr>
                            <w:tcW w:w="1202" w:type="dxa"/>
                          </w:tcPr>
                          <w:p w14:paraId="70652A41" w14:textId="77777777" w:rsidR="00BD486A" w:rsidRDefault="00BD486A" w:rsidP="00BF52A1">
                            <w:pPr>
                              <w:jc w:val="center"/>
                              <w:rPr>
                                <w:noProof/>
                              </w:rPr>
                            </w:pPr>
                          </w:p>
                        </w:tc>
                        <w:tc>
                          <w:tcPr>
                            <w:tcW w:w="1202" w:type="dxa"/>
                          </w:tcPr>
                          <w:p w14:paraId="7412EF41" w14:textId="77777777" w:rsidR="00BD486A" w:rsidRDefault="00BD486A" w:rsidP="00BF52A1">
                            <w:pPr>
                              <w:jc w:val="center"/>
                              <w:rPr>
                                <w:noProof/>
                              </w:rPr>
                            </w:pPr>
                          </w:p>
                        </w:tc>
                        <w:tc>
                          <w:tcPr>
                            <w:tcW w:w="1202" w:type="dxa"/>
                          </w:tcPr>
                          <w:p w14:paraId="15718355" w14:textId="77777777" w:rsidR="00BD486A" w:rsidRDefault="00BD486A" w:rsidP="00BF52A1">
                            <w:pPr>
                              <w:jc w:val="center"/>
                              <w:rPr>
                                <w:noProof/>
                              </w:rPr>
                            </w:pPr>
                          </w:p>
                        </w:tc>
                        <w:tc>
                          <w:tcPr>
                            <w:tcW w:w="1202" w:type="dxa"/>
                          </w:tcPr>
                          <w:p w14:paraId="3EC80AF4" w14:textId="77777777" w:rsidR="00BD486A" w:rsidRDefault="00BD486A" w:rsidP="00BF52A1">
                            <w:pPr>
                              <w:jc w:val="center"/>
                              <w:rPr>
                                <w:noProof/>
                              </w:rPr>
                            </w:pPr>
                          </w:p>
                        </w:tc>
                        <w:tc>
                          <w:tcPr>
                            <w:tcW w:w="1202" w:type="dxa"/>
                          </w:tcPr>
                          <w:p w14:paraId="1B58F986" w14:textId="77777777" w:rsidR="00BD486A" w:rsidRDefault="00BD486A" w:rsidP="00BF52A1">
                            <w:pPr>
                              <w:jc w:val="center"/>
                              <w:rPr>
                                <w:noProof/>
                              </w:rPr>
                            </w:pPr>
                          </w:p>
                        </w:tc>
                        <w:tc>
                          <w:tcPr>
                            <w:tcW w:w="1202" w:type="dxa"/>
                          </w:tcPr>
                          <w:p w14:paraId="3F695D13" w14:textId="77777777" w:rsidR="00BD486A" w:rsidRDefault="00BD486A" w:rsidP="00BF52A1">
                            <w:pPr>
                              <w:jc w:val="center"/>
                              <w:rPr>
                                <w:noProof/>
                              </w:rPr>
                            </w:pPr>
                          </w:p>
                        </w:tc>
                        <w:tc>
                          <w:tcPr>
                            <w:tcW w:w="1202" w:type="dxa"/>
                          </w:tcPr>
                          <w:p w14:paraId="4824821C" w14:textId="77777777" w:rsidR="00BD486A" w:rsidRDefault="00BD486A" w:rsidP="00BF52A1">
                            <w:pPr>
                              <w:jc w:val="center"/>
                              <w:rPr>
                                <w:noProof/>
                              </w:rPr>
                            </w:pPr>
                          </w:p>
                        </w:tc>
                      </w:tr>
                    </w:tbl>
                    <w:p w14:paraId="0FF823C3" w14:textId="77777777" w:rsidR="00BD486A" w:rsidRDefault="00BD486A" w:rsidP="00BF52A1">
                      <w:pPr>
                        <w:jc w:val="center"/>
                        <w:rPr>
                          <w:noProof/>
                        </w:rPr>
                      </w:pPr>
                    </w:p>
                  </w:txbxContent>
                </v:textbox>
                <w10:wrap type="through" anchorx="page" anchory="page"/>
              </v:shape>
            </w:pict>
          </mc:Fallback>
        </mc:AlternateContent>
      </w:r>
      <w:r w:rsidR="00962DBA">
        <w:rPr>
          <w:noProof/>
        </w:rPr>
        <mc:AlternateContent>
          <mc:Choice Requires="wps">
            <w:drawing>
              <wp:anchor distT="0" distB="0" distL="114300" distR="114300" simplePos="0" relativeHeight="251658301" behindDoc="0" locked="0" layoutInCell="1" allowOverlap="1" wp14:anchorId="17172446" wp14:editId="6DD74534">
                <wp:simplePos x="0" y="0"/>
                <wp:positionH relativeFrom="page">
                  <wp:posOffset>825500</wp:posOffset>
                </wp:positionH>
                <wp:positionV relativeFrom="page">
                  <wp:posOffset>5187950</wp:posOffset>
                </wp:positionV>
                <wp:extent cx="6126480" cy="444500"/>
                <wp:effectExtent l="0" t="0" r="0" b="6350"/>
                <wp:wrapTight wrapText="bothSides">
                  <wp:wrapPolygon edited="0">
                    <wp:start x="0" y="0"/>
                    <wp:lineTo x="21600" y="0"/>
                    <wp:lineTo x="21600" y="21600"/>
                    <wp:lineTo x="0" y="21600"/>
                    <wp:lineTo x="0" y="0"/>
                  </wp:wrapPolygon>
                </wp:wrapTight>
                <wp:docPr id="3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19E8FA6C" w14:textId="77777777" w:rsidR="00BD486A" w:rsidRPr="00E04C89" w:rsidRDefault="00BD486A" w:rsidP="002B19FF">
                            <w:pPr>
                              <w:pStyle w:val="BlockHeading"/>
                            </w:pPr>
                            <w:r w:rsidRPr="00E04C89">
                              <w:t>Nam vestibulum dolor quis libero.</w:t>
                            </w:r>
                          </w:p>
                        </w:txbxContent>
                      </wps:txbx>
                      <wps:bodyPr rot="0" vert="horz" wrap="square" lIns="45720" tIns="0" rIns="4572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60" type="#_x0000_t202" style="position:absolute;left:0;text-align:left;margin-left:65pt;margin-top:408.5pt;width:482.4pt;height:35pt;z-index:25165830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" filled="f" stroked="f">
                <v:stroke o:forcedash="t"/>
                <v:textbox inset="3.6pt,0,3.6pt,0">
                  <w:txbxContent>
                    <w:p w14:paraId="19E8FA6C" w14:textId="77777777" w:rsidR="00BD486A" w:rsidRPr="00E04C89" w:rsidRDefault="00BD486A" w:rsidP="002B19FF">
                      <w:pPr>
                        <w:pStyle w:val="BlockHeading"/>
                      </w:pPr>
                      <w:r w:rsidRPr="00E04C89">
                        <w:t>Nam vestibulum dolor quis libero.</w:t>
                      </w:r>
                    </w:p>
                  </w:txbxContent>
                </v:textbox>
                <w10:wrap type="tight" anchorx="page" anchory="page"/>
              </v:shape>
            </w:pict>
          </mc:Fallback>
        </mc:AlternateContent>
      </w:r>
      <w:r w:rsidR="00962DBA">
        <w:rPr>
          <w:noProof/>
        </w:rPr>
        <mc:AlternateContent>
          <mc:Choice Requires="wps">
            <w:drawing>
              <wp:anchor distT="0" distB="0" distL="114300" distR="114300" simplePos="0" relativeHeight="251658300" behindDoc="0" locked="0" layoutInCell="1" allowOverlap="1" wp14:anchorId="7686C96F" wp14:editId="2BEA96BF">
                <wp:simplePos x="0" y="0"/>
                <wp:positionH relativeFrom="page">
                  <wp:posOffset>825500</wp:posOffset>
                </wp:positionH>
                <wp:positionV relativeFrom="page">
                  <wp:posOffset>4616450</wp:posOffset>
                </wp:positionV>
                <wp:extent cx="6123940" cy="571500"/>
                <wp:effectExtent l="0" t="0" r="0" b="6350"/>
                <wp:wrapTight wrapText="bothSides">
                  <wp:wrapPolygon edited="0">
                    <wp:start x="0" y="0"/>
                    <wp:lineTo x="21600" y="0"/>
                    <wp:lineTo x="21600" y="21600"/>
                    <wp:lineTo x="0" y="21600"/>
                    <wp:lineTo x="0" y="0"/>
                  </wp:wrapPolygon>
                </wp:wrapTight>
                <wp:docPr id="3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94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0E0E492F" w14:textId="77777777" w:rsidR="00BD486A" w:rsidRDefault="00BD486A" w:rsidP="002B19FF">
                            <w:pPr>
                              <w:pStyle w:val="Heading3"/>
                            </w:pPr>
                            <w:r>
                              <w:t>pellentesque:</w:t>
                            </w:r>
                          </w:p>
                        </w:txbxContent>
                      </wps:txbx>
                      <wps:bodyPr rot="0" vert="horz" wrap="square" lIns="45720" tIns="0" rIns="4572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61" type="#_x0000_t202" style="position:absolute;left:0;text-align:left;margin-left:65pt;margin-top:363.5pt;width:482.2pt;height:45pt;z-index:2516583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" filled="f" stroked="f">
                <v:stroke o:forcedash="t"/>
                <v:textbox inset="3.6pt,0,3.6pt,0">
                  <w:txbxContent>
                    <w:p w14:paraId="0E0E492F" w14:textId="77777777" w:rsidR="00BD486A" w:rsidRDefault="00BD486A" w:rsidP="002B19FF">
                      <w:pPr>
                        <w:pStyle w:val="Heading3"/>
                      </w:pPr>
                      <w:r>
                        <w:t>pellentesque:</w:t>
                      </w:r>
                    </w:p>
                  </w:txbxContent>
                </v:textbox>
                <w10:wrap type="tight" anchorx="page" anchory="page"/>
              </v:shape>
            </w:pict>
          </mc:Fallback>
        </mc:AlternateContent>
      </w:r>
      <w:r w:rsidR="00962DBA">
        <w:rPr>
          <w:noProof/>
        </w:rPr>
        <mc:AlternateContent>
          <mc:Choice Requires="wps">
            <w:drawing>
              <wp:anchor distT="0" distB="0" distL="114300" distR="114300" simplePos="0" relativeHeight="251658255" behindDoc="0" locked="0" layoutInCell="1" allowOverlap="1" wp14:anchorId="61A5D4C2" wp14:editId="31DFF93C">
                <wp:simplePos x="0" y="0"/>
                <wp:positionH relativeFrom="page">
                  <wp:posOffset>5696585</wp:posOffset>
                </wp:positionH>
                <wp:positionV relativeFrom="page">
                  <wp:posOffset>457200</wp:posOffset>
                </wp:positionV>
                <wp:extent cx="1618615" cy="1618615"/>
                <wp:effectExtent l="0" t="0" r="6985" b="6985"/>
                <wp:wrapTight wrapText="bothSides">
                  <wp:wrapPolygon edited="0">
                    <wp:start x="0" y="0"/>
                    <wp:lineTo x="0" y="21354"/>
                    <wp:lineTo x="21354" y="21354"/>
                    <wp:lineTo x="21354" y="0"/>
                    <wp:lineTo x="0" y="0"/>
                  </wp:wrapPolygon>
                </wp:wrapTight>
                <wp:docPr id="2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8615" cy="1618615"/>
                        </a:xfrm>
                        <a:prstGeom prst="rect">
                          <a:avLst/>
                        </a:prstGeom>
                        <a:solidFill>
                          <a:schemeClr val="bg1">
                            <a:lumMod val="50000"/>
                          </a:schemeClr>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448.55pt;margin-top:36pt;width:127.45pt;height:127.45pt;z-index:2516582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" fillcolor="#7f7f7f [1612]" stroked="f">
                <v:textbox inset=",7.2pt,,7.2pt"/>
                <w10:wrap type="tight" anchorx="page" anchory="page"/>
              </v:rect>
            </w:pict>
          </mc:Fallback>
        </mc:AlternateContent>
      </w:r>
      <w:r w:rsidR="007E3BB7">
        <w:br w:type="page"/>
      </w:r>
      <w:r w:rsidR="0065397C">
        <w:rPr>
          <w:noProof/>
        </w:rPr>
        <w:lastRenderedPageBreak/>
        <mc:AlternateContent>
          <mc:Choice Requires="wps">
            <w:drawing>
              <wp:anchor distT="0" distB="0" distL="114300" distR="114300" simplePos="0" relativeHeight="251754613" behindDoc="0" locked="0" layoutInCell="1" allowOverlap="1" wp14:anchorId="11BF2407" wp14:editId="1954609C">
                <wp:simplePos x="0" y="0"/>
                <wp:positionH relativeFrom="page">
                  <wp:posOffset>5179695</wp:posOffset>
                </wp:positionH>
                <wp:positionV relativeFrom="page">
                  <wp:posOffset>821690</wp:posOffset>
                </wp:positionV>
                <wp:extent cx="2017395" cy="560705"/>
                <wp:effectExtent l="0" t="0" r="0" b="0"/>
                <wp:wrapThrough wrapText="bothSides">
                  <wp:wrapPolygon edited="0">
                    <wp:start x="272" y="0"/>
                    <wp:lineTo x="272" y="20548"/>
                    <wp:lineTo x="20941" y="20548"/>
                    <wp:lineTo x="20941" y="0"/>
                    <wp:lineTo x="272" y="0"/>
                  </wp:wrapPolygon>
                </wp:wrapThrough>
                <wp:docPr id="40" name="Text Box 40"/>
                <wp:cNvGraphicFramePr/>
                <a:graphic xmlns:a="http://schemas.openxmlformats.org/drawingml/2006/main">
                  <a:graphicData uri="http://schemas.microsoft.com/office/word/2010/wordprocessingShape">
                    <wps:wsp>
                      <wps:cNvSpPr txBox="1"/>
                      <wps:spPr>
                        <a:xfrm>
                          <a:off x="0" y="0"/>
                          <a:ext cx="2017395" cy="56070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AAED684" w14:textId="6A5685F9" w:rsidR="00BD486A" w:rsidRDefault="00BD486A">
                            <w:r>
                              <w:t>INSERT PICTURE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0" o:spid="_x0000_s1062" type="#_x0000_t202" style="position:absolute;left:0;text-align:left;margin-left:407.85pt;margin-top:64.7pt;width:158.85pt;height:44.15pt;z-index:251754613;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" mv:complextextbox="1" filled="f" stroked="f">
                <v:textbox>
                  <w:txbxContent>
                    <w:p w14:paraId="3AAED684" w14:textId="6A5685F9" w:rsidR="00BD486A" w:rsidRDefault="00BD486A">
                      <w:r>
                        <w:t>INSERT PICTURE HERE</w:t>
                      </w:r>
                    </w:p>
                  </w:txbxContent>
                </v:textbox>
                <w10:wrap type="through" anchorx="page" anchory="page"/>
              </v:shape>
            </w:pict>
          </mc:Fallback>
        </mc:AlternateContent>
      </w:r>
      <w:r w:rsidR="0065397C">
        <w:rPr>
          <w:noProof/>
        </w:rPr>
        <mc:AlternateContent>
          <mc:Choice Requires="wps">
            <w:drawing>
              <wp:anchor distT="0" distB="0" distL="114300" distR="114300" simplePos="0" relativeHeight="251751541" behindDoc="0" locked="0" layoutInCell="1" allowOverlap="1" wp14:anchorId="79AF58C7" wp14:editId="11F1B2E8">
                <wp:simplePos x="0" y="0"/>
                <wp:positionH relativeFrom="page">
                  <wp:posOffset>4804229</wp:posOffset>
                </wp:positionH>
                <wp:positionV relativeFrom="page">
                  <wp:posOffset>457200</wp:posOffset>
                </wp:positionV>
                <wp:extent cx="2510971" cy="1110343"/>
                <wp:effectExtent l="76200" t="50800" r="105410" b="134620"/>
                <wp:wrapThrough wrapText="bothSides">
                  <wp:wrapPolygon edited="0">
                    <wp:start x="-437" y="-989"/>
                    <wp:lineTo x="-656" y="-494"/>
                    <wp:lineTo x="-656" y="22737"/>
                    <wp:lineTo x="-437" y="23725"/>
                    <wp:lineTo x="22070" y="23725"/>
                    <wp:lineTo x="22070" y="23231"/>
                    <wp:lineTo x="22288" y="15817"/>
                    <wp:lineTo x="22288" y="7414"/>
                    <wp:lineTo x="22070" y="0"/>
                    <wp:lineTo x="22070" y="-989"/>
                    <wp:lineTo x="-437" y="-989"/>
                  </wp:wrapPolygon>
                </wp:wrapThrough>
                <wp:docPr id="35" name="Rectangle 35"/>
                <wp:cNvGraphicFramePr/>
                <a:graphic xmlns:a="http://schemas.openxmlformats.org/drawingml/2006/main">
                  <a:graphicData uri="http://schemas.microsoft.com/office/word/2010/wordprocessingShape">
                    <wps:wsp>
                      <wps:cNvSpPr/>
                      <wps:spPr>
                        <a:xfrm>
                          <a:off x="0" y="0"/>
                          <a:ext cx="2510971" cy="1110343"/>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5" o:spid="_x0000_s1026" style="position:absolute;margin-left:378.3pt;margin-top:36pt;width:197.7pt;height:87.45pt;z-index:251751541;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" fillcolor="#042335 [1284]" strokecolor="#0b537e [3044]" strokeweight="1pt">
                <v:fill color2="#159aea [2260]" rotate="t" focus="100%" type="gradient"/>
                <w10:wrap type="through" anchorx="page" anchory="page"/>
              </v:rect>
            </w:pict>
          </mc:Fallback>
        </mc:AlternateContent>
      </w:r>
      <w:r w:rsidR="005A15A9">
        <w:rPr>
          <w:noProof/>
        </w:rPr>
        <mc:AlternateContent>
          <mc:Choice Requires="wps">
            <w:drawing>
              <wp:anchor distT="0" distB="0" distL="114300" distR="114300" simplePos="0" relativeHeight="251705461" behindDoc="0" locked="0" layoutInCell="1" allowOverlap="1" wp14:anchorId="3317C7D0" wp14:editId="0107907F">
                <wp:simplePos x="0" y="0"/>
                <wp:positionH relativeFrom="page">
                  <wp:posOffset>5067299</wp:posOffset>
                </wp:positionH>
                <wp:positionV relativeFrom="page">
                  <wp:posOffset>8621395</wp:posOffset>
                </wp:positionV>
                <wp:extent cx="2088243" cy="362585"/>
                <wp:effectExtent l="0" t="0" r="0" b="0"/>
                <wp:wrapThrough wrapText="bothSides">
                  <wp:wrapPolygon edited="0">
                    <wp:start x="263" y="0"/>
                    <wp:lineTo x="263" y="19671"/>
                    <wp:lineTo x="21022" y="19671"/>
                    <wp:lineTo x="21022" y="0"/>
                    <wp:lineTo x="263" y="0"/>
                  </wp:wrapPolygon>
                </wp:wrapThrough>
                <wp:docPr id="163" name="Text Box 163"/>
                <wp:cNvGraphicFramePr/>
                <a:graphic xmlns:a="http://schemas.openxmlformats.org/drawingml/2006/main">
                  <a:graphicData uri="http://schemas.microsoft.com/office/word/2010/wordprocessingShape">
                    <wps:wsp>
                      <wps:cNvSpPr txBox="1"/>
                      <wps:spPr>
                        <a:xfrm>
                          <a:off x="0" y="0"/>
                          <a:ext cx="2088243" cy="362585"/>
                        </a:xfrm>
                        <a:prstGeom prst="rect">
                          <a:avLst/>
                        </a:prstGeom>
                        <a:noFill/>
                        <a:ln>
                          <a:noFill/>
                        </a:ln>
                        <a:effectLst/>
                        <a:extLst>
                          <a:ext uri="{C572A759-6A51-4108-AA02-DFA0A04FC94B}">
                            <ma14:wrappingTextBoxFlag xmlns:ma14="http://schemas.microsoft.com/office/mac/drawingml/2011/main" val="1"/>
                          </a:ext>
                        </a:extLst>
                      </wps:spPr>
                      <wps:txbx>
                        <w:txbxContent>
                          <w:p w14:paraId="04ED33AB" w14:textId="2D083E72" w:rsidR="00BD486A" w:rsidRDefault="00BD486A" w:rsidP="005A15A9">
                            <w:pPr>
                              <w:jc w:val="center"/>
                              <w:rPr>
                                <w:noProof/>
                              </w:rPr>
                            </w:pPr>
                            <w:r>
                              <w:rPr>
                                <w:rFonts w:ascii="Times New Roman" w:hAnsi="Times New Roman" w:cs="Times New Roman"/>
                                <w:color w:val="000000" w:themeColor="text1"/>
                                <w:sz w:val="28"/>
                                <w:szCs w:val="28"/>
                              </w:rPr>
                              <w:t>DATE</w:t>
                            </w:r>
                            <w:r>
                              <w:rPr>
                                <w:noProof/>
                              </w:rPr>
                              <w:t xml:space="preserve"> 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3" o:spid="_x0000_s1063" type="#_x0000_t202" style="position:absolute;left:0;text-align:left;margin-left:399pt;margin-top:678.85pt;width:164.45pt;height:28.55pt;z-index:2517054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" mv:complextextbox="1" filled="f" stroked="f">
                <v:textbox>
                  <w:txbxContent>
                    <w:p w14:paraId="04ED33AB" w14:textId="2D083E72" w:rsidR="00BD486A" w:rsidRDefault="00BD486A" w:rsidP="005A15A9">
                      <w:pPr>
                        <w:jc w:val="center"/>
                        <w:rPr>
                          <w:noProof/>
                        </w:rPr>
                      </w:pPr>
                      <w:r>
                        <w:rPr>
                          <w:rFonts w:ascii="Times New Roman" w:hAnsi="Times New Roman" w:cs="Times New Roman"/>
                          <w:color w:val="000000" w:themeColor="text1"/>
                          <w:sz w:val="28"/>
                          <w:szCs w:val="28"/>
                        </w:rPr>
                        <w:t>DATE</w:t>
                      </w:r>
                      <w:r>
                        <w:rPr>
                          <w:noProof/>
                        </w:rPr>
                        <w:t xml:space="preserve"> _______________</w:t>
                      </w:r>
                    </w:p>
                  </w:txbxContent>
                </v:textbox>
                <w10:wrap type="through" anchorx="page" anchory="page"/>
              </v:shape>
            </w:pict>
          </mc:Fallback>
        </mc:AlternateContent>
      </w:r>
      <w:r w:rsidR="005A15A9">
        <w:rPr>
          <w:noProof/>
        </w:rPr>
        <mc:AlternateContent>
          <mc:Choice Requires="wps">
            <w:drawing>
              <wp:anchor distT="0" distB="0" distL="114300" distR="114300" simplePos="0" relativeHeight="251703413" behindDoc="0" locked="0" layoutInCell="1" allowOverlap="1" wp14:anchorId="060E7EFC" wp14:editId="0566F05C">
                <wp:simplePos x="0" y="0"/>
                <wp:positionH relativeFrom="page">
                  <wp:posOffset>738505</wp:posOffset>
                </wp:positionH>
                <wp:positionV relativeFrom="page">
                  <wp:posOffset>8621395</wp:posOffset>
                </wp:positionV>
                <wp:extent cx="3905250" cy="594995"/>
                <wp:effectExtent l="0" t="0" r="0" b="0"/>
                <wp:wrapThrough wrapText="bothSides">
                  <wp:wrapPolygon edited="0">
                    <wp:start x="140" y="0"/>
                    <wp:lineTo x="140" y="20286"/>
                    <wp:lineTo x="21354" y="20286"/>
                    <wp:lineTo x="21354" y="0"/>
                    <wp:lineTo x="140" y="0"/>
                  </wp:wrapPolygon>
                </wp:wrapThrough>
                <wp:docPr id="162" name="Text Box 162"/>
                <wp:cNvGraphicFramePr/>
                <a:graphic xmlns:a="http://schemas.openxmlformats.org/drawingml/2006/main">
                  <a:graphicData uri="http://schemas.microsoft.com/office/word/2010/wordprocessingShape">
                    <wps:wsp>
                      <wps:cNvSpPr txBox="1"/>
                      <wps:spPr>
                        <a:xfrm>
                          <a:off x="0" y="0"/>
                          <a:ext cx="3905250" cy="594995"/>
                        </a:xfrm>
                        <a:prstGeom prst="rect">
                          <a:avLst/>
                        </a:prstGeom>
                        <a:noFill/>
                        <a:ln>
                          <a:noFill/>
                        </a:ln>
                        <a:effectLst/>
                        <a:extLst>
                          <a:ext uri="{C572A759-6A51-4108-AA02-DFA0A04FC94B}">
                            <ma14:wrappingTextBoxFlag xmlns:ma14="http://schemas.microsoft.com/office/mac/drawingml/2011/main" val="1"/>
                          </a:ext>
                        </a:extLst>
                      </wps:spPr>
                      <wps:txbx>
                        <w:txbxContent>
                          <w:p w14:paraId="45EE2110" w14:textId="5650FFF4" w:rsidR="00BD486A" w:rsidRDefault="00BD486A" w:rsidP="005A15A9">
                            <w:pPr>
                              <w:rPr>
                                <w:noProof/>
                              </w:rPr>
                            </w:pPr>
                            <w:r>
                              <w:rPr>
                                <w:rFonts w:ascii="Times New Roman" w:hAnsi="Times New Roman" w:cs="Times New Roman"/>
                                <w:color w:val="000000" w:themeColor="text1"/>
                                <w:sz w:val="28"/>
                                <w:szCs w:val="28"/>
                              </w:rPr>
                              <w:t>SIGNATURE  ____________________________</w:t>
                            </w:r>
                            <w:r>
                              <w:rPr>
                                <w:rFonts w:ascii="Times New Roman" w:hAnsi="Times New Roman" w:cs="Times New Roman"/>
                                <w:color w:val="000000" w:themeColor="text1"/>
                                <w:sz w:val="28"/>
                                <w:szCs w:val="2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2" o:spid="_x0000_s1064" type="#_x0000_t202" style="position:absolute;left:0;text-align:left;margin-left:58.15pt;margin-top:678.85pt;width:307.5pt;height:46.85pt;z-index:2517034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" mv:complextextbox="1" filled="f" stroked="f">
                <v:textbox>
                  <w:txbxContent>
                    <w:p w14:paraId="45EE2110" w14:textId="5650FFF4" w:rsidR="00BD486A" w:rsidRDefault="00BD486A" w:rsidP="005A15A9">
                      <w:pPr>
                        <w:rPr>
                          <w:noProof/>
                        </w:rPr>
                      </w:pPr>
                      <w:r>
                        <w:rPr>
                          <w:rFonts w:ascii="Times New Roman" w:hAnsi="Times New Roman" w:cs="Times New Roman"/>
                          <w:color w:val="000000" w:themeColor="text1"/>
                          <w:sz w:val="28"/>
                          <w:szCs w:val="28"/>
                        </w:rPr>
                        <w:t>SIGNATURE  ____________________________</w:t>
                      </w:r>
                      <w:r>
                        <w:rPr>
                          <w:rFonts w:ascii="Times New Roman" w:hAnsi="Times New Roman" w:cs="Times New Roman"/>
                          <w:color w:val="000000" w:themeColor="text1"/>
                          <w:sz w:val="28"/>
                          <w:szCs w:val="28"/>
                        </w:rPr>
                        <w:tab/>
                      </w:r>
                    </w:p>
                  </w:txbxContent>
                </v:textbox>
                <w10:wrap type="through" anchorx="page" anchory="page"/>
              </v:shape>
            </w:pict>
          </mc:Fallback>
        </mc:AlternateContent>
      </w:r>
      <w:r w:rsidR="005A15A9">
        <w:rPr>
          <w:noProof/>
        </w:rPr>
        <mc:AlternateContent>
          <mc:Choice Requires="wps">
            <w:drawing>
              <wp:anchor distT="0" distB="0" distL="114300" distR="114300" simplePos="0" relativeHeight="251701365" behindDoc="0" locked="0" layoutInCell="1" allowOverlap="1" wp14:anchorId="1B3EB910" wp14:editId="02614AA6">
                <wp:simplePos x="0" y="0"/>
                <wp:positionH relativeFrom="page">
                  <wp:posOffset>986155</wp:posOffset>
                </wp:positionH>
                <wp:positionV relativeFrom="page">
                  <wp:posOffset>6487160</wp:posOffset>
                </wp:positionV>
                <wp:extent cx="4645388" cy="2047240"/>
                <wp:effectExtent l="0" t="0" r="0" b="10160"/>
                <wp:wrapThrough wrapText="bothSides">
                  <wp:wrapPolygon edited="0">
                    <wp:start x="118" y="0"/>
                    <wp:lineTo x="118" y="21439"/>
                    <wp:lineTo x="21379" y="21439"/>
                    <wp:lineTo x="21379" y="0"/>
                    <wp:lineTo x="118" y="0"/>
                  </wp:wrapPolygon>
                </wp:wrapThrough>
                <wp:docPr id="161" name="Text Box 161"/>
                <wp:cNvGraphicFramePr/>
                <a:graphic xmlns:a="http://schemas.openxmlformats.org/drawingml/2006/main">
                  <a:graphicData uri="http://schemas.microsoft.com/office/word/2010/wordprocessingShape">
                    <wps:wsp>
                      <wps:cNvSpPr txBox="1"/>
                      <wps:spPr>
                        <a:xfrm>
                          <a:off x="0" y="0"/>
                          <a:ext cx="4645388" cy="2047240"/>
                        </a:xfrm>
                        <a:prstGeom prst="rect">
                          <a:avLst/>
                        </a:prstGeom>
                        <a:noFill/>
                        <a:ln>
                          <a:noFill/>
                        </a:ln>
                        <a:effectLst/>
                        <a:extLst>
                          <a:ext uri="{C572A759-6A51-4108-AA02-DFA0A04FC94B}">
                            <ma14:wrappingTextBoxFlag xmlns:ma14="http://schemas.microsoft.com/office/mac/drawingml/2011/main" val="1"/>
                          </a:ext>
                        </a:extLst>
                      </wps:spPr>
                      <wps:txbx>
                        <w:txbxContent>
                          <w:p w14:paraId="53BB45D4" w14:textId="77777777" w:rsidR="00BD486A" w:rsidRDefault="00BD486A" w:rsidP="005A15A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PAYMENT INFORMATION</w:t>
                            </w:r>
                          </w:p>
                          <w:p w14:paraId="5272BD1E" w14:textId="77777777" w:rsidR="00BD486A" w:rsidRDefault="00BD486A" w:rsidP="005A15A9">
                            <w:pPr>
                              <w:rPr>
                                <w:rFonts w:ascii="Times New Roman" w:hAnsi="Times New Roman" w:cs="Times New Roman"/>
                                <w:color w:val="000000" w:themeColor="text1"/>
                                <w:sz w:val="28"/>
                                <w:szCs w:val="28"/>
                              </w:rPr>
                            </w:pPr>
                          </w:p>
                          <w:p w14:paraId="16CDFF58" w14:textId="77777777" w:rsidR="00BD486A" w:rsidRDefault="00BD486A" w:rsidP="005A15A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 Please send me an invoice</w:t>
                            </w:r>
                          </w:p>
                          <w:p w14:paraId="77C98578" w14:textId="77777777" w:rsidR="00BD486A" w:rsidRDefault="00BD486A" w:rsidP="005A15A9">
                            <w:pPr>
                              <w:rPr>
                                <w:rFonts w:ascii="Times New Roman" w:hAnsi="Times New Roman" w:cs="Times New Roman"/>
                                <w:color w:val="000000" w:themeColor="text1"/>
                                <w:sz w:val="28"/>
                                <w:szCs w:val="28"/>
                              </w:rPr>
                            </w:pPr>
                          </w:p>
                          <w:p w14:paraId="091236C5" w14:textId="030107C9" w:rsidR="00BD486A" w:rsidRPr="007A64D6" w:rsidRDefault="00BD486A" w:rsidP="005A15A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 I have enclosed a check payable to 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1" o:spid="_x0000_s1065" type="#_x0000_t202" style="position:absolute;left:0;text-align:left;margin-left:77.65pt;margin-top:510.8pt;width:365.8pt;height:161.2pt;z-index:2517013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" mv:complextextbox="1" filled="f" stroked="f">
                <v:textbox>
                  <w:txbxContent>
                    <w:p w14:paraId="53BB45D4" w14:textId="77777777" w:rsidR="00BD486A" w:rsidRDefault="00BD486A" w:rsidP="005A15A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PAYMENT INFORMATION</w:t>
                      </w:r>
                    </w:p>
                    <w:p w14:paraId="5272BD1E" w14:textId="77777777" w:rsidR="00BD486A" w:rsidRDefault="00BD486A" w:rsidP="005A15A9">
                      <w:pPr>
                        <w:rPr>
                          <w:rFonts w:ascii="Times New Roman" w:hAnsi="Times New Roman" w:cs="Times New Roman"/>
                          <w:color w:val="000000" w:themeColor="text1"/>
                          <w:sz w:val="28"/>
                          <w:szCs w:val="28"/>
                        </w:rPr>
                      </w:pPr>
                    </w:p>
                    <w:p w14:paraId="16CDFF58" w14:textId="77777777" w:rsidR="00BD486A" w:rsidRDefault="00BD486A" w:rsidP="005A15A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 Please send me an invoice</w:t>
                      </w:r>
                    </w:p>
                    <w:p w14:paraId="77C98578" w14:textId="77777777" w:rsidR="00BD486A" w:rsidRDefault="00BD486A" w:rsidP="005A15A9">
                      <w:pPr>
                        <w:rPr>
                          <w:rFonts w:ascii="Times New Roman" w:hAnsi="Times New Roman" w:cs="Times New Roman"/>
                          <w:color w:val="000000" w:themeColor="text1"/>
                          <w:sz w:val="28"/>
                          <w:szCs w:val="28"/>
                        </w:rPr>
                      </w:pPr>
                    </w:p>
                    <w:p w14:paraId="091236C5" w14:textId="030107C9" w:rsidR="00BD486A" w:rsidRPr="007A64D6" w:rsidRDefault="00BD486A" w:rsidP="005A15A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 I have enclosed a check payable to ____________</w:t>
                      </w:r>
                    </w:p>
                  </w:txbxContent>
                </v:textbox>
                <w10:wrap type="through" anchorx="page" anchory="page"/>
              </v:shape>
            </w:pict>
          </mc:Fallback>
        </mc:AlternateContent>
      </w:r>
      <w:r w:rsidR="005A15A9">
        <w:rPr>
          <w:noProof/>
        </w:rPr>
        <mc:AlternateContent>
          <mc:Choice Requires="wps">
            <w:drawing>
              <wp:anchor distT="0" distB="0" distL="114300" distR="114300" simplePos="0" relativeHeight="251699317" behindDoc="0" locked="0" layoutInCell="1" allowOverlap="1" wp14:anchorId="566FBB34" wp14:editId="57E62722">
                <wp:simplePos x="0" y="0"/>
                <wp:positionH relativeFrom="page">
                  <wp:posOffset>986155</wp:posOffset>
                </wp:positionH>
                <wp:positionV relativeFrom="page">
                  <wp:posOffset>1653540</wp:posOffset>
                </wp:positionV>
                <wp:extent cx="2900045" cy="4515031"/>
                <wp:effectExtent l="0" t="0" r="0" b="6350"/>
                <wp:wrapThrough wrapText="bothSides">
                  <wp:wrapPolygon edited="0">
                    <wp:start x="189" y="0"/>
                    <wp:lineTo x="189" y="21509"/>
                    <wp:lineTo x="21189" y="21509"/>
                    <wp:lineTo x="21189" y="0"/>
                    <wp:lineTo x="189" y="0"/>
                  </wp:wrapPolygon>
                </wp:wrapThrough>
                <wp:docPr id="160" name="Text Box 160"/>
                <wp:cNvGraphicFramePr/>
                <a:graphic xmlns:a="http://schemas.openxmlformats.org/drawingml/2006/main">
                  <a:graphicData uri="http://schemas.microsoft.com/office/word/2010/wordprocessingShape">
                    <wps:wsp>
                      <wps:cNvSpPr txBox="1"/>
                      <wps:spPr>
                        <a:xfrm>
                          <a:off x="0" y="0"/>
                          <a:ext cx="2900045" cy="4515031"/>
                        </a:xfrm>
                        <a:prstGeom prst="rect">
                          <a:avLst/>
                        </a:prstGeom>
                        <a:noFill/>
                        <a:ln>
                          <a:noFill/>
                        </a:ln>
                        <a:effectLst/>
                        <a:extLst>
                          <a:ext uri="{C572A759-6A51-4108-AA02-DFA0A04FC94B}">
                            <ma14:wrappingTextBoxFlag xmlns:ma14="http://schemas.microsoft.com/office/mac/drawingml/2011/main" val="1"/>
                          </a:ext>
                        </a:extLst>
                      </wps:spPr>
                      <wps:txbx>
                        <w:txbxContent>
                          <w:p w14:paraId="23E244DD" w14:textId="32476D47" w:rsidR="00BD486A" w:rsidRDefault="00BD486A" w:rsidP="005A15A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Send all complicated forms</w:t>
                            </w:r>
                          </w:p>
                          <w:p w14:paraId="3A788CF4" w14:textId="5F65BCF0" w:rsidR="00BD486A" w:rsidRPr="001A710C" w:rsidRDefault="00BD486A" w:rsidP="005A15A9">
                            <w:pPr>
                              <w:rPr>
                                <w:rFonts w:ascii="Times New Roman" w:hAnsi="Times New Roman" w:cs="Times New Roman"/>
                                <w:color w:val="000000" w:themeColor="text1"/>
                                <w:sz w:val="28"/>
                                <w:szCs w:val="28"/>
                                <w:u w:val="single"/>
                              </w:rPr>
                            </w:pPr>
                            <w:r>
                              <w:rPr>
                                <w:rFonts w:ascii="Times New Roman" w:hAnsi="Times New Roman" w:cs="Times New Roman"/>
                                <w:color w:val="000000" w:themeColor="text1"/>
                                <w:sz w:val="28"/>
                                <w:szCs w:val="28"/>
                                <w:u w:val="single"/>
                              </w:rPr>
                              <w:t>YOUREMAIL@gmail.com____</w:t>
                            </w:r>
                          </w:p>
                          <w:p w14:paraId="3DC44F19" w14:textId="77777777" w:rsidR="00BD486A" w:rsidRDefault="00BD486A" w:rsidP="005A15A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OUR EMAIL</w:t>
                            </w:r>
                          </w:p>
                          <w:p w14:paraId="2F1B3F7C" w14:textId="77777777" w:rsidR="00BD486A" w:rsidRDefault="00BD486A" w:rsidP="005A15A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_______________________   </w:t>
                            </w:r>
                          </w:p>
                          <w:p w14:paraId="38BBBB52" w14:textId="7937FAC1" w:rsidR="00BD486A" w:rsidRDefault="00BD486A" w:rsidP="005A15A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COMPANY NAME</w:t>
                            </w:r>
                          </w:p>
                          <w:p w14:paraId="150E158E" w14:textId="77777777" w:rsidR="00BD486A" w:rsidRDefault="00BD486A" w:rsidP="005A15A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_______________________   </w:t>
                            </w:r>
                          </w:p>
                          <w:p w14:paraId="197B2C06" w14:textId="739BC6A1" w:rsidR="00BD486A" w:rsidRDefault="00BD486A" w:rsidP="005A15A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CONTACT PERSON                             </w:t>
                            </w:r>
                          </w:p>
                          <w:p w14:paraId="255498A8" w14:textId="77777777" w:rsidR="00BD486A" w:rsidRDefault="00BD486A" w:rsidP="005A15A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_______________________   </w:t>
                            </w:r>
                          </w:p>
                          <w:p w14:paraId="4313A168" w14:textId="3A200CE5" w:rsidR="00BD486A" w:rsidRDefault="00BD486A" w:rsidP="005A15A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CONTACT PHONE</w:t>
                            </w:r>
                          </w:p>
                          <w:p w14:paraId="6323EFFD" w14:textId="77777777" w:rsidR="00BD486A" w:rsidRDefault="00BD486A" w:rsidP="005A15A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w:t>
                            </w:r>
                          </w:p>
                          <w:p w14:paraId="6E8653BD" w14:textId="7A9B7126" w:rsidR="00BD486A" w:rsidRDefault="00BD486A" w:rsidP="005A15A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CONTACT EMAIL ADDRESS</w:t>
                            </w:r>
                          </w:p>
                          <w:p w14:paraId="66342BFA" w14:textId="77777777" w:rsidR="00BD486A" w:rsidRDefault="00BD486A" w:rsidP="005A15A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_______________________   </w:t>
                            </w:r>
                          </w:p>
                          <w:p w14:paraId="7A8810D9" w14:textId="77777777" w:rsidR="00BD486A" w:rsidRPr="008E5A63" w:rsidRDefault="00BD486A" w:rsidP="005A15A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COMPANY ADDRESS</w:t>
                            </w:r>
                            <w:r>
                              <w:rPr>
                                <w:rFonts w:ascii="Times New Roman" w:hAnsi="Times New Roman" w:cs="Times New Roman"/>
                                <w:color w:val="000000" w:themeColor="text1"/>
                                <w:sz w:val="28"/>
                                <w:szCs w:val="2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0" o:spid="_x0000_s1066" type="#_x0000_t202" style="position:absolute;left:0;text-align:left;margin-left:77.65pt;margin-top:130.2pt;width:228.35pt;height:355.5pt;z-index:2516993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" mv:complextextbox="1" filled="f" stroked="f">
                <v:textbox>
                  <w:txbxContent>
                    <w:p w14:paraId="23E244DD" w14:textId="32476D47" w:rsidR="00BD486A" w:rsidRDefault="00BD486A" w:rsidP="005A15A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Send all complicated forms</w:t>
                      </w:r>
                    </w:p>
                    <w:p w14:paraId="3A788CF4" w14:textId="5F65BCF0" w:rsidR="00BD486A" w:rsidRPr="001A710C" w:rsidRDefault="00BD486A" w:rsidP="005A15A9">
                      <w:pPr>
                        <w:rPr>
                          <w:rFonts w:ascii="Times New Roman" w:hAnsi="Times New Roman" w:cs="Times New Roman"/>
                          <w:color w:val="000000" w:themeColor="text1"/>
                          <w:sz w:val="28"/>
                          <w:szCs w:val="28"/>
                          <w:u w:val="single"/>
                        </w:rPr>
                      </w:pPr>
                      <w:r>
                        <w:rPr>
                          <w:rFonts w:ascii="Times New Roman" w:hAnsi="Times New Roman" w:cs="Times New Roman"/>
                          <w:color w:val="000000" w:themeColor="text1"/>
                          <w:sz w:val="28"/>
                          <w:szCs w:val="28"/>
                          <w:u w:val="single"/>
                        </w:rPr>
                        <w:t>YOUREMAIL@gmail.com____</w:t>
                      </w:r>
                    </w:p>
                    <w:p w14:paraId="3DC44F19" w14:textId="77777777" w:rsidR="00BD486A" w:rsidRDefault="00BD486A" w:rsidP="005A15A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OUR EMAIL</w:t>
                      </w:r>
                    </w:p>
                    <w:p w14:paraId="2F1B3F7C" w14:textId="77777777" w:rsidR="00BD486A" w:rsidRDefault="00BD486A" w:rsidP="005A15A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_______________________   </w:t>
                      </w:r>
                    </w:p>
                    <w:p w14:paraId="38BBBB52" w14:textId="7937FAC1" w:rsidR="00BD486A" w:rsidRDefault="00BD486A" w:rsidP="005A15A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COMPANY NAME</w:t>
                      </w:r>
                    </w:p>
                    <w:p w14:paraId="150E158E" w14:textId="77777777" w:rsidR="00BD486A" w:rsidRDefault="00BD486A" w:rsidP="005A15A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_______________________   </w:t>
                      </w:r>
                    </w:p>
                    <w:p w14:paraId="197B2C06" w14:textId="739BC6A1" w:rsidR="00BD486A" w:rsidRDefault="00BD486A" w:rsidP="005A15A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CONTACT PERSON                             </w:t>
                      </w:r>
                    </w:p>
                    <w:p w14:paraId="255498A8" w14:textId="77777777" w:rsidR="00BD486A" w:rsidRDefault="00BD486A" w:rsidP="005A15A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_______________________   </w:t>
                      </w:r>
                    </w:p>
                    <w:p w14:paraId="4313A168" w14:textId="3A200CE5" w:rsidR="00BD486A" w:rsidRDefault="00BD486A" w:rsidP="005A15A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CONTACT PHONE</w:t>
                      </w:r>
                    </w:p>
                    <w:p w14:paraId="6323EFFD" w14:textId="77777777" w:rsidR="00BD486A" w:rsidRDefault="00BD486A" w:rsidP="005A15A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w:t>
                      </w:r>
                    </w:p>
                    <w:p w14:paraId="6E8653BD" w14:textId="7A9B7126" w:rsidR="00BD486A" w:rsidRDefault="00BD486A" w:rsidP="005A15A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CONTACT EMAIL ADDRESS</w:t>
                      </w:r>
                    </w:p>
                    <w:p w14:paraId="66342BFA" w14:textId="77777777" w:rsidR="00BD486A" w:rsidRDefault="00BD486A" w:rsidP="005A15A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_______________________   </w:t>
                      </w:r>
                    </w:p>
                    <w:p w14:paraId="7A8810D9" w14:textId="77777777" w:rsidR="00BD486A" w:rsidRPr="008E5A63" w:rsidRDefault="00BD486A" w:rsidP="005A15A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COMPANY ADDRESS</w:t>
                      </w:r>
                      <w:r>
                        <w:rPr>
                          <w:rFonts w:ascii="Times New Roman" w:hAnsi="Times New Roman" w:cs="Times New Roman"/>
                          <w:color w:val="000000" w:themeColor="text1"/>
                          <w:sz w:val="28"/>
                          <w:szCs w:val="28"/>
                        </w:rPr>
                        <w:tab/>
                      </w:r>
                    </w:p>
                  </w:txbxContent>
                </v:textbox>
                <w10:wrap type="through" anchorx="page" anchory="page"/>
              </v:shape>
            </w:pict>
          </mc:Fallback>
        </mc:AlternateContent>
      </w:r>
      <w:r w:rsidR="00F60DE2">
        <w:rPr>
          <w:noProof/>
        </w:rPr>
        <mc:AlternateContent>
          <mc:Choice Requires="wpg">
            <w:drawing>
              <wp:anchor distT="0" distB="0" distL="114300" distR="114300" simplePos="0" relativeHeight="251697269" behindDoc="0" locked="0" layoutInCell="1" allowOverlap="1" wp14:anchorId="64DE1DB9" wp14:editId="26B7772A">
                <wp:simplePos x="0" y="0"/>
                <wp:positionH relativeFrom="page">
                  <wp:posOffset>1201420</wp:posOffset>
                </wp:positionH>
                <wp:positionV relativeFrom="page">
                  <wp:posOffset>1257300</wp:posOffset>
                </wp:positionV>
                <wp:extent cx="2684780" cy="747395"/>
                <wp:effectExtent l="0" t="0" r="0" b="0"/>
                <wp:wrapThrough wrapText="bothSides">
                  <wp:wrapPolygon edited="0">
                    <wp:start x="204" y="0"/>
                    <wp:lineTo x="204" y="20554"/>
                    <wp:lineTo x="21253" y="20554"/>
                    <wp:lineTo x="21253" y="0"/>
                    <wp:lineTo x="204" y="0"/>
                  </wp:wrapPolygon>
                </wp:wrapThrough>
                <wp:docPr id="8" name="Group 8"/>
                <wp:cNvGraphicFramePr/>
                <a:graphic xmlns:a="http://schemas.openxmlformats.org/drawingml/2006/main">
                  <a:graphicData uri="http://schemas.microsoft.com/office/word/2010/wordprocessingGroup">
                    <wpg:wgp>
                      <wpg:cNvGrpSpPr/>
                      <wpg:grpSpPr>
                        <a:xfrm>
                          <a:off x="0" y="0"/>
                          <a:ext cx="2684780" cy="747395"/>
                          <a:chOff x="0" y="0"/>
                          <a:chExt cx="2684780" cy="747395"/>
                        </a:xfrm>
                        <a:extLst>
                          <a:ext uri="{0CCBE362-F206-4b92-989A-16890622DB6E}">
                            <ma14:wrappingTextBoxFlag xmlns:ma14="http://schemas.microsoft.com/office/mac/drawingml/2011/main" val="1"/>
                          </a:ext>
                        </a:extLst>
                      </wpg:grpSpPr>
                      <wps:wsp>
                        <wps:cNvPr id="95" name="Text Box 95"/>
                        <wps:cNvSpPr txBox="1"/>
                        <wps:spPr>
                          <a:xfrm>
                            <a:off x="0" y="0"/>
                            <a:ext cx="2684780" cy="747395"/>
                          </a:xfrm>
                          <a:prstGeom prst="rect">
                            <a:avLst/>
                          </a:prstGeom>
                          <a:noFill/>
                          <a:ln>
                            <a:noFill/>
                          </a:ln>
                          <a:effectLst/>
                          <a:extLst>
                            <a:ext uri="{C572A759-6A51-4108-AA02-DFA0A04FC94B}">
                              <ma14:wrappingTextBoxFlag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91440" y="45720"/>
                            <a:ext cx="2501900" cy="407035"/>
                          </a:xfrm>
                          <a:prstGeom prst="rect">
                            <a:avLst/>
                          </a:prstGeom>
                          <a:noFill/>
                          <a:ln>
                            <a:noFill/>
                          </a:ln>
                          <a:effectLst/>
                          <a:extLst>
                            <a:ext uri="{C572A759-6A51-4108-AA02-DFA0A04FC94B}">
                              <ma14:wrappingTextBoxFlag xmlns:ma14="http://schemas.microsoft.com/office/mac/drawingml/2011/main"/>
                            </a:ext>
                          </a:extLst>
                        </wps:spPr>
                        <wps:txbx>
                          <w:txbxContent>
                            <w:p w14:paraId="45803586" w14:textId="77777777" w:rsidR="00BD486A" w:rsidRDefault="00BD486A" w:rsidP="005A15A9">
                              <w:pPr>
                                <w:rPr>
                                  <w:noProof/>
                                </w:rPr>
                              </w:pPr>
                              <w:r>
                                <w:rPr>
                                  <w:rFonts w:ascii="Impact" w:hAnsi="Impact"/>
                                  <w:color w:val="FF0000"/>
                                  <w:sz w:val="36"/>
                                  <w:szCs w:val="36"/>
                                </w:rPr>
                                <w:t>SPONSORSHIP FORM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8" o:spid="_x0000_s1067" style="position:absolute;left:0;text-align:left;margin-left:94.6pt;margin-top:99pt;width:211.4pt;height:58.85pt;z-index:251697269;mso-position-horizontal-relative:page;mso-position-vertical-relative:page" coordsize="2684780,7473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" mv:complextextbox="1">
                <v:shape id="Text Box 95" o:spid="_x0000_s1068" type="#_x0000_t202" style="position:absolute;width:2684780;height:7473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mmC9xQAA&#10;ANsAAAAPAAAAZHJzL2Rvd25yZXYueG1sRI9Pa8JAFMTvQr/D8gq9mU2FtmmaVVRs8aC0VQ8eH9mX&#10;P5h9G7JbE7+9KxQ8DjPzGyabDaYRZ+pcbVnBcxSDIM6trrlUcNh/jhMQziNrbCyTggs5mE0fRhmm&#10;2vb8S+edL0WAsEtRQeV9m0rp8ooMusi2xMErbGfQB9mVUnfYB7hp5CSOX6XBmsNChS0tK8pPuz+j&#10;gDaD2W+Tt5X/XhRf8TH56Te6VOrpcZh/gPA0+Hv4v73WCt5f4PYl/AA5vQ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eaYL3FAAAA2wAAAA8AAAAAAAAAAAAAAAAAlwIAAGRycy9k&#10;b3ducmV2LnhtbFBLBQYAAAAABAAEAPUAAACJAwAAAAA=&#10;" mv:complextextbox="1" filled="f" stroked="f"/>
                <v:shape id="Text Box 7" o:spid="_x0000_s1069" type="#_x0000_t202" style="position:absolute;left:91440;top:45720;width:2501900;height:4070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inset="0,0,0,0">
                    <w:txbxContent>
                      <w:p w14:paraId="45803586" w14:textId="77777777" w:rsidR="00BD486A" w:rsidRDefault="00BD486A" w:rsidP="005A15A9">
                        <w:pPr>
                          <w:rPr>
                            <w:noProof/>
                          </w:rPr>
                        </w:pPr>
                        <w:r>
                          <w:rPr>
                            <w:rFonts w:ascii="Impact" w:hAnsi="Impact"/>
                            <w:color w:val="FF0000"/>
                            <w:sz w:val="36"/>
                            <w:szCs w:val="36"/>
                          </w:rPr>
                          <w:t>SPONSORSHIP FORM</w:t>
                        </w:r>
                      </w:p>
                    </w:txbxContent>
                  </v:textbox>
                </v:shape>
                <w10:wrap type="through" anchorx="page" anchory="page"/>
              </v:group>
            </w:pict>
          </mc:Fallback>
        </mc:AlternateContent>
      </w:r>
      <w:r w:rsidR="007E3BB7">
        <w:br w:type="page"/>
      </w:r>
      <w:bookmarkStart w:id="0" w:name="_GoBack"/>
      <w:bookmarkEnd w:id="0"/>
      <w:r w:rsidR="0065397C">
        <w:rPr>
          <w:noProof/>
        </w:rPr>
        <w:lastRenderedPageBreak/>
        <mc:AlternateContent>
          <mc:Choice Requires="wps">
            <w:drawing>
              <wp:anchor distT="0" distB="0" distL="114300" distR="114300" simplePos="0" relativeHeight="251753589" behindDoc="0" locked="0" layoutInCell="1" allowOverlap="1" wp14:anchorId="7A0A1DFB" wp14:editId="2B56B0E3">
                <wp:simplePos x="0" y="0"/>
                <wp:positionH relativeFrom="page">
                  <wp:posOffset>3038475</wp:posOffset>
                </wp:positionH>
                <wp:positionV relativeFrom="page">
                  <wp:posOffset>4493895</wp:posOffset>
                </wp:positionV>
                <wp:extent cx="1864360" cy="681990"/>
                <wp:effectExtent l="0" t="0" r="0" b="3810"/>
                <wp:wrapThrough wrapText="bothSides">
                  <wp:wrapPolygon edited="0">
                    <wp:start x="294" y="0"/>
                    <wp:lineTo x="294" y="20916"/>
                    <wp:lineTo x="20894" y="20916"/>
                    <wp:lineTo x="20894" y="0"/>
                    <wp:lineTo x="294" y="0"/>
                  </wp:wrapPolygon>
                </wp:wrapThrough>
                <wp:docPr id="39" name="Text Box 39"/>
                <wp:cNvGraphicFramePr/>
                <a:graphic xmlns:a="http://schemas.openxmlformats.org/drawingml/2006/main">
                  <a:graphicData uri="http://schemas.microsoft.com/office/word/2010/wordprocessingShape">
                    <wps:wsp>
                      <wps:cNvSpPr txBox="1"/>
                      <wps:spPr>
                        <a:xfrm>
                          <a:off x="0" y="0"/>
                          <a:ext cx="1864360" cy="68199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943B705" w14:textId="688806A4" w:rsidR="00BD486A" w:rsidRDefault="00BD486A">
                            <w:r>
                              <w:t>INSERT PICTURE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70" type="#_x0000_t202" style="position:absolute;left:0;text-align:left;margin-left:239.25pt;margin-top:353.85pt;width:146.8pt;height:53.7pt;z-index:2517535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" mv:complextextbox="1" filled="f" stroked="f">
                <v:textbox>
                  <w:txbxContent>
                    <w:p w14:paraId="6943B705" w14:textId="688806A4" w:rsidR="00BD486A" w:rsidRDefault="00BD486A">
                      <w:r>
                        <w:t>INSERT PICTURE HERE</w:t>
                      </w:r>
                    </w:p>
                  </w:txbxContent>
                </v:textbox>
                <w10:wrap type="through" anchorx="page" anchory="page"/>
              </v:shape>
            </w:pict>
          </mc:Fallback>
        </mc:AlternateContent>
      </w:r>
      <w:r w:rsidR="0065397C">
        <w:rPr>
          <w:noProof/>
        </w:rPr>
        <mc:AlternateContent>
          <mc:Choice Requires="wps">
            <w:drawing>
              <wp:anchor distT="0" distB="0" distL="114300" distR="114300" simplePos="0" relativeHeight="251752565" behindDoc="0" locked="0" layoutInCell="1" allowOverlap="1" wp14:anchorId="79797E21" wp14:editId="16E77375">
                <wp:simplePos x="0" y="0"/>
                <wp:positionH relativeFrom="page">
                  <wp:posOffset>2331085</wp:posOffset>
                </wp:positionH>
                <wp:positionV relativeFrom="page">
                  <wp:posOffset>3418205</wp:posOffset>
                </wp:positionV>
                <wp:extent cx="3211830" cy="2468245"/>
                <wp:effectExtent l="76200" t="50800" r="90170" b="122555"/>
                <wp:wrapThrough wrapText="bothSides">
                  <wp:wrapPolygon edited="0">
                    <wp:start x="-342" y="-445"/>
                    <wp:lineTo x="-512" y="-222"/>
                    <wp:lineTo x="-512" y="21117"/>
                    <wp:lineTo x="-342" y="22450"/>
                    <wp:lineTo x="21865" y="22450"/>
                    <wp:lineTo x="22036" y="21117"/>
                    <wp:lineTo x="22036" y="3334"/>
                    <wp:lineTo x="21865" y="0"/>
                    <wp:lineTo x="21865" y="-445"/>
                    <wp:lineTo x="-342" y="-445"/>
                  </wp:wrapPolygon>
                </wp:wrapThrough>
                <wp:docPr id="37" name="Rectangle 37"/>
                <wp:cNvGraphicFramePr/>
                <a:graphic xmlns:a="http://schemas.openxmlformats.org/drawingml/2006/main">
                  <a:graphicData uri="http://schemas.microsoft.com/office/word/2010/wordprocessingShape">
                    <wps:wsp>
                      <wps:cNvSpPr/>
                      <wps:spPr>
                        <a:xfrm>
                          <a:off x="0" y="0"/>
                          <a:ext cx="3211830" cy="2468245"/>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7" o:spid="_x0000_s1026" style="position:absolute;margin-left:183.55pt;margin-top:269.15pt;width:252.9pt;height:194.35pt;z-index:251752565;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" fillcolor="#042335 [1284]" strokecolor="#0b537e [3044]" strokeweight="1pt">
                <v:fill color2="#159aea [2260]" rotate="t" focus="100%" type="gradient"/>
                <w10:wrap type="through" anchorx="page" anchory="page"/>
              </v:rect>
            </w:pict>
          </mc:Fallback>
        </mc:AlternateContent>
      </w:r>
      <w:r w:rsidR="0094189F">
        <w:rPr>
          <w:noProof/>
        </w:rPr>
        <mc:AlternateContent>
          <mc:Choice Requires="wps">
            <w:drawing>
              <wp:anchor distT="0" distB="0" distL="114300" distR="114300" simplePos="0" relativeHeight="251717749" behindDoc="0" locked="0" layoutInCell="1" allowOverlap="1" wp14:anchorId="08C69D49" wp14:editId="2E090BE5">
                <wp:simplePos x="0" y="0"/>
                <wp:positionH relativeFrom="page">
                  <wp:posOffset>2684780</wp:posOffset>
                </wp:positionH>
                <wp:positionV relativeFrom="page">
                  <wp:posOffset>5890260</wp:posOffset>
                </wp:positionV>
                <wp:extent cx="2583180" cy="3710940"/>
                <wp:effectExtent l="0" t="0" r="0" b="0"/>
                <wp:wrapThrough wrapText="bothSides">
                  <wp:wrapPolygon edited="0">
                    <wp:start x="212" y="0"/>
                    <wp:lineTo x="212" y="21437"/>
                    <wp:lineTo x="21239" y="21437"/>
                    <wp:lineTo x="21239" y="0"/>
                    <wp:lineTo x="212" y="0"/>
                  </wp:wrapPolygon>
                </wp:wrapThrough>
                <wp:docPr id="165" name="Text Box 165"/>
                <wp:cNvGraphicFramePr/>
                <a:graphic xmlns:a="http://schemas.openxmlformats.org/drawingml/2006/main">
                  <a:graphicData uri="http://schemas.microsoft.com/office/word/2010/wordprocessingShape">
                    <wps:wsp>
                      <wps:cNvSpPr txBox="1"/>
                      <wps:spPr>
                        <a:xfrm>
                          <a:off x="0" y="0"/>
                          <a:ext cx="2583180" cy="3710940"/>
                        </a:xfrm>
                        <a:prstGeom prst="rect">
                          <a:avLst/>
                        </a:prstGeom>
                        <a:noFill/>
                        <a:ln>
                          <a:noFill/>
                        </a:ln>
                        <a:effectLst/>
                        <a:extLst>
                          <a:ext uri="{C572A759-6A51-4108-AA02-DFA0A04FC94B}">
                            <ma14:wrappingTextBoxFlag xmlns:ma14="http://schemas.microsoft.com/office/mac/drawingml/2011/main" val="1"/>
                          </a:ext>
                        </a:extLst>
                      </wps:spPr>
                      <wps:txbx>
                        <w:txbxContent>
                          <w:p w14:paraId="701FA668" w14:textId="77777777" w:rsidR="00BD486A" w:rsidRPr="0094189F" w:rsidRDefault="00BD486A" w:rsidP="0094189F">
                            <w:pPr>
                              <w:tabs>
                                <w:tab w:val="left" w:pos="3796"/>
                              </w:tabs>
                              <w:jc w:val="center"/>
                              <w:rPr>
                                <w:rFonts w:ascii="Times New Roman" w:hAnsi="Times New Roman" w:cs="Times New Roman"/>
                                <w:color w:val="FF0000"/>
                                <w:sz w:val="32"/>
                                <w:szCs w:val="32"/>
                              </w:rPr>
                            </w:pPr>
                            <w:r w:rsidRPr="0094189F">
                              <w:rPr>
                                <w:rFonts w:ascii="Times New Roman" w:hAnsi="Times New Roman" w:cs="Times New Roman"/>
                                <w:color w:val="FF0000"/>
                                <w:sz w:val="32"/>
                                <w:szCs w:val="32"/>
                              </w:rPr>
                              <w:t>TEAM NAME</w:t>
                            </w:r>
                          </w:p>
                          <w:p w14:paraId="093FC4F8" w14:textId="77777777" w:rsidR="00BD486A" w:rsidRPr="0094189F" w:rsidRDefault="00BD486A" w:rsidP="0094189F">
                            <w:pPr>
                              <w:tabs>
                                <w:tab w:val="left" w:pos="3796"/>
                              </w:tabs>
                              <w:jc w:val="center"/>
                              <w:rPr>
                                <w:rFonts w:ascii="Times New Roman" w:hAnsi="Times New Roman" w:cs="Times New Roman"/>
                                <w:color w:val="000000" w:themeColor="text1"/>
                                <w:sz w:val="32"/>
                                <w:szCs w:val="32"/>
                              </w:rPr>
                            </w:pPr>
                            <w:r w:rsidRPr="0094189F">
                              <w:rPr>
                                <w:rFonts w:ascii="Times New Roman" w:hAnsi="Times New Roman" w:cs="Times New Roman"/>
                                <w:color w:val="000000" w:themeColor="text1"/>
                                <w:sz w:val="32"/>
                                <w:szCs w:val="32"/>
                              </w:rPr>
                              <w:t>Phone/Email</w:t>
                            </w:r>
                          </w:p>
                          <w:p w14:paraId="6E7401D5" w14:textId="77777777" w:rsidR="00BD486A" w:rsidRPr="0094189F" w:rsidRDefault="00BD486A" w:rsidP="0094189F">
                            <w:pPr>
                              <w:tabs>
                                <w:tab w:val="left" w:pos="3796"/>
                              </w:tabs>
                              <w:jc w:val="center"/>
                              <w:rPr>
                                <w:rFonts w:ascii="Times New Roman" w:hAnsi="Times New Roman" w:cs="Times New Roman"/>
                                <w:color w:val="FF0000"/>
                                <w:sz w:val="32"/>
                                <w:szCs w:val="32"/>
                              </w:rPr>
                            </w:pPr>
                            <w:r w:rsidRPr="0094189F">
                              <w:rPr>
                                <w:rFonts w:ascii="Times New Roman" w:hAnsi="Times New Roman" w:cs="Times New Roman"/>
                                <w:color w:val="FF0000"/>
                                <w:sz w:val="32"/>
                                <w:szCs w:val="32"/>
                              </w:rPr>
                              <w:t>ADDRESS</w:t>
                            </w:r>
                          </w:p>
                          <w:p w14:paraId="73773ADE" w14:textId="77777777" w:rsidR="00BD486A" w:rsidRPr="0094189F" w:rsidRDefault="00BD486A" w:rsidP="0094189F">
                            <w:pPr>
                              <w:tabs>
                                <w:tab w:val="left" w:pos="3796"/>
                              </w:tabs>
                              <w:jc w:val="center"/>
                              <w:rPr>
                                <w:rFonts w:ascii="Times New Roman" w:hAnsi="Times New Roman" w:cs="Times New Roman"/>
                                <w:color w:val="000000" w:themeColor="text1"/>
                                <w:sz w:val="32"/>
                                <w:szCs w:val="32"/>
                              </w:rPr>
                            </w:pPr>
                            <w:r w:rsidRPr="0094189F">
                              <w:rPr>
                                <w:rFonts w:ascii="Times New Roman" w:hAnsi="Times New Roman" w:cs="Times New Roman"/>
                                <w:color w:val="000000" w:themeColor="text1"/>
                                <w:sz w:val="32"/>
                                <w:szCs w:val="32"/>
                              </w:rPr>
                              <w:t>Phone/Email</w:t>
                            </w:r>
                          </w:p>
                          <w:p w14:paraId="401A4578" w14:textId="77777777" w:rsidR="00BD486A" w:rsidRPr="0094189F" w:rsidRDefault="00BD486A" w:rsidP="0094189F">
                            <w:pPr>
                              <w:tabs>
                                <w:tab w:val="left" w:pos="3796"/>
                              </w:tabs>
                              <w:jc w:val="center"/>
                              <w:rPr>
                                <w:rFonts w:ascii="Times New Roman" w:hAnsi="Times New Roman" w:cs="Times New Roman"/>
                                <w:color w:val="FF0000"/>
                                <w:sz w:val="32"/>
                                <w:szCs w:val="32"/>
                              </w:rPr>
                            </w:pPr>
                            <w:r w:rsidRPr="0094189F">
                              <w:rPr>
                                <w:rFonts w:ascii="Times New Roman" w:hAnsi="Times New Roman" w:cs="Times New Roman"/>
                                <w:color w:val="FF0000"/>
                                <w:sz w:val="32"/>
                                <w:szCs w:val="32"/>
                              </w:rPr>
                              <w:t>COACH</w:t>
                            </w:r>
                          </w:p>
                          <w:p w14:paraId="4AE7D8F2" w14:textId="77777777" w:rsidR="00BD486A" w:rsidRPr="0094189F" w:rsidRDefault="00BD486A" w:rsidP="0094189F">
                            <w:pPr>
                              <w:tabs>
                                <w:tab w:val="left" w:pos="3796"/>
                              </w:tabs>
                              <w:jc w:val="center"/>
                              <w:rPr>
                                <w:rFonts w:ascii="Times New Roman" w:hAnsi="Times New Roman" w:cs="Times New Roman"/>
                                <w:color w:val="000000" w:themeColor="text1"/>
                                <w:sz w:val="32"/>
                                <w:szCs w:val="32"/>
                              </w:rPr>
                            </w:pPr>
                            <w:r w:rsidRPr="0094189F">
                              <w:rPr>
                                <w:rFonts w:ascii="Times New Roman" w:hAnsi="Times New Roman" w:cs="Times New Roman"/>
                                <w:color w:val="000000" w:themeColor="text1"/>
                                <w:sz w:val="32"/>
                                <w:szCs w:val="32"/>
                              </w:rPr>
                              <w:t>Phone/Email</w:t>
                            </w:r>
                          </w:p>
                          <w:p w14:paraId="3B7A9946" w14:textId="77777777" w:rsidR="00BD486A" w:rsidRPr="0094189F" w:rsidRDefault="00BD486A" w:rsidP="0094189F">
                            <w:pPr>
                              <w:tabs>
                                <w:tab w:val="left" w:pos="3796"/>
                              </w:tabs>
                              <w:jc w:val="center"/>
                              <w:rPr>
                                <w:rFonts w:ascii="Times New Roman" w:hAnsi="Times New Roman" w:cs="Times New Roman"/>
                                <w:color w:val="FF0000"/>
                                <w:sz w:val="32"/>
                                <w:szCs w:val="32"/>
                              </w:rPr>
                            </w:pPr>
                            <w:r w:rsidRPr="0094189F">
                              <w:rPr>
                                <w:rFonts w:ascii="Times New Roman" w:hAnsi="Times New Roman" w:cs="Times New Roman"/>
                                <w:color w:val="FF0000"/>
                                <w:sz w:val="32"/>
                                <w:szCs w:val="32"/>
                              </w:rPr>
                              <w:t>DIRECTOR</w:t>
                            </w:r>
                          </w:p>
                          <w:p w14:paraId="6956F8B4" w14:textId="77777777" w:rsidR="00BD486A" w:rsidRPr="0094189F" w:rsidRDefault="00BD486A" w:rsidP="0094189F">
                            <w:pPr>
                              <w:tabs>
                                <w:tab w:val="left" w:pos="3796"/>
                              </w:tabs>
                              <w:jc w:val="center"/>
                              <w:rPr>
                                <w:rFonts w:ascii="Times New Roman" w:hAnsi="Times New Roman" w:cs="Times New Roman"/>
                                <w:color w:val="000000" w:themeColor="text1"/>
                                <w:sz w:val="32"/>
                                <w:szCs w:val="32"/>
                              </w:rPr>
                            </w:pPr>
                            <w:r w:rsidRPr="0094189F">
                              <w:rPr>
                                <w:rFonts w:ascii="Times New Roman" w:hAnsi="Times New Roman" w:cs="Times New Roman"/>
                                <w:color w:val="000000" w:themeColor="text1"/>
                                <w:sz w:val="32"/>
                                <w:szCs w:val="32"/>
                              </w:rPr>
                              <w:t>Phone/Email</w:t>
                            </w:r>
                          </w:p>
                          <w:p w14:paraId="48900F45" w14:textId="77777777" w:rsidR="00BD486A" w:rsidRPr="0094189F" w:rsidRDefault="00BD486A" w:rsidP="0094189F">
                            <w:pPr>
                              <w:tabs>
                                <w:tab w:val="left" w:pos="3796"/>
                              </w:tabs>
                              <w:jc w:val="center"/>
                              <w:rPr>
                                <w:rFonts w:ascii="Times New Roman" w:hAnsi="Times New Roman" w:cs="Times New Roman"/>
                                <w:color w:val="FF0000"/>
                                <w:sz w:val="32"/>
                                <w:szCs w:val="32"/>
                              </w:rPr>
                            </w:pPr>
                            <w:r w:rsidRPr="0094189F">
                              <w:rPr>
                                <w:rFonts w:ascii="Times New Roman" w:hAnsi="Times New Roman" w:cs="Times New Roman"/>
                                <w:color w:val="FF0000"/>
                                <w:sz w:val="32"/>
                                <w:szCs w:val="32"/>
                              </w:rPr>
                              <w:t>OPERATIONS MANAGER</w:t>
                            </w:r>
                          </w:p>
                          <w:p w14:paraId="59A6A9E6" w14:textId="77777777" w:rsidR="00BD486A" w:rsidRPr="0094189F" w:rsidRDefault="00BD486A" w:rsidP="006B0DBF">
                            <w:pPr>
                              <w:tabs>
                                <w:tab w:val="left" w:pos="3796"/>
                              </w:tabs>
                              <w:jc w:val="center"/>
                              <w:rPr>
                                <w:rFonts w:ascii="Times New Roman" w:hAnsi="Times New Roman" w:cs="Times New Roman"/>
                                <w:color w:val="000000" w:themeColor="text1"/>
                                <w:sz w:val="32"/>
                                <w:szCs w:val="32"/>
                              </w:rPr>
                            </w:pPr>
                            <w:r w:rsidRPr="0094189F">
                              <w:rPr>
                                <w:rFonts w:ascii="Times New Roman" w:hAnsi="Times New Roman" w:cs="Times New Roman"/>
                                <w:color w:val="000000" w:themeColor="text1"/>
                                <w:sz w:val="32"/>
                                <w:szCs w:val="32"/>
                              </w:rPr>
                              <w:t>Phone/Email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5" o:spid="_x0000_s1071" type="#_x0000_t202" style="position:absolute;left:0;text-align:left;margin-left:211.4pt;margin-top:463.8pt;width:203.4pt;height:292.2pt;z-index:2517177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" mv:complextextbox="1" filled="f" stroked="f">
                <v:textbox>
                  <w:txbxContent>
                    <w:p w14:paraId="701FA668" w14:textId="77777777" w:rsidR="00BD486A" w:rsidRPr="0094189F" w:rsidRDefault="00BD486A" w:rsidP="0094189F">
                      <w:pPr>
                        <w:tabs>
                          <w:tab w:val="left" w:pos="3796"/>
                        </w:tabs>
                        <w:jc w:val="center"/>
                        <w:rPr>
                          <w:rFonts w:ascii="Times New Roman" w:hAnsi="Times New Roman" w:cs="Times New Roman"/>
                          <w:color w:val="FF0000"/>
                          <w:sz w:val="32"/>
                          <w:szCs w:val="32"/>
                        </w:rPr>
                      </w:pPr>
                      <w:r w:rsidRPr="0094189F">
                        <w:rPr>
                          <w:rFonts w:ascii="Times New Roman" w:hAnsi="Times New Roman" w:cs="Times New Roman"/>
                          <w:color w:val="FF0000"/>
                          <w:sz w:val="32"/>
                          <w:szCs w:val="32"/>
                        </w:rPr>
                        <w:t>TEAM NAME</w:t>
                      </w:r>
                    </w:p>
                    <w:p w14:paraId="093FC4F8" w14:textId="77777777" w:rsidR="00BD486A" w:rsidRPr="0094189F" w:rsidRDefault="00BD486A" w:rsidP="0094189F">
                      <w:pPr>
                        <w:tabs>
                          <w:tab w:val="left" w:pos="3796"/>
                        </w:tabs>
                        <w:jc w:val="center"/>
                        <w:rPr>
                          <w:rFonts w:ascii="Times New Roman" w:hAnsi="Times New Roman" w:cs="Times New Roman"/>
                          <w:color w:val="000000" w:themeColor="text1"/>
                          <w:sz w:val="32"/>
                          <w:szCs w:val="32"/>
                        </w:rPr>
                      </w:pPr>
                      <w:r w:rsidRPr="0094189F">
                        <w:rPr>
                          <w:rFonts w:ascii="Times New Roman" w:hAnsi="Times New Roman" w:cs="Times New Roman"/>
                          <w:color w:val="000000" w:themeColor="text1"/>
                          <w:sz w:val="32"/>
                          <w:szCs w:val="32"/>
                        </w:rPr>
                        <w:t>Phone/Email</w:t>
                      </w:r>
                    </w:p>
                    <w:p w14:paraId="6E7401D5" w14:textId="77777777" w:rsidR="00BD486A" w:rsidRPr="0094189F" w:rsidRDefault="00BD486A" w:rsidP="0094189F">
                      <w:pPr>
                        <w:tabs>
                          <w:tab w:val="left" w:pos="3796"/>
                        </w:tabs>
                        <w:jc w:val="center"/>
                        <w:rPr>
                          <w:rFonts w:ascii="Times New Roman" w:hAnsi="Times New Roman" w:cs="Times New Roman"/>
                          <w:color w:val="FF0000"/>
                          <w:sz w:val="32"/>
                          <w:szCs w:val="32"/>
                        </w:rPr>
                      </w:pPr>
                      <w:r w:rsidRPr="0094189F">
                        <w:rPr>
                          <w:rFonts w:ascii="Times New Roman" w:hAnsi="Times New Roman" w:cs="Times New Roman"/>
                          <w:color w:val="FF0000"/>
                          <w:sz w:val="32"/>
                          <w:szCs w:val="32"/>
                        </w:rPr>
                        <w:t>ADDRESS</w:t>
                      </w:r>
                    </w:p>
                    <w:p w14:paraId="73773ADE" w14:textId="77777777" w:rsidR="00BD486A" w:rsidRPr="0094189F" w:rsidRDefault="00BD486A" w:rsidP="0094189F">
                      <w:pPr>
                        <w:tabs>
                          <w:tab w:val="left" w:pos="3796"/>
                        </w:tabs>
                        <w:jc w:val="center"/>
                        <w:rPr>
                          <w:rFonts w:ascii="Times New Roman" w:hAnsi="Times New Roman" w:cs="Times New Roman"/>
                          <w:color w:val="000000" w:themeColor="text1"/>
                          <w:sz w:val="32"/>
                          <w:szCs w:val="32"/>
                        </w:rPr>
                      </w:pPr>
                      <w:r w:rsidRPr="0094189F">
                        <w:rPr>
                          <w:rFonts w:ascii="Times New Roman" w:hAnsi="Times New Roman" w:cs="Times New Roman"/>
                          <w:color w:val="000000" w:themeColor="text1"/>
                          <w:sz w:val="32"/>
                          <w:szCs w:val="32"/>
                        </w:rPr>
                        <w:t>Phone/Email</w:t>
                      </w:r>
                    </w:p>
                    <w:p w14:paraId="401A4578" w14:textId="77777777" w:rsidR="00BD486A" w:rsidRPr="0094189F" w:rsidRDefault="00BD486A" w:rsidP="0094189F">
                      <w:pPr>
                        <w:tabs>
                          <w:tab w:val="left" w:pos="3796"/>
                        </w:tabs>
                        <w:jc w:val="center"/>
                        <w:rPr>
                          <w:rFonts w:ascii="Times New Roman" w:hAnsi="Times New Roman" w:cs="Times New Roman"/>
                          <w:color w:val="FF0000"/>
                          <w:sz w:val="32"/>
                          <w:szCs w:val="32"/>
                        </w:rPr>
                      </w:pPr>
                      <w:r w:rsidRPr="0094189F">
                        <w:rPr>
                          <w:rFonts w:ascii="Times New Roman" w:hAnsi="Times New Roman" w:cs="Times New Roman"/>
                          <w:color w:val="FF0000"/>
                          <w:sz w:val="32"/>
                          <w:szCs w:val="32"/>
                        </w:rPr>
                        <w:t>COACH</w:t>
                      </w:r>
                    </w:p>
                    <w:p w14:paraId="4AE7D8F2" w14:textId="77777777" w:rsidR="00BD486A" w:rsidRPr="0094189F" w:rsidRDefault="00BD486A" w:rsidP="0094189F">
                      <w:pPr>
                        <w:tabs>
                          <w:tab w:val="left" w:pos="3796"/>
                        </w:tabs>
                        <w:jc w:val="center"/>
                        <w:rPr>
                          <w:rFonts w:ascii="Times New Roman" w:hAnsi="Times New Roman" w:cs="Times New Roman"/>
                          <w:color w:val="000000" w:themeColor="text1"/>
                          <w:sz w:val="32"/>
                          <w:szCs w:val="32"/>
                        </w:rPr>
                      </w:pPr>
                      <w:r w:rsidRPr="0094189F">
                        <w:rPr>
                          <w:rFonts w:ascii="Times New Roman" w:hAnsi="Times New Roman" w:cs="Times New Roman"/>
                          <w:color w:val="000000" w:themeColor="text1"/>
                          <w:sz w:val="32"/>
                          <w:szCs w:val="32"/>
                        </w:rPr>
                        <w:t>Phone/Email</w:t>
                      </w:r>
                    </w:p>
                    <w:p w14:paraId="3B7A9946" w14:textId="77777777" w:rsidR="00BD486A" w:rsidRPr="0094189F" w:rsidRDefault="00BD486A" w:rsidP="0094189F">
                      <w:pPr>
                        <w:tabs>
                          <w:tab w:val="left" w:pos="3796"/>
                        </w:tabs>
                        <w:jc w:val="center"/>
                        <w:rPr>
                          <w:rFonts w:ascii="Times New Roman" w:hAnsi="Times New Roman" w:cs="Times New Roman"/>
                          <w:color w:val="FF0000"/>
                          <w:sz w:val="32"/>
                          <w:szCs w:val="32"/>
                        </w:rPr>
                      </w:pPr>
                      <w:r w:rsidRPr="0094189F">
                        <w:rPr>
                          <w:rFonts w:ascii="Times New Roman" w:hAnsi="Times New Roman" w:cs="Times New Roman"/>
                          <w:color w:val="FF0000"/>
                          <w:sz w:val="32"/>
                          <w:szCs w:val="32"/>
                        </w:rPr>
                        <w:t>DIRECTOR</w:t>
                      </w:r>
                    </w:p>
                    <w:p w14:paraId="6956F8B4" w14:textId="77777777" w:rsidR="00BD486A" w:rsidRPr="0094189F" w:rsidRDefault="00BD486A" w:rsidP="0094189F">
                      <w:pPr>
                        <w:tabs>
                          <w:tab w:val="left" w:pos="3796"/>
                        </w:tabs>
                        <w:jc w:val="center"/>
                        <w:rPr>
                          <w:rFonts w:ascii="Times New Roman" w:hAnsi="Times New Roman" w:cs="Times New Roman"/>
                          <w:color w:val="000000" w:themeColor="text1"/>
                          <w:sz w:val="32"/>
                          <w:szCs w:val="32"/>
                        </w:rPr>
                      </w:pPr>
                      <w:r w:rsidRPr="0094189F">
                        <w:rPr>
                          <w:rFonts w:ascii="Times New Roman" w:hAnsi="Times New Roman" w:cs="Times New Roman"/>
                          <w:color w:val="000000" w:themeColor="text1"/>
                          <w:sz w:val="32"/>
                          <w:szCs w:val="32"/>
                        </w:rPr>
                        <w:t>Phone/Email</w:t>
                      </w:r>
                    </w:p>
                    <w:p w14:paraId="48900F45" w14:textId="77777777" w:rsidR="00BD486A" w:rsidRPr="0094189F" w:rsidRDefault="00BD486A" w:rsidP="0094189F">
                      <w:pPr>
                        <w:tabs>
                          <w:tab w:val="left" w:pos="3796"/>
                        </w:tabs>
                        <w:jc w:val="center"/>
                        <w:rPr>
                          <w:rFonts w:ascii="Times New Roman" w:hAnsi="Times New Roman" w:cs="Times New Roman"/>
                          <w:color w:val="FF0000"/>
                          <w:sz w:val="32"/>
                          <w:szCs w:val="32"/>
                        </w:rPr>
                      </w:pPr>
                      <w:r w:rsidRPr="0094189F">
                        <w:rPr>
                          <w:rFonts w:ascii="Times New Roman" w:hAnsi="Times New Roman" w:cs="Times New Roman"/>
                          <w:color w:val="FF0000"/>
                          <w:sz w:val="32"/>
                          <w:szCs w:val="32"/>
                        </w:rPr>
                        <w:t>OPERATIONS MANAGER</w:t>
                      </w:r>
                    </w:p>
                    <w:p w14:paraId="59A6A9E6" w14:textId="77777777" w:rsidR="00BD486A" w:rsidRPr="0094189F" w:rsidRDefault="00BD486A" w:rsidP="006B0DBF">
                      <w:pPr>
                        <w:tabs>
                          <w:tab w:val="left" w:pos="3796"/>
                        </w:tabs>
                        <w:jc w:val="center"/>
                        <w:rPr>
                          <w:rFonts w:ascii="Times New Roman" w:hAnsi="Times New Roman" w:cs="Times New Roman"/>
                          <w:color w:val="000000" w:themeColor="text1"/>
                          <w:sz w:val="32"/>
                          <w:szCs w:val="32"/>
                        </w:rPr>
                      </w:pPr>
                      <w:r w:rsidRPr="0094189F">
                        <w:rPr>
                          <w:rFonts w:ascii="Times New Roman" w:hAnsi="Times New Roman" w:cs="Times New Roman"/>
                          <w:color w:val="000000" w:themeColor="text1"/>
                          <w:sz w:val="32"/>
                          <w:szCs w:val="32"/>
                        </w:rPr>
                        <w:t>Phone/Email</w:t>
                      </w:r>
                    </w:p>
                  </w:txbxContent>
                </v:textbox>
                <w10:wrap type="through" anchorx="page" anchory="page"/>
              </v:shape>
            </w:pict>
          </mc:Fallback>
        </mc:AlternateContent>
      </w:r>
      <w:r w:rsidR="00F60DE2">
        <w:rPr>
          <w:rFonts w:ascii="Times New Roman" w:hAnsi="Times New Roman" w:cs="Times New Roman"/>
          <w:noProof/>
          <w:color w:val="000000" w:themeColor="text1"/>
          <w:sz w:val="36"/>
          <w:szCs w:val="36"/>
        </w:rPr>
        <mc:AlternateContent>
          <mc:Choice Requires="wpg">
            <w:drawing>
              <wp:anchor distT="0" distB="0" distL="114300" distR="114300" simplePos="1" relativeHeight="251713653" behindDoc="0" locked="0" layoutInCell="1" allowOverlap="1" wp14:anchorId="033E6C35" wp14:editId="05AE1A33">
                <wp:simplePos x="478790" y="1416050"/>
                <wp:positionH relativeFrom="page">
                  <wp:posOffset>478790</wp:posOffset>
                </wp:positionH>
                <wp:positionV relativeFrom="page">
                  <wp:posOffset>1416050</wp:posOffset>
                </wp:positionV>
                <wp:extent cx="6836410" cy="2183493"/>
                <wp:effectExtent l="0" t="0" r="0" b="1270"/>
                <wp:wrapThrough wrapText="bothSides">
                  <wp:wrapPolygon edited="0">
                    <wp:start x="80" y="0"/>
                    <wp:lineTo x="80" y="21361"/>
                    <wp:lineTo x="21427" y="21361"/>
                    <wp:lineTo x="21427" y="0"/>
                    <wp:lineTo x="80" y="0"/>
                  </wp:wrapPolygon>
                </wp:wrapThrough>
                <wp:docPr id="26" name="Group 26"/>
                <wp:cNvGraphicFramePr/>
                <a:graphic xmlns:a="http://schemas.openxmlformats.org/drawingml/2006/main">
                  <a:graphicData uri="http://schemas.microsoft.com/office/word/2010/wordprocessingGroup">
                    <wpg:wgp>
                      <wpg:cNvGrpSpPr/>
                      <wpg:grpSpPr>
                        <a:xfrm>
                          <a:off x="0" y="0"/>
                          <a:ext cx="6836410" cy="2183493"/>
                          <a:chOff x="0" y="0"/>
                          <a:chExt cx="6836410" cy="2183493"/>
                        </a:xfrm>
                        <a:extLst>
                          <a:ext uri="{0CCBE362-F206-4b92-989A-16890622DB6E}">
                            <ma14:wrappingTextBoxFlag xmlns:ma14="http://schemas.microsoft.com/office/mac/drawingml/2011/main" val="1"/>
                          </a:ext>
                        </a:extLst>
                      </wpg:grpSpPr>
                      <wps:wsp>
                        <wps:cNvPr id="164" name="Text Box 164"/>
                        <wps:cNvSpPr txBox="1"/>
                        <wps:spPr>
                          <a:xfrm>
                            <a:off x="0" y="0"/>
                            <a:ext cx="6836410" cy="2183493"/>
                          </a:xfrm>
                          <a:prstGeom prst="rect">
                            <a:avLst/>
                          </a:prstGeom>
                          <a:noFill/>
                          <a:ln>
                            <a:noFill/>
                          </a:ln>
                          <a:effectLst/>
                          <a:extLst>
                            <a:ext uri="{C572A759-6A51-4108-AA02-DFA0A04FC94B}">
                              <ma14:wrappingTextBoxFlag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91440" y="45720"/>
                            <a:ext cx="6653530" cy="391160"/>
                          </a:xfrm>
                          <a:prstGeom prst="rect">
                            <a:avLst/>
                          </a:prstGeom>
                          <a:noFill/>
                          <a:ln>
                            <a:noFill/>
                          </a:ln>
                          <a:effectLst/>
                          <a:extLst>
                            <a:ext uri="{C572A759-6A51-4108-AA02-DFA0A04FC94B}">
                              <ma14:wrappingTextBoxFlag xmlns:ma14="http://schemas.microsoft.com/office/mac/drawingml/2011/main"/>
                            </a:ext>
                          </a:extLst>
                        </wps:spPr>
                        <wps:txbx id="41">
                          <w:txbxContent>
                            <w:p w14:paraId="022100F7" w14:textId="4A9DCFE6" w:rsidR="00BD486A" w:rsidRPr="009251DE" w:rsidRDefault="00BD486A" w:rsidP="0094189F">
                              <w:pPr>
                                <w:rPr>
                                  <w:rFonts w:ascii="Times New Roman" w:hAnsi="Times New Roman" w:cs="Times New Roman"/>
                                  <w:sz w:val="36"/>
                                  <w:szCs w:val="36"/>
                                </w:rPr>
                              </w:pPr>
                              <w:r>
                                <w:rPr>
                                  <w:rFonts w:ascii="Times New Roman" w:hAnsi="Times New Roman" w:cs="Times New Roman"/>
                                  <w:sz w:val="36"/>
                                  <w:szCs w:val="36"/>
                                </w:rPr>
                                <w:t>FACEBOOK</w:t>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t xml:space="preserve">                              </w:t>
                              </w:r>
                              <w:r>
                                <w:rPr>
                                  <w:rFonts w:ascii="Times New Roman" w:hAnsi="Times New Roman" w:cs="Times New Roman"/>
                                  <w:sz w:val="36"/>
                                  <w:szCs w:val="36"/>
                                </w:rPr>
                                <w:tab/>
                                <w:t xml:space="preserve">  TWITTER</w:t>
                              </w:r>
                            </w:p>
                            <w:p w14:paraId="472EC2BF" w14:textId="77777777" w:rsidR="00BD486A" w:rsidRPr="009251DE" w:rsidRDefault="00BD486A" w:rsidP="0094189F">
                              <w:pPr>
                                <w:rPr>
                                  <w:rFonts w:ascii="Times New Roman" w:hAnsi="Times New Roman" w:cs="Times New Roman"/>
                                  <w:sz w:val="36"/>
                                  <w:szCs w:val="36"/>
                                </w:rPr>
                              </w:pPr>
                            </w:p>
                            <w:p w14:paraId="67F1EA03" w14:textId="233D9960" w:rsidR="00BD486A" w:rsidRPr="009251DE" w:rsidRDefault="00BD486A" w:rsidP="0094189F">
                              <w:pPr>
                                <w:rPr>
                                  <w:rFonts w:ascii="Times New Roman" w:hAnsi="Times New Roman" w:cs="Times New Roman"/>
                                  <w:sz w:val="36"/>
                                  <w:szCs w:val="36"/>
                                </w:rPr>
                              </w:pP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t xml:space="preserve">                 INSTAGRAM</w:t>
                              </w:r>
                            </w:p>
                            <w:p w14:paraId="46AB50A7" w14:textId="77777777" w:rsidR="00BD486A" w:rsidRPr="009251DE" w:rsidRDefault="00BD486A" w:rsidP="0094189F">
                              <w:pPr>
                                <w:rPr>
                                  <w:rFonts w:ascii="Times New Roman" w:hAnsi="Times New Roman" w:cs="Times New Roman"/>
                                  <w:sz w:val="36"/>
                                  <w:szCs w:val="36"/>
                                </w:rPr>
                              </w:pPr>
                            </w:p>
                            <w:p w14:paraId="3541EF29" w14:textId="4E116291" w:rsidR="00BD486A" w:rsidRPr="002E6BBF" w:rsidRDefault="00BD486A" w:rsidP="006B0DBF">
                              <w:pPr>
                                <w:jc w:val="center"/>
                                <w:rPr>
                                  <w:rFonts w:ascii="Times New Roman" w:hAnsi="Times New Roman" w:cs="Times New Roman"/>
                                  <w:sz w:val="36"/>
                                  <w:szCs w:val="36"/>
                                </w:rPr>
                              </w:pPr>
                              <w:r>
                                <w:rPr>
                                  <w:rFonts w:ascii="Times New Roman" w:hAnsi="Times New Roman" w:cs="Times New Roman"/>
                                  <w:sz w:val="36"/>
                                  <w:szCs w:val="36"/>
                                </w:rPr>
                                <w:t>WEBSITE – WWW.YOURTEAM.COM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Text Box 10"/>
                        <wps:cNvSpPr txBox="1"/>
                        <wps:spPr>
                          <a:xfrm>
                            <a:off x="91440" y="435610"/>
                            <a:ext cx="6653530" cy="391160"/>
                          </a:xfrm>
                          <a:prstGeom prst="rect">
                            <a:avLst/>
                          </a:prstGeom>
                          <a:noFill/>
                          <a:ln>
                            <a:noFill/>
                          </a:ln>
                          <a:effectLst/>
                          <a:extLst>
                            <a:ext uri="{C572A759-6A51-4108-AA02-DFA0A04FC94B}">
                              <ma14:wrappingTextBoxFlag xmlns:ma14="http://schemas.microsoft.com/office/mac/drawingml/2011/main"/>
                            </a:ext>
                          </a:extLst>
                        </wps:spPr>
                        <wps:linkedTxbx id="41"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Text Box 12"/>
                        <wps:cNvSpPr txBox="1"/>
                        <wps:spPr>
                          <a:xfrm>
                            <a:off x="91440" y="825500"/>
                            <a:ext cx="6653530" cy="391160"/>
                          </a:xfrm>
                          <a:prstGeom prst="rect">
                            <a:avLst/>
                          </a:prstGeom>
                          <a:noFill/>
                          <a:ln>
                            <a:noFill/>
                          </a:ln>
                          <a:effectLst/>
                          <a:extLst>
                            <a:ext uri="{C572A759-6A51-4108-AA02-DFA0A04FC94B}">
                              <ma14:wrappingTextBoxFlag xmlns:ma14="http://schemas.microsoft.com/office/mac/drawingml/2011/main"/>
                            </a:ext>
                          </a:extLst>
                        </wps:spPr>
                        <wps:linkedTxbx id="41"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Text Box 21"/>
                        <wps:cNvSpPr txBox="1"/>
                        <wps:spPr>
                          <a:xfrm>
                            <a:off x="91440" y="1215390"/>
                            <a:ext cx="6653530" cy="391160"/>
                          </a:xfrm>
                          <a:prstGeom prst="rect">
                            <a:avLst/>
                          </a:prstGeom>
                          <a:noFill/>
                          <a:ln>
                            <a:noFill/>
                          </a:ln>
                          <a:effectLst/>
                          <a:extLst>
                            <a:ext uri="{C572A759-6A51-4108-AA02-DFA0A04FC94B}">
                              <ma14:wrappingTextBoxFlag xmlns:ma14="http://schemas.microsoft.com/office/mac/drawingml/2011/main"/>
                            </a:ext>
                          </a:extLst>
                        </wps:spPr>
                        <wps:linkedTxbx id="41"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Text Box 22"/>
                        <wps:cNvSpPr txBox="1"/>
                        <wps:spPr>
                          <a:xfrm>
                            <a:off x="91440" y="1605280"/>
                            <a:ext cx="6653530" cy="391160"/>
                          </a:xfrm>
                          <a:prstGeom prst="rect">
                            <a:avLst/>
                          </a:prstGeom>
                          <a:noFill/>
                          <a:ln>
                            <a:noFill/>
                          </a:ln>
                          <a:effectLst/>
                          <a:extLst>
                            <a:ext uri="{C572A759-6A51-4108-AA02-DFA0A04FC94B}">
                              <ma14:wrappingTextBoxFlag xmlns:ma14="http://schemas.microsoft.com/office/mac/drawingml/2011/main"/>
                            </a:ext>
                          </a:extLst>
                        </wps:spPr>
                        <wps:linkedTxbx id="41"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26" o:spid="_x0000_s1072" style="position:absolute;left:0;text-align:left;margin-left:37.7pt;margin-top:111.5pt;width:538.3pt;height:171.95pt;z-index:251713653;mso-position-horizontal-relative:page;mso-position-vertical-relative:page" coordsize="6836410,218349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" mv:complextextbox="1">
                <v:shape id="Text Box 164" o:spid="_x0000_s1073" type="#_x0000_t202" style="position:absolute;width:6836410;height:218349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RcXcwwAA&#10;ANwAAAAPAAAAZHJzL2Rvd25yZXYueG1sRE9Na8JAEL0X/A/LCL3pRilpiK6hSis9pLTVHjwO2TEJ&#10;zc6G7Jqk/94VhN7m8T5nnY2mET11rrasYDGPQBAXVtdcKvg5vs0SEM4ja2wsk4I/cpBtJg9rTLUd&#10;+Jv6gy9FCGGXooLK+zaV0hUVGXRz2xIH7mw7gz7ArpS6wyGEm0YuoyiWBmsODRW2tKuo+D1cjALK&#10;R3P8SJ5f/ef2vI9OydeQ61Kpx+n4sgLhafT/4rv7XYf58RPcngkXyM0V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RcXcwwAAANwAAAAPAAAAAAAAAAAAAAAAAJcCAABkcnMvZG93&#10;bnJldi54bWxQSwUGAAAAAAQABAD1AAAAhwMAAAAA&#10;" mv:complextextbox="1" filled="f" stroked="f"/>
                <v:shape id="Text Box 9" o:spid="_x0000_s1074" type="#_x0000_t202" style="position:absolute;left:91440;top:45720;width:6653530;height:391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style="mso-next-textbox:#Text Box 10" inset="0,0,0,0">
                    <w:txbxContent>
                      <w:p w14:paraId="022100F7" w14:textId="4A9DCFE6" w:rsidR="00BD486A" w:rsidRPr="009251DE" w:rsidRDefault="00BD486A" w:rsidP="0094189F">
                        <w:pPr>
                          <w:rPr>
                            <w:rFonts w:ascii="Times New Roman" w:hAnsi="Times New Roman" w:cs="Times New Roman"/>
                            <w:sz w:val="36"/>
                            <w:szCs w:val="36"/>
                          </w:rPr>
                        </w:pPr>
                        <w:r>
                          <w:rPr>
                            <w:rFonts w:ascii="Times New Roman" w:hAnsi="Times New Roman" w:cs="Times New Roman"/>
                            <w:sz w:val="36"/>
                            <w:szCs w:val="36"/>
                          </w:rPr>
                          <w:t>FACEBOOK</w:t>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t xml:space="preserve">                              </w:t>
                        </w:r>
                        <w:r>
                          <w:rPr>
                            <w:rFonts w:ascii="Times New Roman" w:hAnsi="Times New Roman" w:cs="Times New Roman"/>
                            <w:sz w:val="36"/>
                            <w:szCs w:val="36"/>
                          </w:rPr>
                          <w:tab/>
                          <w:t xml:space="preserve">  TWITTER</w:t>
                        </w:r>
                      </w:p>
                      <w:p w14:paraId="472EC2BF" w14:textId="77777777" w:rsidR="00BD486A" w:rsidRPr="009251DE" w:rsidRDefault="00BD486A" w:rsidP="0094189F">
                        <w:pPr>
                          <w:rPr>
                            <w:rFonts w:ascii="Times New Roman" w:hAnsi="Times New Roman" w:cs="Times New Roman"/>
                            <w:sz w:val="36"/>
                            <w:szCs w:val="36"/>
                          </w:rPr>
                        </w:pPr>
                      </w:p>
                      <w:p w14:paraId="67F1EA03" w14:textId="233D9960" w:rsidR="00BD486A" w:rsidRPr="009251DE" w:rsidRDefault="00BD486A" w:rsidP="0094189F">
                        <w:pPr>
                          <w:rPr>
                            <w:rFonts w:ascii="Times New Roman" w:hAnsi="Times New Roman" w:cs="Times New Roman"/>
                            <w:sz w:val="36"/>
                            <w:szCs w:val="36"/>
                          </w:rPr>
                        </w:pP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t xml:space="preserve">                 INSTAGRAM</w:t>
                        </w:r>
                      </w:p>
                      <w:p w14:paraId="46AB50A7" w14:textId="77777777" w:rsidR="00BD486A" w:rsidRPr="009251DE" w:rsidRDefault="00BD486A" w:rsidP="0094189F">
                        <w:pPr>
                          <w:rPr>
                            <w:rFonts w:ascii="Times New Roman" w:hAnsi="Times New Roman" w:cs="Times New Roman"/>
                            <w:sz w:val="36"/>
                            <w:szCs w:val="36"/>
                          </w:rPr>
                        </w:pPr>
                      </w:p>
                      <w:p w14:paraId="3541EF29" w14:textId="4E116291" w:rsidR="00BD486A" w:rsidRPr="002E6BBF" w:rsidRDefault="00BD486A" w:rsidP="006B0DBF">
                        <w:pPr>
                          <w:jc w:val="center"/>
                          <w:rPr>
                            <w:rFonts w:ascii="Times New Roman" w:hAnsi="Times New Roman" w:cs="Times New Roman"/>
                            <w:sz w:val="36"/>
                            <w:szCs w:val="36"/>
                          </w:rPr>
                        </w:pPr>
                        <w:r>
                          <w:rPr>
                            <w:rFonts w:ascii="Times New Roman" w:hAnsi="Times New Roman" w:cs="Times New Roman"/>
                            <w:sz w:val="36"/>
                            <w:szCs w:val="36"/>
                          </w:rPr>
                          <w:t>WEBSITE – WWW.YOURTEAM.COM</w:t>
                        </w:r>
                      </w:p>
                    </w:txbxContent>
                  </v:textbox>
                </v:shape>
                <v:shape id="Text Box 10" o:spid="_x0000_s1075" type="#_x0000_t202" style="position:absolute;left:91440;top:435610;width:6653530;height:391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aK3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hl1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Tmit8QAAADbAAAADwAAAAAAAAAAAAAAAACXAgAAZHJzL2Rv&#10;d25yZXYueG1sUEsFBgAAAAAEAAQA9QAAAIgDAAAAAA==&#10;" filled="f" stroked="f">
                  <v:textbox style="mso-next-textbox:#Text Box 12" inset="0,0,0,0">
                    <w:txbxContent/>
                  </v:textbox>
                </v:shape>
                <v:shape id="Text Box 12" o:spid="_x0000_s1076" type="#_x0000_t202" style="position:absolute;left:91440;top:825500;width:6653530;height:391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5lbwQAA&#10;ANsAAAAPAAAAZHJzL2Rvd25yZXYueG1sRE9Ni8IwEL0L+x/CLOxNUz2Ido0isoIgLNZ68DjbjG2w&#10;mXSbqPXfG0HwNo/3ObNFZ2txpdYbxwqGgwQEceG04VLBIV/3JyB8QNZYOyYFd/KwmH/0Zphqd+OM&#10;rvtQihjCPkUFVQhNKqUvKrLoB64hjtzJtRZDhG0pdYu3GG5rOUqSsbRoODZU2NCqouK8v1gFyyNn&#10;P+b/92+XnTKT59OEt+OzUl+f3fIbRKAuvMUv90bH+SN4/hIPkPM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qeZW8EAAADbAAAADwAAAAAAAAAAAAAAAACXAgAAZHJzL2Rvd25y&#10;ZXYueG1sUEsFBgAAAAAEAAQA9QAAAIUDAAAAAA==&#10;" filled="f" stroked="f">
                  <v:textbox style="mso-next-textbox:#Text Box 21" inset="0,0,0,0">
                    <w:txbxContent/>
                  </v:textbox>
                </v:shape>
                <v:shape id="Text Box 21" o:spid="_x0000_s1077" type="#_x0000_t202" style="position:absolute;left:91440;top:1215390;width:6653530;height:391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Gc2RxQAA&#10;ANsAAAAPAAAAZHJzL2Rvd25yZXYueG1sRI9Ba8JAFITvhf6H5RW81U08SBvdSCgWCoI0xoPH1+xL&#10;sph9G7Orpv++Wyj0OMzMN8x6M9le3Gj0xrGCdJ6AIK6dNtwqOFbvzy8gfEDW2DsmBd/kYZM/Pqwx&#10;0+7OJd0OoRURwj5DBV0IQyalrzuy6OduII5e40aLIcqxlXrEe4TbXi6SZCktGo4LHQ701lF9Plyt&#10;guLE5dZc9l+fZVOaqnpNeLc8KzV7mooViEBT+A//tT+0gkUK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QZzZHFAAAA2wAAAA8AAAAAAAAAAAAAAAAAlwIAAGRycy9k&#10;b3ducmV2LnhtbFBLBQYAAAAABAAEAPUAAACJAwAAAAA=&#10;" filled="f" stroked="f">
                  <v:textbox style="mso-next-textbox:#Text Box 22" inset="0,0,0,0">
                    <w:txbxContent/>
                  </v:textbox>
                </v:shape>
                <v:shape id="Text Box 22" o:spid="_x0000_s1078" type="#_x0000_t202" style="position:absolute;left:91440;top:1605280;width:6653530;height:391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y1PmxAAA&#10;ANsAAAAPAAAAZHJzL2Rvd25yZXYueG1sRI9Ba8JAFITvQv/D8gq9mY05hBpdRaSFQqE0xoPHZ/aZ&#10;LGbfptltTP99t1DwOMzMN8x6O9lOjDR441jBIklBENdOG24UHKvX+TMIH5A1do5JwQ952G4eZmss&#10;tLtxSeMhNCJC2BeooA2hL6T0dUsWfeJ64uhd3GAxRDk0Ug94i3DbySxNc2nRcFxosad9S/X18G0V&#10;7E5cvpivj/NneSlNVS1Tfs+vSj09TrsViEBTuIf/229aQZb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MtT5sQAAADbAAAADwAAAAAAAAAAAAAAAACXAgAAZHJzL2Rv&#10;d25yZXYueG1sUEsFBgAAAAAEAAQA9QAAAIgDAAAAAA==&#10;" filled="f" stroked="f">
                  <v:textbox inset="0,0,0,0">
                    <w:txbxContent/>
                  </v:textbox>
                </v:shape>
                <w10:wrap type="through" anchorx="page" anchory="page"/>
              </v:group>
            </w:pict>
          </mc:Fallback>
        </mc:AlternateContent>
      </w:r>
      <w:r w:rsidR="0094189F">
        <w:rPr>
          <w:rFonts w:ascii="Times New Roman" w:hAnsi="Times New Roman" w:cs="Times New Roman"/>
          <w:noProof/>
          <w:color w:val="000000" w:themeColor="text1"/>
          <w:sz w:val="36"/>
          <w:szCs w:val="36"/>
        </w:rPr>
        <w:drawing>
          <wp:anchor distT="0" distB="0" distL="114300" distR="114300" simplePos="0" relativeHeight="251709557" behindDoc="0" locked="0" layoutInCell="1" allowOverlap="1" wp14:anchorId="6A8B5337" wp14:editId="3B80EA4F">
            <wp:simplePos x="0" y="0"/>
            <wp:positionH relativeFrom="page">
              <wp:posOffset>3526790</wp:posOffset>
            </wp:positionH>
            <wp:positionV relativeFrom="page">
              <wp:posOffset>494030</wp:posOffset>
            </wp:positionV>
            <wp:extent cx="883920" cy="841375"/>
            <wp:effectExtent l="0" t="0" r="5080" b="0"/>
            <wp:wrapSquare wrapText="bothSides"/>
            <wp:docPr id="25" name="Picture 25" descr="Macintosh HD:private:var:folders:cf:rpr1hm9s3hj722z5cndkmfkc0000gn:T:TemporaryItems:Screen Shot 2020-02-11 at 4.24.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private:var:folders:cf:rpr1hm9s3hj722z5cndkmfkc0000gn:T:TemporaryItems:Screen Shot 2020-02-11 at 4.24.02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3920" cy="841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189F">
        <w:rPr>
          <w:rFonts w:ascii="Times New Roman" w:hAnsi="Times New Roman" w:cs="Times New Roman"/>
          <w:noProof/>
          <w:color w:val="000000" w:themeColor="text1"/>
          <w:sz w:val="36"/>
          <w:szCs w:val="36"/>
        </w:rPr>
        <w:drawing>
          <wp:anchor distT="0" distB="0" distL="114300" distR="114300" simplePos="0" relativeHeight="251711605" behindDoc="0" locked="0" layoutInCell="1" allowOverlap="1" wp14:anchorId="19017400" wp14:editId="5BA9A3C7">
            <wp:simplePos x="0" y="0"/>
            <wp:positionH relativeFrom="page">
              <wp:posOffset>6360795</wp:posOffset>
            </wp:positionH>
            <wp:positionV relativeFrom="page">
              <wp:posOffset>493395</wp:posOffset>
            </wp:positionV>
            <wp:extent cx="953770" cy="753745"/>
            <wp:effectExtent l="0" t="0" r="11430" b="8255"/>
            <wp:wrapSquare wrapText="bothSides"/>
            <wp:docPr id="24" name="Picture 24" descr="Macintosh HD:private:var:folders:cf:rpr1hm9s3hj722z5cndkmfkc0000gn:T:TemporaryItems:Screen Shot 2020-02-11 at 4.23.5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private:var:folders:cf:rpr1hm9s3hj722z5cndkmfkc0000gn:T:TemporaryItems:Screen Shot 2020-02-11 at 4.23.51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3770" cy="753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15A9">
        <w:rPr>
          <w:rFonts w:ascii="Times New Roman" w:hAnsi="Times New Roman" w:cs="Times New Roman"/>
          <w:noProof/>
          <w:color w:val="000000" w:themeColor="text1"/>
          <w:sz w:val="36"/>
          <w:szCs w:val="36"/>
        </w:rPr>
        <w:drawing>
          <wp:anchor distT="0" distB="0" distL="114300" distR="114300" simplePos="0" relativeHeight="251707509" behindDoc="0" locked="0" layoutInCell="1" allowOverlap="1" wp14:anchorId="1B8A7F2B" wp14:editId="15FCE349">
            <wp:simplePos x="0" y="0"/>
            <wp:positionH relativeFrom="page">
              <wp:posOffset>457200</wp:posOffset>
            </wp:positionH>
            <wp:positionV relativeFrom="page">
              <wp:posOffset>457200</wp:posOffset>
            </wp:positionV>
            <wp:extent cx="958850" cy="958850"/>
            <wp:effectExtent l="0" t="0" r="6350" b="6350"/>
            <wp:wrapSquare wrapText="bothSides"/>
            <wp:docPr id="23" name="Picture 23" descr="Macintosh HD:private:var:folders:cf:rpr1hm9s3hj722z5cndkmfkc0000gn:T:TemporaryItems:Screen Shot 2020-02-11 at 4.23.4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private:var:folders:cf:rpr1hm9s3hj722z5cndkmfkc0000gn:T:TemporaryItems:Screen Shot 2020-02-11 at 4.23.41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8850" cy="958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3BB7">
        <w:br w:type="page"/>
      </w:r>
    </w:p>
    <w:p w14:paraId="6E4F42DF" w14:textId="3FE0E27B" w:rsidR="002B19FF" w:rsidRDefault="002B19FF"/>
    <w:sectPr w:rsidR="002B19FF" w:rsidSect="002B19FF">
      <w:headerReference w:type="first" r:id="rId14"/>
      <w:footerReference w:type="first" r:id="rId15"/>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C998CA" w14:textId="77777777" w:rsidR="00F60DE2" w:rsidRDefault="00F60DE2">
      <w:pPr>
        <w:spacing w:after="0"/>
      </w:pPr>
      <w:r>
        <w:separator/>
      </w:r>
    </w:p>
  </w:endnote>
  <w:endnote w:type="continuationSeparator" w:id="0">
    <w:p w14:paraId="1F5203E9" w14:textId="77777777" w:rsidR="00F60DE2" w:rsidRDefault="00F60D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Impact">
    <w:panose1 w:val="020B080603090205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8703D" w14:textId="77777777" w:rsidR="00BD486A" w:rsidRDefault="00BD486A">
    <w:pPr>
      <w:pStyle w:val="Footer"/>
    </w:pPr>
    <w:r>
      <w:rPr>
        <w:noProof/>
      </w:rPr>
      <mc:AlternateContent>
        <mc:Choice Requires="wps">
          <w:drawing>
            <wp:anchor distT="0" distB="0" distL="114300" distR="114300" simplePos="0" relativeHeight="251658241" behindDoc="0" locked="0" layoutInCell="1" allowOverlap="1" wp14:anchorId="25DE9AF3" wp14:editId="67EB1FC9">
              <wp:simplePos x="0" y="0"/>
              <wp:positionH relativeFrom="page">
                <wp:posOffset>266700</wp:posOffset>
              </wp:positionH>
              <wp:positionV relativeFrom="page">
                <wp:posOffset>9601200</wp:posOffset>
              </wp:positionV>
              <wp:extent cx="609600" cy="241300"/>
              <wp:effectExtent l="0" t="0" r="0" b="0"/>
              <wp:wrapTight wrapText="bothSides">
                <wp:wrapPolygon edited="0">
                  <wp:start x="0" y="0"/>
                  <wp:lineTo x="21600" y="0"/>
                  <wp:lineTo x="21600" y="21600"/>
                  <wp:lineTo x="0" y="2160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E996C" w14:textId="77777777" w:rsidR="00BD486A" w:rsidRPr="00F31951" w:rsidRDefault="00BD486A" w:rsidP="002B19FF">
                          <w:pPr>
                            <w:pStyle w:val="Footer"/>
                          </w:pPr>
                          <w:r>
                            <w:fldChar w:fldCharType="begin"/>
                          </w:r>
                          <w:r>
                            <w:instrText xml:space="preserve"> PAGE  \* MERGEFORMAT </w:instrText>
                          </w:r>
                          <w:r>
                            <w:fldChar w:fldCharType="separate"/>
                          </w:r>
                          <w:r w:rsidR="00F60DE2">
                            <w:rPr>
                              <w:noProof/>
                            </w:rPr>
                            <w:t>6</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79" type="#_x0000_t202" style="position:absolute;margin-left:21pt;margin-top:756pt;width:48pt;height:1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" filled="f" stroked="f">
              <v:textbox inset="0,0,0,0">
                <w:txbxContent>
                  <w:p w14:paraId="4D7E996C" w14:textId="77777777" w:rsidR="00BD486A" w:rsidRPr="00F31951" w:rsidRDefault="00BD486A" w:rsidP="002B19FF">
                    <w:pPr>
                      <w:pStyle w:val="Footer"/>
                    </w:pPr>
                    <w:r>
                      <w:fldChar w:fldCharType="begin"/>
                    </w:r>
                    <w:r>
                      <w:instrText xml:space="preserve"> PAGE  \* MERGEFORMAT </w:instrText>
                    </w:r>
                    <w:r>
                      <w:fldChar w:fldCharType="separate"/>
                    </w:r>
                    <w:r w:rsidR="00F60DE2">
                      <w:rPr>
                        <w:noProof/>
                      </w:rPr>
                      <w:t>6</w:t>
                    </w:r>
                    <w:r>
                      <w:rPr>
                        <w:noProof/>
                      </w:rPr>
                      <w:fldChar w:fldCharType="end"/>
                    </w:r>
                  </w:p>
                </w:txbxContent>
              </v:textbox>
              <w10:wrap type="tight"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99DDB" w14:textId="77777777" w:rsidR="00BD486A" w:rsidRDefault="00BD486A">
    <w:pPr>
      <w:pStyle w:val="Footer"/>
    </w:pPr>
    <w:r>
      <w:rPr>
        <w:noProof/>
      </w:rPr>
      <mc:AlternateContent>
        <mc:Choice Requires="wps">
          <w:drawing>
            <wp:anchor distT="0" distB="0" distL="114300" distR="114300" simplePos="0" relativeHeight="251658240" behindDoc="0" locked="0" layoutInCell="1" allowOverlap="1" wp14:anchorId="422F551C" wp14:editId="2CE0ED03">
              <wp:simplePos x="0" y="0"/>
              <wp:positionH relativeFrom="page">
                <wp:posOffset>6896100</wp:posOffset>
              </wp:positionH>
              <wp:positionV relativeFrom="page">
                <wp:posOffset>9601200</wp:posOffset>
              </wp:positionV>
              <wp:extent cx="609600" cy="2413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E13BC" w14:textId="77777777" w:rsidR="00BD486A" w:rsidRPr="00F31951" w:rsidRDefault="00BD486A" w:rsidP="002B19FF">
                          <w:pPr>
                            <w:pStyle w:val="Footer-Right"/>
                          </w:pPr>
                          <w:r>
                            <w:fldChar w:fldCharType="begin"/>
                          </w:r>
                          <w:r>
                            <w:instrText xml:space="preserve"> PAGE  \* MERGEFORMAT </w:instrText>
                          </w:r>
                          <w:r>
                            <w:fldChar w:fldCharType="separate"/>
                          </w:r>
                          <w:r w:rsidR="00F60DE2">
                            <w:rPr>
                              <w:noProof/>
                            </w:rPr>
                            <w:t>5</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80" type="#_x0000_t202" style="position:absolute;margin-left:543pt;margin-top:756pt;width:48pt;height: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" filled="f" stroked="f">
              <v:textbox inset="0,0,0,0">
                <w:txbxContent>
                  <w:p w14:paraId="3CCE13BC" w14:textId="77777777" w:rsidR="00BD486A" w:rsidRPr="00F31951" w:rsidRDefault="00BD486A" w:rsidP="002B19FF">
                    <w:pPr>
                      <w:pStyle w:val="Footer-Right"/>
                    </w:pPr>
                    <w:r>
                      <w:fldChar w:fldCharType="begin"/>
                    </w:r>
                    <w:r>
                      <w:instrText xml:space="preserve"> PAGE  \* MERGEFORMAT </w:instrText>
                    </w:r>
                    <w:r>
                      <w:fldChar w:fldCharType="separate"/>
                    </w:r>
                    <w:r w:rsidR="00F60DE2">
                      <w:rPr>
                        <w:noProof/>
                      </w:rPr>
                      <w:t>5</w:t>
                    </w:r>
                    <w:r>
                      <w:rPr>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05CFD" w14:textId="77777777" w:rsidR="00BD486A" w:rsidRDefault="00BD48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D0BC5A" w14:textId="77777777" w:rsidR="00F60DE2" w:rsidRDefault="00F60DE2">
      <w:pPr>
        <w:spacing w:after="0"/>
      </w:pPr>
      <w:r>
        <w:separator/>
      </w:r>
    </w:p>
  </w:footnote>
  <w:footnote w:type="continuationSeparator" w:id="0">
    <w:p w14:paraId="2E9EEE03" w14:textId="77777777" w:rsidR="00F60DE2" w:rsidRDefault="00F60DE2">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75CCA" w14:textId="77777777" w:rsidR="00BD486A" w:rsidRDefault="00BD486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A1064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A138C6"/>
    <w:multiLevelType w:val="hybridMultilevel"/>
    <w:tmpl w:val="790C24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4737D3"/>
    <w:multiLevelType w:val="hybridMultilevel"/>
    <w:tmpl w:val="372E28F0"/>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hint="default"/>
      </w:rPr>
    </w:lvl>
    <w:lvl w:ilvl="8" w:tplc="04090005" w:tentative="1">
      <w:start w:val="1"/>
      <w:numFmt w:val="bullet"/>
      <w:lvlText w:val=""/>
      <w:lvlJc w:val="left"/>
      <w:pPr>
        <w:ind w:left="721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bordersDoNotSurroundFooter/>
  <w:proofState w:spelling="clean" w:grammar="clean"/>
  <w:attachedTemplate r:id="rId1"/>
  <w:revisionView w:markup="0"/>
  <w:defaultTabStop w:val="720"/>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PublishingViewTables" w:val="0"/>
    <w:docVar w:name="ShowStaticGuides" w:val="1"/>
  </w:docVars>
  <w:rsids>
    <w:rsidRoot w:val="004111D5"/>
    <w:rsid w:val="00054B0F"/>
    <w:rsid w:val="00082643"/>
    <w:rsid w:val="001F2B90"/>
    <w:rsid w:val="0020030D"/>
    <w:rsid w:val="0023000F"/>
    <w:rsid w:val="002B19FF"/>
    <w:rsid w:val="002F127B"/>
    <w:rsid w:val="0031361E"/>
    <w:rsid w:val="004111D5"/>
    <w:rsid w:val="004C1AE6"/>
    <w:rsid w:val="004E2ED3"/>
    <w:rsid w:val="00534B1D"/>
    <w:rsid w:val="005926A6"/>
    <w:rsid w:val="005A15A9"/>
    <w:rsid w:val="005F5D5B"/>
    <w:rsid w:val="00632F98"/>
    <w:rsid w:val="0065397C"/>
    <w:rsid w:val="0065533C"/>
    <w:rsid w:val="006905BD"/>
    <w:rsid w:val="006B0DBF"/>
    <w:rsid w:val="006E3DD9"/>
    <w:rsid w:val="007378F2"/>
    <w:rsid w:val="007E3BB7"/>
    <w:rsid w:val="007F2140"/>
    <w:rsid w:val="00815109"/>
    <w:rsid w:val="0094189F"/>
    <w:rsid w:val="00962DBA"/>
    <w:rsid w:val="009B5761"/>
    <w:rsid w:val="00B34304"/>
    <w:rsid w:val="00B42821"/>
    <w:rsid w:val="00B5588D"/>
    <w:rsid w:val="00BB749E"/>
    <w:rsid w:val="00BC7E6B"/>
    <w:rsid w:val="00BD486A"/>
    <w:rsid w:val="00BF52A1"/>
    <w:rsid w:val="00C6253C"/>
    <w:rsid w:val="00E20C38"/>
    <w:rsid w:val="00E53561"/>
    <w:rsid w:val="00F15208"/>
    <w:rsid w:val="00F60DE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928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Title" w:uiPriority="10" w:qFormat="1"/>
  </w:latentStyles>
  <w:style w:type="paragraph" w:default="1" w:styleId="Normal">
    <w:name w:val="Normal"/>
    <w:qFormat/>
    <w:rsid w:val="00EA51C5"/>
  </w:style>
  <w:style w:type="paragraph" w:styleId="Heading1">
    <w:name w:val="heading 1"/>
    <w:basedOn w:val="Normal"/>
    <w:link w:val="Heading1Char"/>
    <w:rsid w:val="0025693F"/>
    <w:pPr>
      <w:spacing w:after="0"/>
      <w:outlineLvl w:val="0"/>
    </w:pPr>
    <w:rPr>
      <w:rFonts w:asciiTheme="majorHAnsi" w:eastAsiaTheme="majorEastAsia" w:hAnsiTheme="majorHAnsi" w:cstheme="majorBidi"/>
      <w:bCs/>
      <w:color w:val="0C5986" w:themeColor="accent1"/>
      <w:sz w:val="72"/>
      <w:szCs w:val="32"/>
    </w:rPr>
  </w:style>
  <w:style w:type="paragraph" w:styleId="Heading2">
    <w:name w:val="heading 2"/>
    <w:basedOn w:val="Normal"/>
    <w:link w:val="Heading2Char"/>
    <w:rsid w:val="0025693F"/>
    <w:pPr>
      <w:spacing w:after="0"/>
      <w:outlineLvl w:val="1"/>
    </w:pPr>
    <w:rPr>
      <w:rFonts w:asciiTheme="majorHAnsi" w:eastAsiaTheme="majorEastAsia" w:hAnsiTheme="majorHAnsi" w:cstheme="majorBidi"/>
      <w:bCs/>
      <w:color w:val="508709" w:themeColor="accent3"/>
      <w:sz w:val="48"/>
      <w:szCs w:val="26"/>
    </w:rPr>
  </w:style>
  <w:style w:type="paragraph" w:styleId="Heading3">
    <w:name w:val="heading 3"/>
    <w:basedOn w:val="Normal"/>
    <w:link w:val="Heading3Char"/>
    <w:rsid w:val="00E04C89"/>
    <w:pPr>
      <w:spacing w:after="0"/>
      <w:outlineLvl w:val="2"/>
    </w:pPr>
    <w:rPr>
      <w:rFonts w:asciiTheme="majorHAnsi" w:eastAsiaTheme="majorEastAsia" w:hAnsiTheme="majorHAnsi" w:cstheme="majorBidi"/>
      <w:bCs/>
      <w:color w:val="FFFFFF" w:themeColor="background1"/>
      <w:sz w:val="72"/>
    </w:rPr>
  </w:style>
  <w:style w:type="paragraph" w:styleId="Heading4">
    <w:name w:val="heading 4"/>
    <w:basedOn w:val="Normal"/>
    <w:link w:val="Heading4Char"/>
    <w:rsid w:val="00C32E63"/>
    <w:pPr>
      <w:spacing w:after="100"/>
      <w:outlineLvl w:val="3"/>
    </w:pPr>
    <w:rPr>
      <w:rFonts w:asciiTheme="majorHAnsi" w:eastAsiaTheme="majorEastAsia" w:hAnsiTheme="majorHAnsi" w:cstheme="majorBidi"/>
      <w:b/>
      <w:bCs/>
      <w:iCs/>
      <w:color w:val="0C5986" w:themeColor="accent1"/>
      <w:sz w:val="18"/>
    </w:rPr>
  </w:style>
  <w:style w:type="paragraph" w:styleId="Heading5">
    <w:name w:val="heading 5"/>
    <w:basedOn w:val="Normal"/>
    <w:link w:val="Heading5Char"/>
    <w:rsid w:val="009C07CB"/>
    <w:pPr>
      <w:spacing w:after="0"/>
      <w:jc w:val="right"/>
      <w:outlineLvl w:val="4"/>
    </w:pPr>
    <w:rPr>
      <w:rFonts w:asciiTheme="majorHAnsi" w:eastAsiaTheme="majorEastAsia" w:hAnsiTheme="majorHAnsi" w:cstheme="majorBidi"/>
      <w:b/>
      <w:color w:val="79C5F3" w:themeColor="accent1" w:themeTint="66"/>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F2140"/>
    <w:pPr>
      <w:tabs>
        <w:tab w:val="center" w:pos="4320"/>
        <w:tab w:val="right" w:pos="8640"/>
      </w:tabs>
      <w:spacing w:after="0"/>
    </w:pPr>
  </w:style>
  <w:style w:type="character" w:customStyle="1" w:styleId="HeaderChar">
    <w:name w:val="Header Char"/>
    <w:basedOn w:val="DefaultParagraphFont"/>
    <w:link w:val="Header"/>
    <w:uiPriority w:val="99"/>
    <w:semiHidden/>
    <w:rsid w:val="007F2140"/>
  </w:style>
  <w:style w:type="paragraph" w:styleId="Footer">
    <w:name w:val="footer"/>
    <w:basedOn w:val="Normal"/>
    <w:link w:val="FooterChar"/>
    <w:uiPriority w:val="99"/>
    <w:unhideWhenUsed/>
    <w:rsid w:val="00F31951"/>
    <w:pPr>
      <w:spacing w:after="0"/>
    </w:pPr>
    <w:rPr>
      <w:color w:val="0C5986" w:themeColor="accent1"/>
    </w:rPr>
  </w:style>
  <w:style w:type="character" w:customStyle="1" w:styleId="FooterChar">
    <w:name w:val="Footer Char"/>
    <w:basedOn w:val="DefaultParagraphFont"/>
    <w:link w:val="Footer"/>
    <w:uiPriority w:val="99"/>
    <w:rsid w:val="00F31951"/>
    <w:rPr>
      <w:color w:val="0C5986" w:themeColor="accent1"/>
    </w:rPr>
  </w:style>
  <w:style w:type="paragraph" w:customStyle="1" w:styleId="Symbol">
    <w:name w:val="Symbol"/>
    <w:basedOn w:val="Normal"/>
    <w:qFormat/>
    <w:rsid w:val="002904B3"/>
    <w:pPr>
      <w:spacing w:after="0"/>
    </w:pPr>
    <w:rPr>
      <w:b/>
      <w:sz w:val="60"/>
    </w:rPr>
  </w:style>
  <w:style w:type="paragraph" w:styleId="Title">
    <w:name w:val="Title"/>
    <w:basedOn w:val="Normal"/>
    <w:link w:val="TitleChar"/>
    <w:uiPriority w:val="10"/>
    <w:qFormat/>
    <w:rsid w:val="00DA797D"/>
    <w:pPr>
      <w:spacing w:after="0"/>
      <w:jc w:val="center"/>
    </w:pPr>
    <w:rPr>
      <w:rFonts w:asciiTheme="majorHAnsi" w:eastAsiaTheme="majorEastAsia" w:hAnsiTheme="majorHAnsi" w:cstheme="majorBidi"/>
      <w:color w:val="FFFFFF" w:themeColor="background1"/>
      <w:sz w:val="96"/>
      <w:szCs w:val="52"/>
    </w:rPr>
  </w:style>
  <w:style w:type="character" w:customStyle="1" w:styleId="TitleChar">
    <w:name w:val="Title Char"/>
    <w:basedOn w:val="DefaultParagraphFont"/>
    <w:link w:val="Title"/>
    <w:uiPriority w:val="10"/>
    <w:rsid w:val="00DA797D"/>
    <w:rPr>
      <w:rFonts w:asciiTheme="majorHAnsi" w:eastAsiaTheme="majorEastAsia" w:hAnsiTheme="majorHAnsi" w:cstheme="majorBidi"/>
      <w:color w:val="FFFFFF" w:themeColor="background1"/>
      <w:sz w:val="96"/>
      <w:szCs w:val="52"/>
    </w:rPr>
  </w:style>
  <w:style w:type="paragraph" w:customStyle="1" w:styleId="BlockHeading">
    <w:name w:val="Block Heading"/>
    <w:basedOn w:val="Normal"/>
    <w:link w:val="BlockHeadingChar"/>
    <w:qFormat/>
    <w:rsid w:val="00AF21DA"/>
    <w:pPr>
      <w:spacing w:after="0"/>
    </w:pPr>
    <w:rPr>
      <w:rFonts w:asciiTheme="majorHAnsi" w:eastAsiaTheme="majorEastAsia" w:hAnsiTheme="majorHAnsi" w:cstheme="majorBidi"/>
      <w:color w:val="FFFFFF" w:themeColor="background1"/>
      <w:sz w:val="48"/>
    </w:rPr>
  </w:style>
  <w:style w:type="character" w:customStyle="1" w:styleId="BlockHeadingChar">
    <w:name w:val="Block Heading Char"/>
    <w:basedOn w:val="DefaultParagraphFont"/>
    <w:link w:val="BlockHeading"/>
    <w:rsid w:val="00AF21DA"/>
    <w:rPr>
      <w:rFonts w:asciiTheme="majorHAnsi" w:eastAsiaTheme="majorEastAsia" w:hAnsiTheme="majorHAnsi" w:cstheme="majorBidi"/>
      <w:color w:val="FFFFFF" w:themeColor="background1"/>
      <w:sz w:val="48"/>
    </w:rPr>
  </w:style>
  <w:style w:type="paragraph" w:styleId="Subtitle">
    <w:name w:val="Subtitle"/>
    <w:basedOn w:val="Normal"/>
    <w:link w:val="SubtitleChar"/>
    <w:rsid w:val="00AF21DA"/>
    <w:pPr>
      <w:numPr>
        <w:ilvl w:val="1"/>
      </w:numPr>
      <w:spacing w:after="0"/>
    </w:pPr>
    <w:rPr>
      <w:rFonts w:asciiTheme="majorHAnsi" w:eastAsiaTheme="majorEastAsia" w:hAnsiTheme="majorHAnsi" w:cstheme="majorBidi"/>
      <w:b/>
      <w:iCs/>
      <w:color w:val="FFFFFF" w:themeColor="background1"/>
    </w:rPr>
  </w:style>
  <w:style w:type="character" w:customStyle="1" w:styleId="SubtitleChar">
    <w:name w:val="Subtitle Char"/>
    <w:basedOn w:val="DefaultParagraphFont"/>
    <w:link w:val="Subtitle"/>
    <w:rsid w:val="00AF21DA"/>
    <w:rPr>
      <w:rFonts w:asciiTheme="majorHAnsi" w:eastAsiaTheme="majorEastAsia" w:hAnsiTheme="majorHAnsi" w:cstheme="majorBidi"/>
      <w:b/>
      <w:iCs/>
      <w:color w:val="FFFFFF" w:themeColor="background1"/>
    </w:rPr>
  </w:style>
  <w:style w:type="character" w:customStyle="1" w:styleId="Heading1Char">
    <w:name w:val="Heading 1 Char"/>
    <w:basedOn w:val="DefaultParagraphFont"/>
    <w:link w:val="Heading1"/>
    <w:rsid w:val="0025693F"/>
    <w:rPr>
      <w:rFonts w:asciiTheme="majorHAnsi" w:eastAsiaTheme="majorEastAsia" w:hAnsiTheme="majorHAnsi" w:cstheme="majorBidi"/>
      <w:bCs/>
      <w:color w:val="0C5986" w:themeColor="accent1"/>
      <w:sz w:val="72"/>
      <w:szCs w:val="32"/>
    </w:rPr>
  </w:style>
  <w:style w:type="character" w:customStyle="1" w:styleId="Heading2Char">
    <w:name w:val="Heading 2 Char"/>
    <w:basedOn w:val="DefaultParagraphFont"/>
    <w:link w:val="Heading2"/>
    <w:rsid w:val="0025693F"/>
    <w:rPr>
      <w:rFonts w:asciiTheme="majorHAnsi" w:eastAsiaTheme="majorEastAsia" w:hAnsiTheme="majorHAnsi" w:cstheme="majorBidi"/>
      <w:bCs/>
      <w:color w:val="508709" w:themeColor="accent3"/>
      <w:sz w:val="48"/>
      <w:szCs w:val="26"/>
    </w:rPr>
  </w:style>
  <w:style w:type="paragraph" w:styleId="BodyText">
    <w:name w:val="Body Text"/>
    <w:basedOn w:val="Normal"/>
    <w:link w:val="BodyTextChar"/>
    <w:rsid w:val="002D6496"/>
    <w:pPr>
      <w:spacing w:after="180" w:line="360" w:lineRule="auto"/>
    </w:pPr>
    <w:rPr>
      <w:color w:val="404040" w:themeColor="text1" w:themeTint="BF"/>
      <w:sz w:val="18"/>
    </w:rPr>
  </w:style>
  <w:style w:type="character" w:customStyle="1" w:styleId="BodyTextChar">
    <w:name w:val="Body Text Char"/>
    <w:basedOn w:val="DefaultParagraphFont"/>
    <w:link w:val="BodyText"/>
    <w:rsid w:val="002D6496"/>
    <w:rPr>
      <w:color w:val="404040" w:themeColor="text1" w:themeTint="BF"/>
      <w:sz w:val="18"/>
    </w:rPr>
  </w:style>
  <w:style w:type="character" w:customStyle="1" w:styleId="Heading4Char">
    <w:name w:val="Heading 4 Char"/>
    <w:basedOn w:val="DefaultParagraphFont"/>
    <w:link w:val="Heading4"/>
    <w:rsid w:val="00C32E63"/>
    <w:rPr>
      <w:rFonts w:asciiTheme="majorHAnsi" w:eastAsiaTheme="majorEastAsia" w:hAnsiTheme="majorHAnsi" w:cstheme="majorBidi"/>
      <w:b/>
      <w:bCs/>
      <w:iCs/>
      <w:color w:val="0C5986" w:themeColor="accent1"/>
      <w:sz w:val="18"/>
    </w:rPr>
  </w:style>
  <w:style w:type="character" w:customStyle="1" w:styleId="Heading5Char">
    <w:name w:val="Heading 5 Char"/>
    <w:basedOn w:val="DefaultParagraphFont"/>
    <w:link w:val="Heading5"/>
    <w:rsid w:val="009C07CB"/>
    <w:rPr>
      <w:rFonts w:asciiTheme="majorHAnsi" w:eastAsiaTheme="majorEastAsia" w:hAnsiTheme="majorHAnsi" w:cstheme="majorBidi"/>
      <w:b/>
      <w:color w:val="79C5F3" w:themeColor="accent1" w:themeTint="66"/>
      <w:sz w:val="36"/>
    </w:rPr>
  </w:style>
  <w:style w:type="character" w:customStyle="1" w:styleId="Heading3Char">
    <w:name w:val="Heading 3 Char"/>
    <w:basedOn w:val="DefaultParagraphFont"/>
    <w:link w:val="Heading3"/>
    <w:rsid w:val="00E04C89"/>
    <w:rPr>
      <w:rFonts w:asciiTheme="majorHAnsi" w:eastAsiaTheme="majorEastAsia" w:hAnsiTheme="majorHAnsi" w:cstheme="majorBidi"/>
      <w:bCs/>
      <w:color w:val="FFFFFF" w:themeColor="background1"/>
      <w:sz w:val="72"/>
    </w:rPr>
  </w:style>
  <w:style w:type="paragraph" w:styleId="BodyText2">
    <w:name w:val="Body Text 2"/>
    <w:basedOn w:val="BodyText"/>
    <w:link w:val="BodyText2Char"/>
    <w:rsid w:val="00E04C89"/>
    <w:rPr>
      <w:color w:val="FFFFFF" w:themeColor="background1"/>
    </w:rPr>
  </w:style>
  <w:style w:type="character" w:customStyle="1" w:styleId="BodyText2Char">
    <w:name w:val="Body Text 2 Char"/>
    <w:basedOn w:val="DefaultParagraphFont"/>
    <w:link w:val="BodyText2"/>
    <w:rsid w:val="00E04C89"/>
    <w:rPr>
      <w:color w:val="FFFFFF" w:themeColor="background1"/>
      <w:sz w:val="18"/>
    </w:rPr>
  </w:style>
  <w:style w:type="paragraph" w:customStyle="1" w:styleId="ContactDetails">
    <w:name w:val="Contact Details"/>
    <w:basedOn w:val="Normal"/>
    <w:link w:val="ContactDetailsChar"/>
    <w:qFormat/>
    <w:rsid w:val="00BE35BB"/>
    <w:rPr>
      <w:color w:val="FFFFFF" w:themeColor="background1"/>
      <w:sz w:val="20"/>
    </w:rPr>
  </w:style>
  <w:style w:type="character" w:customStyle="1" w:styleId="ContactDetailsChar">
    <w:name w:val="Contact Details Char"/>
    <w:basedOn w:val="DefaultParagraphFont"/>
    <w:link w:val="ContactDetails"/>
    <w:rsid w:val="00BE35BB"/>
    <w:rPr>
      <w:color w:val="FFFFFF" w:themeColor="background1"/>
      <w:sz w:val="20"/>
    </w:rPr>
  </w:style>
  <w:style w:type="paragraph" w:customStyle="1" w:styleId="Footer-Right">
    <w:name w:val="Footer - Right"/>
    <w:basedOn w:val="Footer"/>
    <w:qFormat/>
    <w:rsid w:val="00F31951"/>
    <w:pPr>
      <w:jc w:val="right"/>
    </w:pPr>
  </w:style>
  <w:style w:type="table" w:styleId="TableGrid">
    <w:name w:val="Table Grid"/>
    <w:basedOn w:val="TableNormal"/>
    <w:rsid w:val="00BF52A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94189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Title" w:uiPriority="10" w:qFormat="1"/>
  </w:latentStyles>
  <w:style w:type="paragraph" w:default="1" w:styleId="Normal">
    <w:name w:val="Normal"/>
    <w:qFormat/>
    <w:rsid w:val="00EA51C5"/>
  </w:style>
  <w:style w:type="paragraph" w:styleId="Heading1">
    <w:name w:val="heading 1"/>
    <w:basedOn w:val="Normal"/>
    <w:link w:val="Heading1Char"/>
    <w:rsid w:val="0025693F"/>
    <w:pPr>
      <w:spacing w:after="0"/>
      <w:outlineLvl w:val="0"/>
    </w:pPr>
    <w:rPr>
      <w:rFonts w:asciiTheme="majorHAnsi" w:eastAsiaTheme="majorEastAsia" w:hAnsiTheme="majorHAnsi" w:cstheme="majorBidi"/>
      <w:bCs/>
      <w:color w:val="0C5986" w:themeColor="accent1"/>
      <w:sz w:val="72"/>
      <w:szCs w:val="32"/>
    </w:rPr>
  </w:style>
  <w:style w:type="paragraph" w:styleId="Heading2">
    <w:name w:val="heading 2"/>
    <w:basedOn w:val="Normal"/>
    <w:link w:val="Heading2Char"/>
    <w:rsid w:val="0025693F"/>
    <w:pPr>
      <w:spacing w:after="0"/>
      <w:outlineLvl w:val="1"/>
    </w:pPr>
    <w:rPr>
      <w:rFonts w:asciiTheme="majorHAnsi" w:eastAsiaTheme="majorEastAsia" w:hAnsiTheme="majorHAnsi" w:cstheme="majorBidi"/>
      <w:bCs/>
      <w:color w:val="508709" w:themeColor="accent3"/>
      <w:sz w:val="48"/>
      <w:szCs w:val="26"/>
    </w:rPr>
  </w:style>
  <w:style w:type="paragraph" w:styleId="Heading3">
    <w:name w:val="heading 3"/>
    <w:basedOn w:val="Normal"/>
    <w:link w:val="Heading3Char"/>
    <w:rsid w:val="00E04C89"/>
    <w:pPr>
      <w:spacing w:after="0"/>
      <w:outlineLvl w:val="2"/>
    </w:pPr>
    <w:rPr>
      <w:rFonts w:asciiTheme="majorHAnsi" w:eastAsiaTheme="majorEastAsia" w:hAnsiTheme="majorHAnsi" w:cstheme="majorBidi"/>
      <w:bCs/>
      <w:color w:val="FFFFFF" w:themeColor="background1"/>
      <w:sz w:val="72"/>
    </w:rPr>
  </w:style>
  <w:style w:type="paragraph" w:styleId="Heading4">
    <w:name w:val="heading 4"/>
    <w:basedOn w:val="Normal"/>
    <w:link w:val="Heading4Char"/>
    <w:rsid w:val="00C32E63"/>
    <w:pPr>
      <w:spacing w:after="100"/>
      <w:outlineLvl w:val="3"/>
    </w:pPr>
    <w:rPr>
      <w:rFonts w:asciiTheme="majorHAnsi" w:eastAsiaTheme="majorEastAsia" w:hAnsiTheme="majorHAnsi" w:cstheme="majorBidi"/>
      <w:b/>
      <w:bCs/>
      <w:iCs/>
      <w:color w:val="0C5986" w:themeColor="accent1"/>
      <w:sz w:val="18"/>
    </w:rPr>
  </w:style>
  <w:style w:type="paragraph" w:styleId="Heading5">
    <w:name w:val="heading 5"/>
    <w:basedOn w:val="Normal"/>
    <w:link w:val="Heading5Char"/>
    <w:rsid w:val="009C07CB"/>
    <w:pPr>
      <w:spacing w:after="0"/>
      <w:jc w:val="right"/>
      <w:outlineLvl w:val="4"/>
    </w:pPr>
    <w:rPr>
      <w:rFonts w:asciiTheme="majorHAnsi" w:eastAsiaTheme="majorEastAsia" w:hAnsiTheme="majorHAnsi" w:cstheme="majorBidi"/>
      <w:b/>
      <w:color w:val="79C5F3" w:themeColor="accent1" w:themeTint="66"/>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F2140"/>
    <w:pPr>
      <w:tabs>
        <w:tab w:val="center" w:pos="4320"/>
        <w:tab w:val="right" w:pos="8640"/>
      </w:tabs>
      <w:spacing w:after="0"/>
    </w:pPr>
  </w:style>
  <w:style w:type="character" w:customStyle="1" w:styleId="HeaderChar">
    <w:name w:val="Header Char"/>
    <w:basedOn w:val="DefaultParagraphFont"/>
    <w:link w:val="Header"/>
    <w:uiPriority w:val="99"/>
    <w:semiHidden/>
    <w:rsid w:val="007F2140"/>
  </w:style>
  <w:style w:type="paragraph" w:styleId="Footer">
    <w:name w:val="footer"/>
    <w:basedOn w:val="Normal"/>
    <w:link w:val="FooterChar"/>
    <w:uiPriority w:val="99"/>
    <w:unhideWhenUsed/>
    <w:rsid w:val="00F31951"/>
    <w:pPr>
      <w:spacing w:after="0"/>
    </w:pPr>
    <w:rPr>
      <w:color w:val="0C5986" w:themeColor="accent1"/>
    </w:rPr>
  </w:style>
  <w:style w:type="character" w:customStyle="1" w:styleId="FooterChar">
    <w:name w:val="Footer Char"/>
    <w:basedOn w:val="DefaultParagraphFont"/>
    <w:link w:val="Footer"/>
    <w:uiPriority w:val="99"/>
    <w:rsid w:val="00F31951"/>
    <w:rPr>
      <w:color w:val="0C5986" w:themeColor="accent1"/>
    </w:rPr>
  </w:style>
  <w:style w:type="paragraph" w:customStyle="1" w:styleId="Symbol">
    <w:name w:val="Symbol"/>
    <w:basedOn w:val="Normal"/>
    <w:qFormat/>
    <w:rsid w:val="002904B3"/>
    <w:pPr>
      <w:spacing w:after="0"/>
    </w:pPr>
    <w:rPr>
      <w:b/>
      <w:sz w:val="60"/>
    </w:rPr>
  </w:style>
  <w:style w:type="paragraph" w:styleId="Title">
    <w:name w:val="Title"/>
    <w:basedOn w:val="Normal"/>
    <w:link w:val="TitleChar"/>
    <w:uiPriority w:val="10"/>
    <w:qFormat/>
    <w:rsid w:val="00DA797D"/>
    <w:pPr>
      <w:spacing w:after="0"/>
      <w:jc w:val="center"/>
    </w:pPr>
    <w:rPr>
      <w:rFonts w:asciiTheme="majorHAnsi" w:eastAsiaTheme="majorEastAsia" w:hAnsiTheme="majorHAnsi" w:cstheme="majorBidi"/>
      <w:color w:val="FFFFFF" w:themeColor="background1"/>
      <w:sz w:val="96"/>
      <w:szCs w:val="52"/>
    </w:rPr>
  </w:style>
  <w:style w:type="character" w:customStyle="1" w:styleId="TitleChar">
    <w:name w:val="Title Char"/>
    <w:basedOn w:val="DefaultParagraphFont"/>
    <w:link w:val="Title"/>
    <w:uiPriority w:val="10"/>
    <w:rsid w:val="00DA797D"/>
    <w:rPr>
      <w:rFonts w:asciiTheme="majorHAnsi" w:eastAsiaTheme="majorEastAsia" w:hAnsiTheme="majorHAnsi" w:cstheme="majorBidi"/>
      <w:color w:val="FFFFFF" w:themeColor="background1"/>
      <w:sz w:val="96"/>
      <w:szCs w:val="52"/>
    </w:rPr>
  </w:style>
  <w:style w:type="paragraph" w:customStyle="1" w:styleId="BlockHeading">
    <w:name w:val="Block Heading"/>
    <w:basedOn w:val="Normal"/>
    <w:link w:val="BlockHeadingChar"/>
    <w:qFormat/>
    <w:rsid w:val="00AF21DA"/>
    <w:pPr>
      <w:spacing w:after="0"/>
    </w:pPr>
    <w:rPr>
      <w:rFonts w:asciiTheme="majorHAnsi" w:eastAsiaTheme="majorEastAsia" w:hAnsiTheme="majorHAnsi" w:cstheme="majorBidi"/>
      <w:color w:val="FFFFFF" w:themeColor="background1"/>
      <w:sz w:val="48"/>
    </w:rPr>
  </w:style>
  <w:style w:type="character" w:customStyle="1" w:styleId="BlockHeadingChar">
    <w:name w:val="Block Heading Char"/>
    <w:basedOn w:val="DefaultParagraphFont"/>
    <w:link w:val="BlockHeading"/>
    <w:rsid w:val="00AF21DA"/>
    <w:rPr>
      <w:rFonts w:asciiTheme="majorHAnsi" w:eastAsiaTheme="majorEastAsia" w:hAnsiTheme="majorHAnsi" w:cstheme="majorBidi"/>
      <w:color w:val="FFFFFF" w:themeColor="background1"/>
      <w:sz w:val="48"/>
    </w:rPr>
  </w:style>
  <w:style w:type="paragraph" w:styleId="Subtitle">
    <w:name w:val="Subtitle"/>
    <w:basedOn w:val="Normal"/>
    <w:link w:val="SubtitleChar"/>
    <w:rsid w:val="00AF21DA"/>
    <w:pPr>
      <w:numPr>
        <w:ilvl w:val="1"/>
      </w:numPr>
      <w:spacing w:after="0"/>
    </w:pPr>
    <w:rPr>
      <w:rFonts w:asciiTheme="majorHAnsi" w:eastAsiaTheme="majorEastAsia" w:hAnsiTheme="majorHAnsi" w:cstheme="majorBidi"/>
      <w:b/>
      <w:iCs/>
      <w:color w:val="FFFFFF" w:themeColor="background1"/>
    </w:rPr>
  </w:style>
  <w:style w:type="character" w:customStyle="1" w:styleId="SubtitleChar">
    <w:name w:val="Subtitle Char"/>
    <w:basedOn w:val="DefaultParagraphFont"/>
    <w:link w:val="Subtitle"/>
    <w:rsid w:val="00AF21DA"/>
    <w:rPr>
      <w:rFonts w:asciiTheme="majorHAnsi" w:eastAsiaTheme="majorEastAsia" w:hAnsiTheme="majorHAnsi" w:cstheme="majorBidi"/>
      <w:b/>
      <w:iCs/>
      <w:color w:val="FFFFFF" w:themeColor="background1"/>
    </w:rPr>
  </w:style>
  <w:style w:type="character" w:customStyle="1" w:styleId="Heading1Char">
    <w:name w:val="Heading 1 Char"/>
    <w:basedOn w:val="DefaultParagraphFont"/>
    <w:link w:val="Heading1"/>
    <w:rsid w:val="0025693F"/>
    <w:rPr>
      <w:rFonts w:asciiTheme="majorHAnsi" w:eastAsiaTheme="majorEastAsia" w:hAnsiTheme="majorHAnsi" w:cstheme="majorBidi"/>
      <w:bCs/>
      <w:color w:val="0C5986" w:themeColor="accent1"/>
      <w:sz w:val="72"/>
      <w:szCs w:val="32"/>
    </w:rPr>
  </w:style>
  <w:style w:type="character" w:customStyle="1" w:styleId="Heading2Char">
    <w:name w:val="Heading 2 Char"/>
    <w:basedOn w:val="DefaultParagraphFont"/>
    <w:link w:val="Heading2"/>
    <w:rsid w:val="0025693F"/>
    <w:rPr>
      <w:rFonts w:asciiTheme="majorHAnsi" w:eastAsiaTheme="majorEastAsia" w:hAnsiTheme="majorHAnsi" w:cstheme="majorBidi"/>
      <w:bCs/>
      <w:color w:val="508709" w:themeColor="accent3"/>
      <w:sz w:val="48"/>
      <w:szCs w:val="26"/>
    </w:rPr>
  </w:style>
  <w:style w:type="paragraph" w:styleId="BodyText">
    <w:name w:val="Body Text"/>
    <w:basedOn w:val="Normal"/>
    <w:link w:val="BodyTextChar"/>
    <w:rsid w:val="002D6496"/>
    <w:pPr>
      <w:spacing w:after="180" w:line="360" w:lineRule="auto"/>
    </w:pPr>
    <w:rPr>
      <w:color w:val="404040" w:themeColor="text1" w:themeTint="BF"/>
      <w:sz w:val="18"/>
    </w:rPr>
  </w:style>
  <w:style w:type="character" w:customStyle="1" w:styleId="BodyTextChar">
    <w:name w:val="Body Text Char"/>
    <w:basedOn w:val="DefaultParagraphFont"/>
    <w:link w:val="BodyText"/>
    <w:rsid w:val="002D6496"/>
    <w:rPr>
      <w:color w:val="404040" w:themeColor="text1" w:themeTint="BF"/>
      <w:sz w:val="18"/>
    </w:rPr>
  </w:style>
  <w:style w:type="character" w:customStyle="1" w:styleId="Heading4Char">
    <w:name w:val="Heading 4 Char"/>
    <w:basedOn w:val="DefaultParagraphFont"/>
    <w:link w:val="Heading4"/>
    <w:rsid w:val="00C32E63"/>
    <w:rPr>
      <w:rFonts w:asciiTheme="majorHAnsi" w:eastAsiaTheme="majorEastAsia" w:hAnsiTheme="majorHAnsi" w:cstheme="majorBidi"/>
      <w:b/>
      <w:bCs/>
      <w:iCs/>
      <w:color w:val="0C5986" w:themeColor="accent1"/>
      <w:sz w:val="18"/>
    </w:rPr>
  </w:style>
  <w:style w:type="character" w:customStyle="1" w:styleId="Heading5Char">
    <w:name w:val="Heading 5 Char"/>
    <w:basedOn w:val="DefaultParagraphFont"/>
    <w:link w:val="Heading5"/>
    <w:rsid w:val="009C07CB"/>
    <w:rPr>
      <w:rFonts w:asciiTheme="majorHAnsi" w:eastAsiaTheme="majorEastAsia" w:hAnsiTheme="majorHAnsi" w:cstheme="majorBidi"/>
      <w:b/>
      <w:color w:val="79C5F3" w:themeColor="accent1" w:themeTint="66"/>
      <w:sz w:val="36"/>
    </w:rPr>
  </w:style>
  <w:style w:type="character" w:customStyle="1" w:styleId="Heading3Char">
    <w:name w:val="Heading 3 Char"/>
    <w:basedOn w:val="DefaultParagraphFont"/>
    <w:link w:val="Heading3"/>
    <w:rsid w:val="00E04C89"/>
    <w:rPr>
      <w:rFonts w:asciiTheme="majorHAnsi" w:eastAsiaTheme="majorEastAsia" w:hAnsiTheme="majorHAnsi" w:cstheme="majorBidi"/>
      <w:bCs/>
      <w:color w:val="FFFFFF" w:themeColor="background1"/>
      <w:sz w:val="72"/>
    </w:rPr>
  </w:style>
  <w:style w:type="paragraph" w:styleId="BodyText2">
    <w:name w:val="Body Text 2"/>
    <w:basedOn w:val="BodyText"/>
    <w:link w:val="BodyText2Char"/>
    <w:rsid w:val="00E04C89"/>
    <w:rPr>
      <w:color w:val="FFFFFF" w:themeColor="background1"/>
    </w:rPr>
  </w:style>
  <w:style w:type="character" w:customStyle="1" w:styleId="BodyText2Char">
    <w:name w:val="Body Text 2 Char"/>
    <w:basedOn w:val="DefaultParagraphFont"/>
    <w:link w:val="BodyText2"/>
    <w:rsid w:val="00E04C89"/>
    <w:rPr>
      <w:color w:val="FFFFFF" w:themeColor="background1"/>
      <w:sz w:val="18"/>
    </w:rPr>
  </w:style>
  <w:style w:type="paragraph" w:customStyle="1" w:styleId="ContactDetails">
    <w:name w:val="Contact Details"/>
    <w:basedOn w:val="Normal"/>
    <w:link w:val="ContactDetailsChar"/>
    <w:qFormat/>
    <w:rsid w:val="00BE35BB"/>
    <w:rPr>
      <w:color w:val="FFFFFF" w:themeColor="background1"/>
      <w:sz w:val="20"/>
    </w:rPr>
  </w:style>
  <w:style w:type="character" w:customStyle="1" w:styleId="ContactDetailsChar">
    <w:name w:val="Contact Details Char"/>
    <w:basedOn w:val="DefaultParagraphFont"/>
    <w:link w:val="ContactDetails"/>
    <w:rsid w:val="00BE35BB"/>
    <w:rPr>
      <w:color w:val="FFFFFF" w:themeColor="background1"/>
      <w:sz w:val="20"/>
    </w:rPr>
  </w:style>
  <w:style w:type="paragraph" w:customStyle="1" w:styleId="Footer-Right">
    <w:name w:val="Footer - Right"/>
    <w:basedOn w:val="Footer"/>
    <w:qFormat/>
    <w:rsid w:val="00F31951"/>
    <w:pPr>
      <w:jc w:val="right"/>
    </w:pPr>
  </w:style>
  <w:style w:type="table" w:styleId="TableGrid">
    <w:name w:val="Table Grid"/>
    <w:basedOn w:val="TableNormal"/>
    <w:rsid w:val="00BF52A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9418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5116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header" Target="header1.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Brochures:Advantage%20Brochure.dotx" TargetMode="External"/></Relationships>
</file>

<file path=word/theme/theme1.xml><?xml version="1.0" encoding="utf-8"?>
<a:theme xmlns:a="http://schemas.openxmlformats.org/drawingml/2006/main" name="Advantage">
  <a:themeElements>
    <a:clrScheme name="Revolution">
      <a:dk1>
        <a:sysClr val="windowText" lastClr="000000"/>
      </a:dk1>
      <a:lt1>
        <a:sysClr val="window" lastClr="FFFFFF"/>
      </a:lt1>
      <a:dk2>
        <a:srgbClr val="1B3861"/>
      </a:dk2>
      <a:lt2>
        <a:srgbClr val="38ABED"/>
      </a:lt2>
      <a:accent1>
        <a:srgbClr val="0C5986"/>
      </a:accent1>
      <a:accent2>
        <a:srgbClr val="DDF53D"/>
      </a:accent2>
      <a:accent3>
        <a:srgbClr val="508709"/>
      </a:accent3>
      <a:accent4>
        <a:srgbClr val="BF5E00"/>
      </a:accent4>
      <a:accent5>
        <a:srgbClr val="9C0001"/>
      </a:accent5>
      <a:accent6>
        <a:srgbClr val="660075"/>
      </a:accent6>
      <a:hlink>
        <a:srgbClr val="ABF24D"/>
      </a:hlink>
      <a:folHlink>
        <a:srgbClr val="A0E7FB"/>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Advantage Brochure.dotx</Template>
  <TotalTime>145</TotalTime>
  <Pages>7</Pages>
  <Words>9</Words>
  <Characters>56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 Ekic</dc:creator>
  <cp:keywords/>
  <dc:description/>
  <cp:lastModifiedBy>Amina Ekic</cp:lastModifiedBy>
  <cp:revision>8</cp:revision>
  <dcterms:created xsi:type="dcterms:W3CDTF">2020-03-21T19:48:00Z</dcterms:created>
  <dcterms:modified xsi:type="dcterms:W3CDTF">2020-04-28T01:44:00Z</dcterms:modified>
  <cp:category/>
</cp:coreProperties>
</file>